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E7" w:rsidRDefault="00DD63E7" w:rsidP="008841AF">
      <w:pPr>
        <w:rPr>
          <w:rFonts w:ascii="Times New Roman" w:hAnsi="Times New Roman" w:cs="Times New Roman"/>
          <w:b/>
          <w:bCs/>
        </w:rPr>
      </w:pPr>
      <w:r>
        <w:rPr>
          <w:rFonts w:ascii="Times New Roman" w:hAnsi="Times New Roman" w:cs="Times New Roman"/>
          <w:b/>
          <w:bCs/>
        </w:rPr>
        <w:t xml:space="preserve">                        Weltlage nach dem selbst verschuldetem Zusammenbruch des </w:t>
      </w:r>
    </w:p>
    <w:p w:rsidR="00DD63E7" w:rsidRDefault="00DD63E7" w:rsidP="008841AF">
      <w:pPr>
        <w:rPr>
          <w:rFonts w:ascii="Times New Roman" w:hAnsi="Times New Roman" w:cs="Times New Roman"/>
          <w:b/>
          <w:bCs/>
        </w:rPr>
      </w:pPr>
      <w:r>
        <w:rPr>
          <w:rFonts w:ascii="Times New Roman" w:hAnsi="Times New Roman" w:cs="Times New Roman"/>
          <w:b/>
          <w:bCs/>
        </w:rPr>
        <w:t xml:space="preserve">                                                   sozialistischen Weltsystems </w:t>
      </w:r>
    </w:p>
    <w:p w:rsidR="00DD63E7" w:rsidRDefault="00DD63E7" w:rsidP="008841AF">
      <w:pPr>
        <w:rPr>
          <w:rFonts w:ascii="Times New Roman" w:hAnsi="Times New Roman" w:cs="Times New Roman"/>
          <w:b/>
          <w:bCs/>
        </w:rPr>
      </w:pPr>
      <w:r>
        <w:rPr>
          <w:rFonts w:ascii="Times New Roman" w:hAnsi="Times New Roman" w:cs="Times New Roman"/>
          <w:b/>
          <w:bCs/>
        </w:rPr>
        <w:t>Auszüge aus d. Grußadresse d. Internationalen antifaschistischen, antiimperialistischen Einheitsfront an die Solidaritätsveranstaltung „China und Russland Bastion der Völker für</w:t>
      </w:r>
    </w:p>
    <w:p w:rsidR="00DD63E7" w:rsidRDefault="00DD63E7" w:rsidP="008841AF">
      <w:pPr>
        <w:rPr>
          <w:rFonts w:ascii="Times New Roman" w:hAnsi="Times New Roman" w:cs="Times New Roman"/>
          <w:b/>
          <w:bCs/>
        </w:rPr>
      </w:pPr>
      <w:r>
        <w:rPr>
          <w:rFonts w:ascii="Times New Roman" w:hAnsi="Times New Roman" w:cs="Times New Roman"/>
          <w:b/>
          <w:bCs/>
        </w:rPr>
        <w:t xml:space="preserve">            Frieden, Zusammenarbeit und Solidarität der Völker“ am 30.10.2018 in Berlin</w:t>
      </w:r>
    </w:p>
    <w:p w:rsidR="00DD63E7" w:rsidRDefault="00DD63E7" w:rsidP="008841AF">
      <w:pPr>
        <w:rPr>
          <w:rFonts w:ascii="Times New Roman" w:hAnsi="Times New Roman" w:cs="Times New Roman"/>
          <w:b/>
          <w:bCs/>
        </w:rPr>
      </w:pPr>
      <w:r>
        <w:rPr>
          <w:rFonts w:ascii="Times New Roman" w:hAnsi="Times New Roman" w:cs="Times New Roman"/>
          <w:b/>
          <w:bCs/>
        </w:rPr>
        <w:t xml:space="preserve">                                            bearbeitet von Brigitte Queck </w:t>
      </w:r>
    </w:p>
    <w:p w:rsidR="00DD63E7" w:rsidRDefault="00DD63E7" w:rsidP="008841AF">
      <w:pPr>
        <w:rPr>
          <w:rFonts w:ascii="Times New Roman" w:hAnsi="Times New Roman" w:cs="Times New Roman"/>
        </w:rPr>
      </w:pPr>
      <w:r>
        <w:rPr>
          <w:rFonts w:ascii="Times New Roman" w:hAnsi="Times New Roman" w:cs="Times New Roman"/>
        </w:rPr>
        <w:t>Nach der Niederlage der kommunistischen und Arbeiterparteien im Resultat der Konterrevolution in der UdSSR und den Ländern des Sozialismus, beweisen die Kommunisten, dass sie mobilisieren können und beginnen, Aufgaben im globalem Weltmaßstab zu lösen.</w:t>
      </w:r>
    </w:p>
    <w:p w:rsidR="00DD63E7" w:rsidRDefault="00DD63E7" w:rsidP="008841AF">
      <w:pPr>
        <w:rPr>
          <w:rFonts w:ascii="Times New Roman" w:hAnsi="Times New Roman" w:cs="Times New Roman"/>
          <w:b/>
          <w:bCs/>
          <w:u w:val="single"/>
        </w:rPr>
      </w:pPr>
      <w:r>
        <w:rPr>
          <w:rFonts w:ascii="Times New Roman" w:hAnsi="Times New Roman" w:cs="Times New Roman"/>
          <w:b/>
          <w:bCs/>
          <w:u w:val="single"/>
        </w:rPr>
        <w:t>1. Was steht gegenwärtig auf der Tagesordnung ?</w:t>
      </w:r>
    </w:p>
    <w:p w:rsidR="00DD63E7" w:rsidRDefault="00DD63E7" w:rsidP="008841AF">
      <w:pPr>
        <w:rPr>
          <w:rFonts w:ascii="Times New Roman" w:hAnsi="Times New Roman" w:cs="Times New Roman"/>
        </w:rPr>
      </w:pPr>
      <w:r>
        <w:rPr>
          <w:rFonts w:ascii="Times New Roman" w:hAnsi="Times New Roman" w:cs="Times New Roman"/>
        </w:rPr>
        <w:t xml:space="preserve">AUF </w:t>
      </w:r>
      <w:smartTag w:uri="urn:schemas-microsoft-com:office:smarttags" w:element="stockticker">
        <w:r>
          <w:rPr>
            <w:rFonts w:ascii="Times New Roman" w:hAnsi="Times New Roman" w:cs="Times New Roman"/>
          </w:rPr>
          <w:t>DER</w:t>
        </w:r>
      </w:smartTag>
      <w:r>
        <w:rPr>
          <w:rFonts w:ascii="Times New Roman" w:hAnsi="Times New Roman" w:cs="Times New Roman"/>
        </w:rPr>
        <w:t xml:space="preserve"> TAGESORDNUNG IN </w:t>
      </w:r>
      <w:smartTag w:uri="urn:schemas-microsoft-com:office:smarttags" w:element="stockticker">
        <w:r>
          <w:rPr>
            <w:rFonts w:ascii="Times New Roman" w:hAnsi="Times New Roman" w:cs="Times New Roman"/>
          </w:rPr>
          <w:t>DER</w:t>
        </w:r>
      </w:smartTag>
      <w:r>
        <w:rPr>
          <w:rFonts w:ascii="Times New Roman" w:hAnsi="Times New Roman" w:cs="Times New Roman"/>
        </w:rPr>
        <w:t xml:space="preserve"> WELT STEHT HEUTE DIE FRAGE KRIEG UND FRIEDEN</w:t>
      </w:r>
    </w:p>
    <w:p w:rsidR="00DD63E7" w:rsidRDefault="00DD63E7" w:rsidP="008841AF">
      <w:pPr>
        <w:rPr>
          <w:rFonts w:ascii="Times New Roman" w:hAnsi="Times New Roman" w:cs="Times New Roman"/>
        </w:rPr>
      </w:pPr>
      <w:r>
        <w:rPr>
          <w:rFonts w:ascii="Times New Roman" w:hAnsi="Times New Roman" w:cs="Times New Roman"/>
        </w:rPr>
        <w:t>Der gegenwärtige globale Imperialismus in Form der USA und seiner Militärorganisation der NATO unternimmt zahlreiche Versuche, die Kontrolle über die ganze Menschheit zu erlangen und ihnen ihre Regeln zu diktieren.</w:t>
      </w:r>
    </w:p>
    <w:p w:rsidR="00DD63E7" w:rsidRDefault="00DD63E7" w:rsidP="008841AF">
      <w:pPr>
        <w:rPr>
          <w:rFonts w:ascii="Times New Roman" w:hAnsi="Times New Roman" w:cs="Times New Roman"/>
        </w:rPr>
      </w:pPr>
      <w:r>
        <w:rPr>
          <w:rFonts w:ascii="Times New Roman" w:hAnsi="Times New Roman" w:cs="Times New Roman"/>
        </w:rPr>
        <w:t>In dieser globalen Systemkrise vertiefen und verschärfen sich die Gegensätze auf allen Lebensebenen, in der Wirtschaft, der Politik, der Bildung, Medizin, Kultur und vor allem in den internationalen Beziehungen.</w:t>
      </w:r>
    </w:p>
    <w:p w:rsidR="00DD63E7" w:rsidRDefault="00DD63E7" w:rsidP="008841AF">
      <w:pPr>
        <w:rPr>
          <w:rFonts w:ascii="Times New Roman" w:hAnsi="Times New Roman" w:cs="Times New Roman"/>
          <w:b/>
          <w:bCs/>
          <w:u w:val="single"/>
        </w:rPr>
      </w:pPr>
      <w:r>
        <w:rPr>
          <w:rFonts w:ascii="Times New Roman" w:hAnsi="Times New Roman" w:cs="Times New Roman"/>
          <w:b/>
          <w:bCs/>
          <w:u w:val="single"/>
        </w:rPr>
        <w:t xml:space="preserve">2.Die USA/NATO wollen die </w:t>
      </w:r>
      <w:smartTag w:uri="urn:schemas-microsoft-com:office:smarttags" w:element="stockticker">
        <w:r>
          <w:rPr>
            <w:rFonts w:ascii="Times New Roman" w:hAnsi="Times New Roman" w:cs="Times New Roman"/>
            <w:b/>
            <w:bCs/>
            <w:u w:val="single"/>
          </w:rPr>
          <w:t>UNO</w:t>
        </w:r>
      </w:smartTag>
      <w:r>
        <w:rPr>
          <w:rFonts w:ascii="Times New Roman" w:hAnsi="Times New Roman" w:cs="Times New Roman"/>
          <w:b/>
          <w:bCs/>
          <w:u w:val="single"/>
        </w:rPr>
        <w:t xml:space="preserve"> und die gesetzlichen Verträge zerstören</w:t>
      </w:r>
    </w:p>
    <w:p w:rsidR="00DD63E7" w:rsidRDefault="00DD63E7" w:rsidP="008841AF">
      <w:pPr>
        <w:rPr>
          <w:rFonts w:ascii="Times New Roman" w:hAnsi="Times New Roman" w:cs="Times New Roman"/>
        </w:rPr>
      </w:pPr>
      <w:r>
        <w:rPr>
          <w:rFonts w:ascii="Times New Roman" w:hAnsi="Times New Roman" w:cs="Times New Roman"/>
        </w:rPr>
        <w:t xml:space="preserve">Es entsteht der Eindruck, DASS DIE USA UND GROßBRITANNIEN sich das Ziel  gesetzt haben, das ganze NACHKRIEGSSYSTEM </w:t>
      </w:r>
      <w:smartTag w:uri="urn:schemas-microsoft-com:office:smarttags" w:element="stockticker">
        <w:r>
          <w:rPr>
            <w:rFonts w:ascii="Times New Roman" w:hAnsi="Times New Roman" w:cs="Times New Roman"/>
          </w:rPr>
          <w:t>DER</w:t>
        </w:r>
      </w:smartTag>
      <w:r>
        <w:rPr>
          <w:rFonts w:ascii="Times New Roman" w:hAnsi="Times New Roman" w:cs="Times New Roman"/>
        </w:rPr>
        <w:t xml:space="preserve"> INTERNATIONALEN BEZIEHUNGEN UND DIE GESETZLICHEN VERTRÄGE  zu  ZERSTÖREN. Mit diesem Ziel schaffen sie es ununterbrochen, eine Reihe von Provokationen gegen einzelne Staaten zu machen, indem sie diese anklagen, gegen bestehende Verträge und Gesetze zu verstoßen, nach dem Prinzip Wolf und Lamm, wo der Wolf  ständig das Lamm anklagt, dass es schuld daran sei, dass der Wolf es fressen will.</w:t>
      </w:r>
    </w:p>
    <w:p w:rsidR="00DD63E7" w:rsidRDefault="00DD63E7" w:rsidP="008841AF">
      <w:pPr>
        <w:rPr>
          <w:rFonts w:ascii="Times New Roman" w:hAnsi="Times New Roman" w:cs="Times New Roman"/>
          <w:b/>
          <w:bCs/>
          <w:u w:val="single"/>
        </w:rPr>
      </w:pPr>
      <w:r>
        <w:rPr>
          <w:rFonts w:ascii="Times New Roman" w:hAnsi="Times New Roman" w:cs="Times New Roman"/>
          <w:b/>
          <w:bCs/>
          <w:u w:val="single"/>
        </w:rPr>
        <w:t>3. Wie ist das Herangehen der USA/NATO-Staaten?</w:t>
      </w:r>
    </w:p>
    <w:p w:rsidR="00DD63E7" w:rsidRDefault="00DD63E7" w:rsidP="008841AF">
      <w:pPr>
        <w:rPr>
          <w:rFonts w:ascii="Times New Roman" w:hAnsi="Times New Roman" w:cs="Times New Roman"/>
        </w:rPr>
      </w:pPr>
      <w:r>
        <w:rPr>
          <w:rFonts w:ascii="Times New Roman" w:hAnsi="Times New Roman" w:cs="Times New Roman"/>
        </w:rPr>
        <w:t>UM DIE KONTROLLE ÜBER DIE ÖL-UND GASVORRÄTE  IM NAHEN OSTEN ZU GEWINNEN, HALTEN DIE USA/NATO DIE LÄNDER IRAK,LIBYEN, SYRIEN IN SCHACH, VERSUCHEN,DEN IRAN ZU ERPRESSEN UND DIE BEVÖLKERUNG DIESER LÄNDER ZU VERTREIBEN.</w:t>
      </w:r>
    </w:p>
    <w:p w:rsidR="00DD63E7" w:rsidRDefault="00DD63E7" w:rsidP="008841AF">
      <w:pPr>
        <w:rPr>
          <w:rFonts w:ascii="Times New Roman" w:hAnsi="Times New Roman" w:cs="Times New Roman"/>
        </w:rPr>
      </w:pPr>
      <w:r>
        <w:rPr>
          <w:rFonts w:ascii="Times New Roman" w:hAnsi="Times New Roman" w:cs="Times New Roman"/>
        </w:rPr>
        <w:t>Fast alle ehemaligen sozialistischen Länder, in denen die USA Einfluss nehmen konnte in Form von allen möglichen Konsultanten, Beratern u.dgl., wurden Mitglieder der EU und NATO und sogar VOR IHREM OFFIZIELLEN EINTRITT in die NATO werden auf deren Territorien Kriegsübungen durchgeführt, werden sie mit Waffen und Militärtechnik beliefert, werden Gesetze geändert und Verträge unterzeichnet, auf deren Grundlage es der NATO gestattet ist, über alle Militärplätze, Flughäfen und Kasernen auf Kosten des Volkes und der „Territorien“ der ehemals souveränen sozialistischen Staaten zu verfügen.</w:t>
      </w:r>
    </w:p>
    <w:p w:rsidR="00DD63E7" w:rsidRDefault="00DD63E7" w:rsidP="008841AF">
      <w:pPr>
        <w:rPr>
          <w:rFonts w:ascii="Times New Roman" w:hAnsi="Times New Roman" w:cs="Times New Roman"/>
        </w:rPr>
      </w:pPr>
      <w:r>
        <w:rPr>
          <w:rFonts w:ascii="Times New Roman" w:hAnsi="Times New Roman" w:cs="Times New Roman"/>
        </w:rPr>
        <w:t>Das ist zu beobachten in den Ländern des Baltikum, Polens, Bulgariens, Rumäniens, und natürlich auch in der Ukraine, welches durch diese Verbindung mit der US/NATO  in einen Bürgerkrieg gestürzt wurde.</w:t>
      </w:r>
    </w:p>
    <w:p w:rsidR="00DD63E7" w:rsidRDefault="00DD63E7" w:rsidP="008841AF">
      <w:pPr>
        <w:rPr>
          <w:rFonts w:ascii="Times New Roman" w:hAnsi="Times New Roman" w:cs="Times New Roman"/>
        </w:rPr>
      </w:pPr>
      <w:r>
        <w:rPr>
          <w:rFonts w:ascii="Times New Roman" w:hAnsi="Times New Roman" w:cs="Times New Roman"/>
        </w:rPr>
        <w:t xml:space="preserve">FAKTISCH KOLONIALISIERT </w:t>
      </w:r>
      <w:smartTag w:uri="urn:schemas-microsoft-com:office:smarttags" w:element="stockticker">
        <w:r>
          <w:rPr>
            <w:rFonts w:ascii="Times New Roman" w:hAnsi="Times New Roman" w:cs="Times New Roman"/>
          </w:rPr>
          <w:t>DER</w:t>
        </w:r>
      </w:smartTag>
      <w:r>
        <w:rPr>
          <w:rFonts w:ascii="Times New Roman" w:hAnsi="Times New Roman" w:cs="Times New Roman"/>
        </w:rPr>
        <w:t xml:space="preserve"> WELTIMPERIALISMUS DIE EHEMALIGEN SOZIALISTISCHEN LÄNDER, SO, WIE ER ES WÄHREND </w:t>
      </w:r>
      <w:smartTag w:uri="urn:schemas-microsoft-com:office:smarttags" w:element="stockticker">
        <w:r>
          <w:rPr>
            <w:rFonts w:ascii="Times New Roman" w:hAnsi="Times New Roman" w:cs="Times New Roman"/>
          </w:rPr>
          <w:t>DER</w:t>
        </w:r>
      </w:smartTag>
      <w:r>
        <w:rPr>
          <w:rFonts w:ascii="Times New Roman" w:hAnsi="Times New Roman" w:cs="Times New Roman"/>
        </w:rPr>
        <w:t xml:space="preserve"> KOLONIALHERRSCHAFT MIT AFRIKA,ASIEN USW: GETAN HAT.</w:t>
      </w:r>
    </w:p>
    <w:p w:rsidR="00DD63E7" w:rsidRDefault="00DD63E7" w:rsidP="008841AF">
      <w:pPr>
        <w:rPr>
          <w:rFonts w:ascii="Times New Roman" w:hAnsi="Times New Roman" w:cs="Times New Roman"/>
          <w:b/>
          <w:bCs/>
          <w:u w:val="words"/>
        </w:rPr>
      </w:pPr>
      <w:r>
        <w:rPr>
          <w:rFonts w:ascii="Times New Roman" w:hAnsi="Times New Roman" w:cs="Times New Roman"/>
          <w:b/>
          <w:bCs/>
          <w:u w:val="words"/>
        </w:rPr>
        <w:t>4. Worin besteht das Ziel der USA/NATO-Staaten ?</w:t>
      </w:r>
    </w:p>
    <w:p w:rsidR="00DD63E7" w:rsidRDefault="00DD63E7" w:rsidP="008841AF">
      <w:pPr>
        <w:rPr>
          <w:rFonts w:ascii="Times New Roman" w:hAnsi="Times New Roman" w:cs="Times New Roman"/>
        </w:rPr>
      </w:pPr>
      <w:r>
        <w:rPr>
          <w:rFonts w:ascii="Times New Roman" w:hAnsi="Times New Roman" w:cs="Times New Roman"/>
        </w:rPr>
        <w:t>IN DIESEM PROZESS GEHÖRT FÜR DIE IMPERIALISTISCHEN STAATEN,</w:t>
      </w:r>
    </w:p>
    <w:p w:rsidR="00DD63E7" w:rsidRDefault="00DD63E7" w:rsidP="008841AF">
      <w:pPr>
        <w:rPr>
          <w:rFonts w:ascii="Times New Roman" w:hAnsi="Times New Roman" w:cs="Times New Roman"/>
        </w:rPr>
      </w:pPr>
      <w:r>
        <w:rPr>
          <w:rFonts w:ascii="Times New Roman" w:hAnsi="Times New Roman" w:cs="Times New Roman"/>
        </w:rPr>
        <w:t xml:space="preserve">RUSSLAND MIT SEINEM GEWALTIGEN BODENSCHÄTZEN </w:t>
      </w:r>
      <w:smartTag w:uri="urn:schemas-microsoft-com:office:smarttags" w:element="stockticker">
        <w:r>
          <w:rPr>
            <w:rFonts w:ascii="Times New Roman" w:hAnsi="Times New Roman" w:cs="Times New Roman"/>
          </w:rPr>
          <w:t>ALS</w:t>
        </w:r>
      </w:smartTag>
      <w:r>
        <w:rPr>
          <w:rFonts w:ascii="Times New Roman" w:hAnsi="Times New Roman" w:cs="Times New Roman"/>
        </w:rPr>
        <w:t xml:space="preserve"> SCHMACKHAFTER, ABER NICHT ZUGÄNGLICHER TEIL !</w:t>
      </w:r>
    </w:p>
    <w:p w:rsidR="00DD63E7" w:rsidRDefault="00DD63E7" w:rsidP="008841AF">
      <w:pPr>
        <w:rPr>
          <w:rFonts w:ascii="Times New Roman" w:hAnsi="Times New Roman" w:cs="Times New Roman"/>
          <w:u w:val="double"/>
        </w:rPr>
      </w:pPr>
      <w:r>
        <w:rPr>
          <w:rFonts w:ascii="Times New Roman" w:hAnsi="Times New Roman" w:cs="Times New Roman"/>
          <w:u w:val="double"/>
        </w:rPr>
        <w:t xml:space="preserve">DESHALB </w:t>
      </w:r>
      <w:smartTag w:uri="urn:schemas-microsoft-com:office:smarttags" w:element="stockticker">
        <w:r>
          <w:rPr>
            <w:rFonts w:ascii="Times New Roman" w:hAnsi="Times New Roman" w:cs="Times New Roman"/>
            <w:u w:val="double"/>
          </w:rPr>
          <w:t>IST</w:t>
        </w:r>
      </w:smartTag>
      <w:r>
        <w:rPr>
          <w:rFonts w:ascii="Times New Roman" w:hAnsi="Times New Roman" w:cs="Times New Roman"/>
          <w:u w:val="double"/>
        </w:rPr>
        <w:t xml:space="preserve"> DIE AUFMERKSAMKEIT </w:t>
      </w:r>
      <w:smartTag w:uri="urn:schemas-microsoft-com:office:smarttags" w:element="stockticker">
        <w:r>
          <w:rPr>
            <w:rFonts w:ascii="Times New Roman" w:hAnsi="Times New Roman" w:cs="Times New Roman"/>
            <w:u w:val="double"/>
          </w:rPr>
          <w:t>DES</w:t>
        </w:r>
      </w:smartTag>
      <w:r>
        <w:rPr>
          <w:rFonts w:ascii="Times New Roman" w:hAnsi="Times New Roman" w:cs="Times New Roman"/>
          <w:u w:val="double"/>
        </w:rPr>
        <w:t xml:space="preserve"> WELTIMPERIALISMUS BESONDERS AUF DIE RUSSISCHEN GRENZEN GERICHTET !.</w:t>
      </w:r>
    </w:p>
    <w:p w:rsidR="00DD63E7" w:rsidRDefault="00DD63E7" w:rsidP="008841AF">
      <w:pPr>
        <w:rPr>
          <w:rFonts w:ascii="Times New Roman" w:hAnsi="Times New Roman" w:cs="Times New Roman"/>
        </w:rPr>
      </w:pPr>
      <w:r>
        <w:rPr>
          <w:rFonts w:ascii="Times New Roman" w:hAnsi="Times New Roman" w:cs="Times New Roman"/>
        </w:rPr>
        <w:t>Es gibt keine naiven Menschen in der Welt, die das nicht sehen, wie die Wölfe Russland mit ihren Militärbasen umkreisen.</w:t>
      </w:r>
    </w:p>
    <w:p w:rsidR="00DD63E7" w:rsidRDefault="00DD63E7" w:rsidP="008841AF">
      <w:pPr>
        <w:rPr>
          <w:rFonts w:ascii="Times New Roman" w:hAnsi="Times New Roman" w:cs="Times New Roman"/>
        </w:rPr>
      </w:pPr>
      <w:r>
        <w:rPr>
          <w:rFonts w:ascii="Times New Roman" w:hAnsi="Times New Roman" w:cs="Times New Roman"/>
        </w:rPr>
        <w:t>Die Nachbarländer Russlands werden mit Militärtechnik ausgerüstet und überall werden Militärübungen durchgeführt.</w:t>
      </w:r>
    </w:p>
    <w:p w:rsidR="00DD63E7" w:rsidRDefault="00DD63E7" w:rsidP="008841AF">
      <w:pPr>
        <w:rPr>
          <w:rFonts w:ascii="Times New Roman" w:hAnsi="Times New Roman" w:cs="Times New Roman"/>
          <w:b/>
          <w:bCs/>
          <w:u w:val="single"/>
        </w:rPr>
      </w:pPr>
      <w:r>
        <w:rPr>
          <w:rFonts w:ascii="Times New Roman" w:hAnsi="Times New Roman" w:cs="Times New Roman"/>
          <w:b/>
          <w:bCs/>
          <w:u w:val="single"/>
        </w:rPr>
        <w:t>5. Wie treiben die imperialistischen Staaten die Faschisierung in ihren Ländern voran ?</w:t>
      </w:r>
    </w:p>
    <w:p w:rsidR="00DD63E7" w:rsidRDefault="00DD63E7" w:rsidP="008841AF">
      <w:pPr>
        <w:rPr>
          <w:rFonts w:ascii="Times New Roman" w:hAnsi="Times New Roman" w:cs="Times New Roman"/>
        </w:rPr>
      </w:pPr>
      <w:r>
        <w:rPr>
          <w:rFonts w:ascii="Times New Roman" w:hAnsi="Times New Roman" w:cs="Times New Roman"/>
        </w:rPr>
        <w:t>Jeden Tag fühlt die Menschheit stärker, dass der Druck auf Russland wächst, dass die unsäglichen Sanktionen wachsen, die die Rechte, nicht nur Russlands beschneiden, sondern auch den Ländern Europas Schaden zufügen, die die USA mit aller Kraft von den Wirtschaftsverbindungen mit Russland lösen wollen…….</w:t>
      </w:r>
    </w:p>
    <w:p w:rsidR="00DD63E7" w:rsidRDefault="00DD63E7" w:rsidP="008841AF">
      <w:pPr>
        <w:rPr>
          <w:rFonts w:ascii="Times New Roman" w:hAnsi="Times New Roman" w:cs="Times New Roman"/>
        </w:rPr>
      </w:pPr>
      <w:r>
        <w:rPr>
          <w:rFonts w:ascii="Times New Roman" w:hAnsi="Times New Roman" w:cs="Times New Roman"/>
        </w:rPr>
        <w:t>Ein anderes Problem—die USA diktieren den Ländern Europas die Militarisierung ihrer Länder.</w:t>
      </w:r>
    </w:p>
    <w:p w:rsidR="00DD63E7" w:rsidRDefault="00DD63E7" w:rsidP="008841AF">
      <w:pPr>
        <w:rPr>
          <w:rFonts w:ascii="Times New Roman" w:hAnsi="Times New Roman" w:cs="Times New Roman"/>
        </w:rPr>
      </w:pPr>
      <w:r>
        <w:rPr>
          <w:rFonts w:ascii="Times New Roman" w:hAnsi="Times New Roman" w:cs="Times New Roman"/>
        </w:rPr>
        <w:t>Aber Europa, das unter 2 Weltkriegen unsäglich gelitten hat, will keinen 3. Weltkrieg…..</w:t>
      </w:r>
    </w:p>
    <w:p w:rsidR="00DD63E7" w:rsidRDefault="00DD63E7" w:rsidP="008841AF">
      <w:pPr>
        <w:rPr>
          <w:rFonts w:ascii="Times New Roman" w:hAnsi="Times New Roman" w:cs="Times New Roman"/>
        </w:rPr>
      </w:pPr>
      <w:r>
        <w:rPr>
          <w:rFonts w:ascii="Times New Roman" w:hAnsi="Times New Roman" w:cs="Times New Roman"/>
          <w:u w:val="single"/>
        </w:rPr>
        <w:t>Unter den Bedingungen der neuen Etappe der Krise des Imperialismus, nachdem dieser in den früheren sozialistischen Ländern, fast deren gänzliche Produktion zerstört hatte</w:t>
      </w:r>
      <w:r>
        <w:rPr>
          <w:rFonts w:ascii="Times New Roman" w:hAnsi="Times New Roman" w:cs="Times New Roman"/>
        </w:rPr>
        <w:t>,….werden die Werktätigen dieser Länder unterdrückt, sie sind arbeitslos und die Jugend hat keine Perspektiven. In dieser Situation GREIFEN DIE OLIGARCHEN ZU EINER BEWÄHRTEN WAFFE….— DEM FASCHISMUS !.....</w:t>
      </w:r>
    </w:p>
    <w:p w:rsidR="00DD63E7" w:rsidRDefault="00DD63E7" w:rsidP="008841AF">
      <w:pPr>
        <w:rPr>
          <w:rFonts w:ascii="Times New Roman" w:hAnsi="Times New Roman" w:cs="Times New Roman"/>
        </w:rPr>
      </w:pPr>
      <w:r>
        <w:rPr>
          <w:rFonts w:ascii="Times New Roman" w:hAnsi="Times New Roman" w:cs="Times New Roman"/>
        </w:rPr>
        <w:t xml:space="preserve">DIE STAATSORGANE SELBST VERWANDELTEN SICH FAKTISCH ZU ÖRTLICHEN KOLONIALEN VERWALTUNGEN, WELCHE VON </w:t>
      </w:r>
      <w:smartTag w:uri="urn:schemas-microsoft-com:office:smarttags" w:element="stockticker">
        <w:r>
          <w:rPr>
            <w:rFonts w:ascii="Times New Roman" w:hAnsi="Times New Roman" w:cs="Times New Roman"/>
          </w:rPr>
          <w:t>DER</w:t>
        </w:r>
      </w:smartTag>
      <w:r>
        <w:rPr>
          <w:rFonts w:ascii="Times New Roman" w:hAnsi="Times New Roman" w:cs="Times New Roman"/>
        </w:rPr>
        <w:t xml:space="preserve"> EU UND NATO IHRE ANWEISUNGEN ERHALTEN UND DIE WIEDERUM VON DEN USA BEHERRSCHT WERDEN !</w:t>
      </w:r>
    </w:p>
    <w:p w:rsidR="00DD63E7" w:rsidRDefault="00DD63E7" w:rsidP="008841AF">
      <w:pPr>
        <w:rPr>
          <w:rFonts w:ascii="Times New Roman" w:hAnsi="Times New Roman" w:cs="Times New Roman"/>
        </w:rPr>
      </w:pPr>
      <w:r>
        <w:rPr>
          <w:rFonts w:ascii="Times New Roman" w:hAnsi="Times New Roman" w:cs="Times New Roman"/>
        </w:rPr>
        <w:t xml:space="preserve">UNTER DIESEN BEDINGUNGEN…. GIBT ES IN </w:t>
      </w:r>
      <w:smartTag w:uri="urn:schemas-microsoft-com:office:smarttags" w:element="stockticker">
        <w:r>
          <w:rPr>
            <w:rFonts w:ascii="Times New Roman" w:hAnsi="Times New Roman" w:cs="Times New Roman"/>
          </w:rPr>
          <w:t>DER</w:t>
        </w:r>
      </w:smartTag>
      <w:r>
        <w:rPr>
          <w:rFonts w:ascii="Times New Roman" w:hAnsi="Times New Roman" w:cs="Times New Roman"/>
        </w:rPr>
        <w:t xml:space="preserve"> GESELLSCHAFT KEINE </w:t>
      </w:r>
      <w:smartTag w:uri="urn:schemas-microsoft-com:office:smarttags" w:element="stockticker">
        <w:r>
          <w:rPr>
            <w:rFonts w:ascii="Times New Roman" w:hAnsi="Times New Roman" w:cs="Times New Roman"/>
          </w:rPr>
          <w:t>GRO</w:t>
        </w:r>
      </w:smartTag>
      <w:r>
        <w:rPr>
          <w:rFonts w:ascii="Times New Roman" w:hAnsi="Times New Roman" w:cs="Times New Roman"/>
        </w:rPr>
        <w:t>?E KRAFT, DIE Z.Z: FÄHIG WÄRE, SICH DEM FASCHISMUS ENTGEGENZUSTELLEN ! …..</w:t>
      </w:r>
    </w:p>
    <w:p w:rsidR="00DD63E7" w:rsidRDefault="00DD63E7" w:rsidP="008841AF">
      <w:pPr>
        <w:rPr>
          <w:rFonts w:ascii="Times New Roman" w:hAnsi="Times New Roman" w:cs="Times New Roman"/>
          <w:b/>
          <w:bCs/>
        </w:rPr>
      </w:pPr>
      <w:r>
        <w:rPr>
          <w:rFonts w:ascii="Times New Roman" w:hAnsi="Times New Roman" w:cs="Times New Roman"/>
          <w:b/>
          <w:bCs/>
        </w:rPr>
        <w:t>Unter diesen Bedingungen wenden wir uns der Erfahrung vorangegangener Generationen zu.</w:t>
      </w:r>
    </w:p>
    <w:p w:rsidR="00DD63E7" w:rsidRDefault="00DD63E7" w:rsidP="008841AF">
      <w:pPr>
        <w:rPr>
          <w:rFonts w:ascii="Times New Roman" w:hAnsi="Times New Roman" w:cs="Times New Roman"/>
          <w:b/>
          <w:bCs/>
          <w:u w:val="single"/>
        </w:rPr>
      </w:pPr>
      <w:r>
        <w:rPr>
          <w:rFonts w:ascii="Times New Roman" w:hAnsi="Times New Roman" w:cs="Times New Roman"/>
          <w:b/>
          <w:bCs/>
          <w:u w:val="single"/>
        </w:rPr>
        <w:t>6. Aus welchem Erfahrungsschatz vorangegangener Generationen müssen wir lernen, sich dem Faschismus entgegenzustellen ?</w:t>
      </w:r>
    </w:p>
    <w:p w:rsidR="00DD63E7" w:rsidRDefault="00DD63E7" w:rsidP="008841AF">
      <w:pPr>
        <w:rPr>
          <w:rFonts w:ascii="Times New Roman" w:hAnsi="Times New Roman" w:cs="Times New Roman"/>
        </w:rPr>
      </w:pPr>
      <w:r>
        <w:rPr>
          <w:rFonts w:ascii="Times New Roman" w:hAnsi="Times New Roman" w:cs="Times New Roman"/>
        </w:rPr>
        <w:t>Wenn man den Zustand der heutigen Welt analysiert, so ziehen wir, wie seiner Zeit Georgij Dimitroff die Schlussfolgerung, dass uns ein Übergang zur antifaschistischen, antiimperialistischen Etappe des Kampfes bevorsteht, D</w:t>
      </w:r>
      <w:r>
        <w:rPr>
          <w:rFonts w:ascii="Times New Roman" w:hAnsi="Times New Roman" w:cs="Times New Roman"/>
          <w:u w:val="words"/>
        </w:rPr>
        <w:t xml:space="preserve">A DAS MONOPOLKAPITAL EINEN NEUEN KRIEG VORBEREITET ! </w:t>
      </w:r>
      <w:r>
        <w:rPr>
          <w:rFonts w:ascii="Times New Roman" w:hAnsi="Times New Roman" w:cs="Times New Roman"/>
        </w:rPr>
        <w:t>….</w:t>
      </w:r>
    </w:p>
    <w:p w:rsidR="00DD63E7" w:rsidRDefault="00DD63E7" w:rsidP="008841AF">
      <w:pPr>
        <w:rPr>
          <w:rFonts w:ascii="Times New Roman" w:hAnsi="Times New Roman" w:cs="Times New Roman"/>
        </w:rPr>
      </w:pPr>
      <w:r>
        <w:rPr>
          <w:rFonts w:ascii="Times New Roman" w:hAnsi="Times New Roman" w:cs="Times New Roman"/>
        </w:rPr>
        <w:t xml:space="preserve">….In seiner Rede auf dem </w:t>
      </w:r>
      <w:smartTag w:uri="urn:schemas-microsoft-com:office:smarttags" w:element="stockticker">
        <w:r>
          <w:rPr>
            <w:rFonts w:ascii="Times New Roman" w:hAnsi="Times New Roman" w:cs="Times New Roman"/>
          </w:rPr>
          <w:t>VII</w:t>
        </w:r>
      </w:smartTag>
      <w:r>
        <w:rPr>
          <w:rFonts w:ascii="Times New Roman" w:hAnsi="Times New Roman" w:cs="Times New Roman"/>
        </w:rPr>
        <w:t xml:space="preserve"> Kongress der Komintern im Jahre 1935 unterstreicht Dimitroff, dass der Faschismus „keine über den Klassen stehende Macht ist und auch keine Macht des Kleinbürgertums, oder Lumpenproletariats oberhalb des Finanzkapitals--- </w:t>
      </w:r>
      <w:r>
        <w:rPr>
          <w:rFonts w:ascii="Times New Roman" w:hAnsi="Times New Roman" w:cs="Times New Roman"/>
          <w:b/>
          <w:bCs/>
        </w:rPr>
        <w:t>sondern der Faschismus die Macht des Kapitals selbst ist</w:t>
      </w:r>
      <w:r>
        <w:rPr>
          <w:rFonts w:ascii="Times New Roman" w:hAnsi="Times New Roman" w:cs="Times New Roman"/>
        </w:rPr>
        <w:t xml:space="preserve">. </w:t>
      </w:r>
    </w:p>
    <w:p w:rsidR="00DD63E7" w:rsidRDefault="00DD63E7" w:rsidP="008841AF">
      <w:pPr>
        <w:rPr>
          <w:rFonts w:ascii="Times New Roman" w:hAnsi="Times New Roman" w:cs="Times New Roman"/>
        </w:rPr>
      </w:pPr>
      <w:r>
        <w:rPr>
          <w:rFonts w:ascii="Times New Roman" w:hAnsi="Times New Roman" w:cs="Times New Roman"/>
          <w:b/>
          <w:bCs/>
        </w:rPr>
        <w:t>Der Faschismus ist eine von ihm organisierte Terrorherrschaft gegen die Arbeiterklasse und den revolutionärsten Teil der Bauern, der einen tierischen Hass gegen andere Völker kultiviert</w:t>
      </w:r>
      <w:r>
        <w:rPr>
          <w:rFonts w:ascii="Times New Roman" w:hAnsi="Times New Roman" w:cs="Times New Roman"/>
        </w:rPr>
        <w:t>.</w:t>
      </w:r>
    </w:p>
    <w:p w:rsidR="00DD63E7" w:rsidRDefault="00DD63E7" w:rsidP="008841AF">
      <w:pPr>
        <w:rPr>
          <w:rFonts w:ascii="Times New Roman" w:hAnsi="Times New Roman" w:cs="Times New Roman"/>
          <w:b/>
          <w:bCs/>
          <w:u w:val="double"/>
        </w:rPr>
      </w:pPr>
      <w:r>
        <w:rPr>
          <w:rFonts w:ascii="Times New Roman" w:hAnsi="Times New Roman" w:cs="Times New Roman"/>
          <w:b/>
          <w:bCs/>
          <w:u w:val="double"/>
        </w:rPr>
        <w:t>In dieser Lage sollte zeitweilig die Losung der proletarischen Revolution zurücktreten, obgleich sie das strategische Ziel der Kommunisten bleibt. Unter den gegebenen Umständen ist es notwendig, alle demokratischen, antiimperialistischen, Antikriegs,- und antifaschistischen Kräfte vereinen“</w:t>
      </w:r>
      <w:r>
        <w:rPr>
          <w:rFonts w:ascii="Times New Roman" w:hAnsi="Times New Roman" w:cs="Times New Roman"/>
          <w:b/>
          <w:bCs/>
        </w:rPr>
        <w:t>……</w:t>
      </w:r>
    </w:p>
    <w:p w:rsidR="00DD63E7" w:rsidRDefault="00DD63E7" w:rsidP="008841AF">
      <w:pPr>
        <w:rPr>
          <w:rFonts w:ascii="Times New Roman" w:hAnsi="Times New Roman" w:cs="Times New Roman"/>
        </w:rPr>
      </w:pPr>
      <w:smartTag w:uri="urn:schemas-microsoft-com:office:smarttags" w:element="stockticker">
        <w:r>
          <w:rPr>
            <w:rFonts w:ascii="Times New Roman" w:hAnsi="Times New Roman" w:cs="Times New Roman"/>
          </w:rPr>
          <w:t>WIR</w:t>
        </w:r>
      </w:smartTag>
      <w:r>
        <w:rPr>
          <w:rFonts w:ascii="Times New Roman" w:hAnsi="Times New Roman" w:cs="Times New Roman"/>
        </w:rPr>
        <w:t xml:space="preserve"> MÜSSEN </w:t>
      </w:r>
      <w:smartTag w:uri="urn:schemas-microsoft-com:office:smarttags" w:element="stockticker">
        <w:r>
          <w:rPr>
            <w:rFonts w:ascii="Times New Roman" w:hAnsi="Times New Roman" w:cs="Times New Roman"/>
          </w:rPr>
          <w:t>UNS</w:t>
        </w:r>
      </w:smartTag>
      <w:r>
        <w:rPr>
          <w:rFonts w:ascii="Times New Roman" w:hAnsi="Times New Roman" w:cs="Times New Roman"/>
        </w:rPr>
        <w:t xml:space="preserve"> DIE ERFAHRUNG VORHERGEHENDER GENERATIONEN ANEIGNEN, UMSO MEHR, DA </w:t>
      </w:r>
      <w:smartTag w:uri="urn:schemas-microsoft-com:office:smarttags" w:element="stockticker">
        <w:r>
          <w:rPr>
            <w:rFonts w:ascii="Times New Roman" w:hAnsi="Times New Roman" w:cs="Times New Roman"/>
          </w:rPr>
          <w:t>DER</w:t>
        </w:r>
      </w:smartTag>
      <w:r>
        <w:rPr>
          <w:rFonts w:ascii="Times New Roman" w:hAnsi="Times New Roman" w:cs="Times New Roman"/>
        </w:rPr>
        <w:t xml:space="preserve"> FASCHISMUS VERSUCHT, DIE FÜHRENDER KRAFT ZU WERDEN, DIE FÄHHIG </w:t>
      </w:r>
      <w:smartTag w:uri="urn:schemas-microsoft-com:office:smarttags" w:element="stockticker">
        <w:r>
          <w:rPr>
            <w:rFonts w:ascii="Times New Roman" w:hAnsi="Times New Roman" w:cs="Times New Roman"/>
          </w:rPr>
          <w:t>IST</w:t>
        </w:r>
      </w:smartTag>
      <w:r>
        <w:rPr>
          <w:rFonts w:ascii="Times New Roman" w:hAnsi="Times New Roman" w:cs="Times New Roman"/>
        </w:rPr>
        <w:t xml:space="preserve">; DIE MENSCHHEIT ZU VERNICHTEN. </w:t>
      </w:r>
    </w:p>
    <w:p w:rsidR="00DD63E7" w:rsidRDefault="00DD63E7" w:rsidP="008841AF">
      <w:pPr>
        <w:rPr>
          <w:rFonts w:ascii="Times New Roman" w:hAnsi="Times New Roman" w:cs="Times New Roman"/>
        </w:rPr>
      </w:pPr>
      <w:r>
        <w:rPr>
          <w:rFonts w:ascii="Times New Roman" w:hAnsi="Times New Roman" w:cs="Times New Roman"/>
        </w:rPr>
        <w:t xml:space="preserve">ZWEI STARKE STAATEN UND VÖLKER--- RUSSLAND UND </w:t>
      </w:r>
      <w:smartTag w:uri="urn:schemas-microsoft-com:office:smarttags" w:element="stockticker">
        <w:r>
          <w:rPr>
            <w:rFonts w:ascii="Times New Roman" w:hAnsi="Times New Roman" w:cs="Times New Roman"/>
          </w:rPr>
          <w:t>CHINA</w:t>
        </w:r>
      </w:smartTag>
      <w:r>
        <w:rPr>
          <w:rFonts w:ascii="Times New Roman" w:hAnsi="Times New Roman" w:cs="Times New Roman"/>
        </w:rPr>
        <w:t xml:space="preserve">--- SIND FÄHIG, DEN KRIEG ZU STOPPEN. </w:t>
      </w:r>
      <w:smartTag w:uri="urn:schemas-microsoft-com:office:smarttags" w:element="stockticker">
        <w:r>
          <w:rPr>
            <w:rFonts w:ascii="Times New Roman" w:hAnsi="Times New Roman" w:cs="Times New Roman"/>
          </w:rPr>
          <w:t>WIR</w:t>
        </w:r>
      </w:smartTag>
      <w:r>
        <w:rPr>
          <w:rFonts w:ascii="Times New Roman" w:hAnsi="Times New Roman" w:cs="Times New Roman"/>
        </w:rPr>
        <w:t xml:space="preserve"> MÜSSEN DEN PROLETARISCHEN INTERNATIONALISMUS UND UNSERE EINHEIT STÄRKEN ! </w:t>
      </w:r>
    </w:p>
    <w:p w:rsidR="00DD63E7" w:rsidRDefault="00DD63E7" w:rsidP="008841AF">
      <w:pPr>
        <w:rPr>
          <w:rFonts w:ascii="Times New Roman" w:hAnsi="Times New Roman" w:cs="Times New Roman"/>
        </w:rPr>
      </w:pPr>
      <w:r>
        <w:rPr>
          <w:rFonts w:ascii="Times New Roman" w:hAnsi="Times New Roman" w:cs="Times New Roman"/>
          <w:u w:val="single"/>
        </w:rPr>
        <w:t>Quelle :</w:t>
      </w:r>
      <w:r>
        <w:rPr>
          <w:rFonts w:ascii="Times New Roman" w:hAnsi="Times New Roman" w:cs="Times New Roman"/>
        </w:rPr>
        <w:t xml:space="preserve"> </w:t>
      </w:r>
      <w:hyperlink r:id="rId4" w:history="1">
        <w:r>
          <w:rPr>
            <w:rStyle w:val="Hyperlink"/>
            <w:rFonts w:ascii="Times New Roman" w:hAnsi="Times New Roman" w:cs="Times New Roman"/>
          </w:rPr>
          <w:t>www.muetter-gegen-den-krieg-berlin.de</w:t>
        </w:r>
      </w:hyperlink>
      <w:r>
        <w:rPr>
          <w:rFonts w:ascii="Times New Roman" w:hAnsi="Times New Roman" w:cs="Times New Roman"/>
        </w:rPr>
        <w:t xml:space="preserve"> &gt; unter : China und Russland Bastion für Frieden,Zusammenarbeit und Solidarität der Völker ,Grußadresse der Internationalen antifaschistischen, antiimperialistischen Einheitsfront an die Solidaritätsveranstaltung am 30.10.2018 </w:t>
      </w:r>
    </w:p>
    <w:p w:rsidR="00DD63E7" w:rsidRDefault="00DD63E7" w:rsidP="008841AF">
      <w:pPr>
        <w:rPr>
          <w:rFonts w:ascii="Times New Roman" w:hAnsi="Times New Roman" w:cs="Times New Roman"/>
        </w:rPr>
      </w:pPr>
      <w:r>
        <w:rPr>
          <w:rFonts w:ascii="Times New Roman" w:hAnsi="Times New Roman" w:cs="Times New Roman"/>
        </w:rPr>
        <w:t xml:space="preserve">UND DESHALB </w:t>
      </w:r>
      <w:smartTag w:uri="urn:schemas-microsoft-com:office:smarttags" w:element="stockticker">
        <w:r>
          <w:rPr>
            <w:rFonts w:ascii="Times New Roman" w:hAnsi="Times New Roman" w:cs="Times New Roman"/>
          </w:rPr>
          <w:t>IST</w:t>
        </w:r>
      </w:smartTag>
      <w:r>
        <w:rPr>
          <w:rFonts w:ascii="Times New Roman" w:hAnsi="Times New Roman" w:cs="Times New Roman"/>
        </w:rPr>
        <w:t xml:space="preserve"> DIE BEWEGUNG „AUFSTEHEN!“ VON SARAH WAGENKNECHT SO WICHTIG !!! &gt;  B.Queck</w:t>
      </w:r>
    </w:p>
    <w:p w:rsidR="00DD63E7" w:rsidRDefault="00DD63E7" w:rsidP="008841AF">
      <w:pPr>
        <w:rPr>
          <w:rFonts w:ascii="Times New Roman" w:hAnsi="Times New Roman" w:cs="Times New Roman"/>
          <w:caps/>
        </w:rPr>
      </w:pPr>
    </w:p>
    <w:p w:rsidR="00DD63E7" w:rsidRDefault="00DD63E7" w:rsidP="008841AF">
      <w:pPr>
        <w:rPr>
          <w:rFonts w:ascii="Times New Roman" w:hAnsi="Times New Roman" w:cs="Times New Roman"/>
          <w:caps/>
        </w:rPr>
      </w:pPr>
    </w:p>
    <w:p w:rsidR="00DD63E7" w:rsidRDefault="00DD63E7" w:rsidP="008841AF">
      <w:pPr>
        <w:rPr>
          <w:rFonts w:ascii="Times New Roman" w:hAnsi="Times New Roman" w:cs="Times New Roman"/>
          <w:caps/>
        </w:rPr>
      </w:pPr>
    </w:p>
    <w:p w:rsidR="00DD63E7" w:rsidRDefault="00DD63E7" w:rsidP="008841AF">
      <w:pPr>
        <w:rPr>
          <w:rFonts w:ascii="Times New Roman" w:hAnsi="Times New Roman" w:cs="Times New Roman"/>
          <w:caps/>
        </w:rPr>
      </w:pPr>
    </w:p>
    <w:p w:rsidR="00DD63E7" w:rsidRDefault="00DD63E7" w:rsidP="008841AF">
      <w:pPr>
        <w:rPr>
          <w:rFonts w:ascii="Times New Roman" w:hAnsi="Times New Roman" w:cs="Times New Roman"/>
        </w:rPr>
      </w:pPr>
    </w:p>
    <w:p w:rsidR="00DD63E7" w:rsidRPr="008841AF" w:rsidRDefault="00DD63E7" w:rsidP="008841AF"/>
    <w:sectPr w:rsidR="00DD63E7" w:rsidRPr="008841AF" w:rsidSect="004E14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594"/>
    <w:rsid w:val="00013A06"/>
    <w:rsid w:val="00017350"/>
    <w:rsid w:val="000742B4"/>
    <w:rsid w:val="000C438D"/>
    <w:rsid w:val="000E0B08"/>
    <w:rsid w:val="0014168F"/>
    <w:rsid w:val="001971F7"/>
    <w:rsid w:val="001A6E3D"/>
    <w:rsid w:val="001B089B"/>
    <w:rsid w:val="001B0A8F"/>
    <w:rsid w:val="00207662"/>
    <w:rsid w:val="002425E3"/>
    <w:rsid w:val="002A1CA7"/>
    <w:rsid w:val="002B21E5"/>
    <w:rsid w:val="002D21D4"/>
    <w:rsid w:val="002E1005"/>
    <w:rsid w:val="00335111"/>
    <w:rsid w:val="003C62EF"/>
    <w:rsid w:val="003E7BFF"/>
    <w:rsid w:val="003F3826"/>
    <w:rsid w:val="004300B8"/>
    <w:rsid w:val="00457594"/>
    <w:rsid w:val="0048007D"/>
    <w:rsid w:val="004C7366"/>
    <w:rsid w:val="004E1417"/>
    <w:rsid w:val="004E2B83"/>
    <w:rsid w:val="00520454"/>
    <w:rsid w:val="00576FDD"/>
    <w:rsid w:val="005A5771"/>
    <w:rsid w:val="005C3516"/>
    <w:rsid w:val="005F36F1"/>
    <w:rsid w:val="00610160"/>
    <w:rsid w:val="006148DF"/>
    <w:rsid w:val="00670359"/>
    <w:rsid w:val="00670670"/>
    <w:rsid w:val="00692290"/>
    <w:rsid w:val="006C7527"/>
    <w:rsid w:val="0070384F"/>
    <w:rsid w:val="00724C6B"/>
    <w:rsid w:val="0074202C"/>
    <w:rsid w:val="0074391E"/>
    <w:rsid w:val="00784E63"/>
    <w:rsid w:val="007D1776"/>
    <w:rsid w:val="007D6F63"/>
    <w:rsid w:val="007E1FD4"/>
    <w:rsid w:val="007F0C97"/>
    <w:rsid w:val="007F6592"/>
    <w:rsid w:val="0081391A"/>
    <w:rsid w:val="00881180"/>
    <w:rsid w:val="008841AF"/>
    <w:rsid w:val="008C7066"/>
    <w:rsid w:val="008D6B41"/>
    <w:rsid w:val="00956E5F"/>
    <w:rsid w:val="009A24CA"/>
    <w:rsid w:val="009D5D30"/>
    <w:rsid w:val="00A06326"/>
    <w:rsid w:val="00A25E70"/>
    <w:rsid w:val="00A270D5"/>
    <w:rsid w:val="00A515FF"/>
    <w:rsid w:val="00A54A6E"/>
    <w:rsid w:val="00AC0BA6"/>
    <w:rsid w:val="00AC4F39"/>
    <w:rsid w:val="00AE0A2A"/>
    <w:rsid w:val="00B00AD0"/>
    <w:rsid w:val="00B03C11"/>
    <w:rsid w:val="00B0408E"/>
    <w:rsid w:val="00B26209"/>
    <w:rsid w:val="00B343BC"/>
    <w:rsid w:val="00B8197D"/>
    <w:rsid w:val="00B975B7"/>
    <w:rsid w:val="00BA697A"/>
    <w:rsid w:val="00BC255B"/>
    <w:rsid w:val="00C02965"/>
    <w:rsid w:val="00C11D8B"/>
    <w:rsid w:val="00C323E4"/>
    <w:rsid w:val="00C530C3"/>
    <w:rsid w:val="00C557FD"/>
    <w:rsid w:val="00CD4321"/>
    <w:rsid w:val="00D045E7"/>
    <w:rsid w:val="00D06B70"/>
    <w:rsid w:val="00D445A2"/>
    <w:rsid w:val="00D83B3B"/>
    <w:rsid w:val="00D9014C"/>
    <w:rsid w:val="00DD63E7"/>
    <w:rsid w:val="00E048B0"/>
    <w:rsid w:val="00E8114A"/>
    <w:rsid w:val="00E86824"/>
    <w:rsid w:val="00F4360E"/>
    <w:rsid w:val="00F43778"/>
    <w:rsid w:val="00F60DBF"/>
    <w:rsid w:val="00F709FA"/>
    <w:rsid w:val="00F77750"/>
    <w:rsid w:val="00F8249C"/>
    <w:rsid w:val="00FD01E2"/>
    <w:rsid w:val="00FD2CCE"/>
    <w:rsid w:val="00FD372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A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0AD0"/>
    <w:rPr>
      <w:color w:val="0000FF"/>
      <w:u w:val="single"/>
    </w:rPr>
  </w:style>
</w:styles>
</file>

<file path=word/webSettings.xml><?xml version="1.0" encoding="utf-8"?>
<w:webSettings xmlns:r="http://schemas.openxmlformats.org/officeDocument/2006/relationships" xmlns:w="http://schemas.openxmlformats.org/wordprocessingml/2006/main">
  <w:divs>
    <w:div w:id="1342052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etter-gegen-den-krieg-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956</Words>
  <Characters>6028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Weltlage nach dem selbst verschuldetem Zusammenbruch des </dc:title>
  <dc:subject/>
  <dc:creator>Arbeits_PC1</dc:creator>
  <cp:keywords/>
  <dc:description/>
  <cp:lastModifiedBy>moomoojost</cp:lastModifiedBy>
  <cp:revision>2</cp:revision>
  <cp:lastPrinted>2018-11-15T18:27:00Z</cp:lastPrinted>
  <dcterms:created xsi:type="dcterms:W3CDTF">2018-12-08T12:38:00Z</dcterms:created>
  <dcterms:modified xsi:type="dcterms:W3CDTF">2018-12-08T12:38:00Z</dcterms:modified>
</cp:coreProperties>
</file>