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6" w:rsidRDefault="00346936" w:rsidP="0012671D">
      <w:pPr>
        <w:pStyle w:val="Heading1"/>
        <w:rPr>
          <w:rStyle w:val="art-postheadericon"/>
          <w:rFonts w:cs="Calibri"/>
          <w:sz w:val="36"/>
          <w:szCs w:val="36"/>
        </w:rPr>
      </w:pPr>
      <w:r w:rsidRPr="00AE63C3">
        <w:rPr>
          <w:rStyle w:val="art-postheadericon"/>
          <w:sz w:val="36"/>
          <w:szCs w:val="36"/>
        </w:rPr>
        <w:t>Der Pressedienst des Kreml veröffentlichte den Inhalt der</w:t>
      </w:r>
    </w:p>
    <w:p w:rsidR="00346936" w:rsidRPr="00AE63C3" w:rsidRDefault="00346936" w:rsidP="0012671D">
      <w:pPr>
        <w:pStyle w:val="Heading1"/>
        <w:rPr>
          <w:rFonts w:cs="Calibri"/>
          <w:sz w:val="36"/>
          <w:szCs w:val="36"/>
        </w:rPr>
      </w:pPr>
      <w:r>
        <w:rPr>
          <w:rStyle w:val="art-postheadericon"/>
          <w:sz w:val="36"/>
          <w:szCs w:val="36"/>
        </w:rPr>
        <w:t xml:space="preserve">       </w:t>
      </w:r>
      <w:r w:rsidRPr="00AE63C3">
        <w:rPr>
          <w:rStyle w:val="art-postheadericon"/>
          <w:sz w:val="36"/>
          <w:szCs w:val="36"/>
        </w:rPr>
        <w:t xml:space="preserve"> Telefongespräche zwischen Putin und </w:t>
      </w:r>
      <w:r>
        <w:rPr>
          <w:rStyle w:val="art-postheadericon"/>
          <w:sz w:val="36"/>
          <w:szCs w:val="36"/>
        </w:rPr>
        <w:t>Trump</w:t>
      </w:r>
    </w:p>
    <w:p w:rsidR="00346936" w:rsidRDefault="00346936" w:rsidP="0012671D">
      <w:r>
        <w:rPr>
          <w:rStyle w:val="submitted-by"/>
        </w:rPr>
        <w:t xml:space="preserve">                                                                   28.01.2017 </w:t>
      </w:r>
    </w:p>
    <w:p w:rsidR="00346936" w:rsidRDefault="00346936" w:rsidP="0012671D">
      <w:hyperlink r:id="rId5" w:tooltip="&quot;&quot; " w:history="1">
        <w:r w:rsidRPr="009D6D93">
          <w:rPr>
            <w:noProof/>
            <w:color w:val="0000FF"/>
            <w:lang w:eastAsia="de-D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1" o:spid="_x0000_i1025" type="#_x0000_t75" alt="СРОЧНО: Пресс-служба Кремля опубликовала содержание телефонных переговоров Путина и Трампа | Русская весна" href="http://rusvesna.su/sites/default/files/styles/orign_wm/public/putin_i_tramp_0.jpg?itok=rzSKeS" title="&quot;&quot;" style="width:438.75pt;height:442.5pt;visibility:visible" o:button="t">
              <v:fill o:detectmouseclick="t"/>
              <v:imagedata r:id="rId6" o:title=""/>
            </v:shape>
          </w:pict>
        </w:r>
      </w:hyperlink>
    </w:p>
    <w:p w:rsidR="00346936" w:rsidRPr="00AE63C3" w:rsidRDefault="00346936" w:rsidP="0012671D">
      <w:pPr>
        <w:pStyle w:val="NormalWeb"/>
        <w:rPr>
          <w:rStyle w:val="Strong"/>
          <w:rFonts w:cs="Calibri"/>
        </w:rPr>
      </w:pPr>
      <w:r>
        <w:rPr>
          <w:rStyle w:val="Strong"/>
        </w:rPr>
        <w:t>Der Pressedienst des Kreml veröffentlichte den Inhalt des heutigen Telefonats zwischen dem Präsidenten Russlands, Wladimir Putin und seinem amerikanischen Kollegen, Donald Trump.</w:t>
      </w:r>
    </w:p>
    <w:p w:rsidR="00346936" w:rsidRPr="00AE63C3" w:rsidRDefault="00346936" w:rsidP="0012671D">
      <w:pPr>
        <w:pStyle w:val="NormalWeb"/>
        <w:rPr>
          <w:rFonts w:cs="Calibri"/>
        </w:rPr>
      </w:pPr>
      <w:r w:rsidRPr="00AE63C3">
        <w:rPr>
          <w:rStyle w:val="Strong"/>
          <w:b w:val="0"/>
          <w:bCs w:val="0"/>
        </w:rPr>
        <w:t>Putin gratulierte Donald Trump zu seinem offiziellen</w:t>
      </w:r>
      <w:r>
        <w:rPr>
          <w:rStyle w:val="Strong"/>
          <w:b w:val="0"/>
          <w:bCs w:val="0"/>
        </w:rPr>
        <w:t xml:space="preserve"> Amtsantritt und wünschte ihm Erfolg bei seiner bevorstehenden Tätigkeit.</w:t>
      </w:r>
    </w:p>
    <w:p w:rsidR="00346936" w:rsidRDefault="00346936" w:rsidP="0012671D">
      <w:pPr>
        <w:pStyle w:val="NormalWeb"/>
      </w:pPr>
      <w:r>
        <w:t>Im</w:t>
      </w:r>
      <w:r w:rsidRPr="00AE63C3">
        <w:t xml:space="preserve"> </w:t>
      </w:r>
      <w:r>
        <w:t>Laufe</w:t>
      </w:r>
      <w:r w:rsidRPr="00AE63C3">
        <w:t xml:space="preserve"> </w:t>
      </w:r>
      <w:r>
        <w:t>des</w:t>
      </w:r>
      <w:r w:rsidRPr="00AE63C3">
        <w:t xml:space="preserve"> </w:t>
      </w:r>
      <w:r>
        <w:t>Gespr</w:t>
      </w:r>
      <w:r w:rsidRPr="00AE63C3">
        <w:t>ä</w:t>
      </w:r>
      <w:r>
        <w:t>chs</w:t>
      </w:r>
      <w:r w:rsidRPr="00AE63C3">
        <w:t xml:space="preserve"> </w:t>
      </w:r>
      <w:r>
        <w:t>wurde</w:t>
      </w:r>
      <w:r w:rsidRPr="00AE63C3">
        <w:t xml:space="preserve"> </w:t>
      </w:r>
      <w:r>
        <w:t>von</w:t>
      </w:r>
      <w:r w:rsidRPr="00AE63C3">
        <w:t xml:space="preserve"> </w:t>
      </w:r>
      <w:r>
        <w:t>beiden</w:t>
      </w:r>
      <w:r w:rsidRPr="00AE63C3">
        <w:t xml:space="preserve"> </w:t>
      </w:r>
      <w:r>
        <w:t>Seiten</w:t>
      </w:r>
      <w:r w:rsidRPr="00AE63C3">
        <w:t xml:space="preserve"> </w:t>
      </w:r>
      <w:r>
        <w:t>der</w:t>
      </w:r>
      <w:r w:rsidRPr="00AE63C3">
        <w:t xml:space="preserve"> </w:t>
      </w:r>
      <w:r>
        <w:t>Wunsch</w:t>
      </w:r>
      <w:r w:rsidRPr="00AE63C3">
        <w:t xml:space="preserve"> </w:t>
      </w:r>
      <w:r>
        <w:t>ausgedr</w:t>
      </w:r>
      <w:r w:rsidRPr="00AE63C3">
        <w:t>ü</w:t>
      </w:r>
      <w:r>
        <w:t>ckt</w:t>
      </w:r>
      <w:r w:rsidRPr="00AE63C3">
        <w:t xml:space="preserve">, </w:t>
      </w:r>
      <w:r>
        <w:t>aktiv</w:t>
      </w:r>
      <w:r w:rsidRPr="00AE63C3">
        <w:t xml:space="preserve"> </w:t>
      </w:r>
      <w:r>
        <w:t>zusammenzuarbeiten bei der Stabilisierung und Entwicklung der russisch-amerikanischen Beziehungen auf einer konstruktiven und gleichberechtigten Basis.</w:t>
      </w:r>
    </w:p>
    <w:p w:rsidR="00346936" w:rsidRDefault="00346936" w:rsidP="0012671D">
      <w:pPr>
        <w:pStyle w:val="NormalWeb"/>
      </w:pPr>
      <w:r>
        <w:t>Es</w:t>
      </w:r>
      <w:r w:rsidRPr="000779A2">
        <w:t xml:space="preserve"> </w:t>
      </w:r>
      <w:r>
        <w:t>wurde</w:t>
      </w:r>
      <w:r w:rsidRPr="000779A2">
        <w:t xml:space="preserve"> ü</w:t>
      </w:r>
      <w:r>
        <w:t>ber</w:t>
      </w:r>
      <w:r w:rsidRPr="000779A2">
        <w:t xml:space="preserve"> </w:t>
      </w:r>
      <w:r>
        <w:t>aktuelle</w:t>
      </w:r>
      <w:r w:rsidRPr="000779A2">
        <w:t xml:space="preserve"> </w:t>
      </w:r>
      <w:r>
        <w:t>internationale</w:t>
      </w:r>
      <w:r w:rsidRPr="000779A2">
        <w:t xml:space="preserve"> </w:t>
      </w:r>
      <w:r>
        <w:t>Probleme gesprochen, einschließlich des Kampfes gegen den Terrorismus,die Lage im Nahen Osten, den arabisch-israelischen Konflikt, die Problematik der strategischen Stabilität und die Nichtweiterverbreitung (von Kernwaffen, d. Übers.), das iranische Atomprogramm, sowie die Koreanische Halbinsel.</w:t>
      </w:r>
    </w:p>
    <w:p w:rsidR="00346936" w:rsidRDefault="00346936" w:rsidP="0012671D">
      <w:pPr>
        <w:pStyle w:val="NormalWeb"/>
      </w:pPr>
      <w:r>
        <w:t>Auch die Hauptaspekte der Krise in der Ukraine wurden besprochen.</w:t>
      </w:r>
    </w:p>
    <w:p w:rsidR="00346936" w:rsidRDefault="00346936" w:rsidP="0012671D">
      <w:pPr>
        <w:pStyle w:val="NormalWeb"/>
      </w:pPr>
      <w:r>
        <w:t>Es wurde eine partnerschaftliche Zusammenarbeit zu diesen und anderen Problemen vereinbart.</w:t>
      </w:r>
    </w:p>
    <w:p w:rsidR="00346936" w:rsidRDefault="00346936" w:rsidP="0012671D">
      <w:pPr>
        <w:pStyle w:val="NormalWeb"/>
      </w:pPr>
      <w:r>
        <w:t>Die</w:t>
      </w:r>
      <w:r w:rsidRPr="00FB36A8">
        <w:t xml:space="preserve"> </w:t>
      </w:r>
      <w:r>
        <w:t>Priorit</w:t>
      </w:r>
      <w:r w:rsidRPr="00FB36A8">
        <w:t>ä</w:t>
      </w:r>
      <w:r>
        <w:t>t</w:t>
      </w:r>
      <w:r w:rsidRPr="00FB36A8">
        <w:t xml:space="preserve"> </w:t>
      </w:r>
      <w:r>
        <w:t>wurde</w:t>
      </w:r>
      <w:r w:rsidRPr="00FB36A8">
        <w:t xml:space="preserve"> </w:t>
      </w:r>
      <w:r>
        <w:t>dabei</w:t>
      </w:r>
      <w:r w:rsidRPr="00FB36A8">
        <w:t xml:space="preserve"> </w:t>
      </w:r>
      <w:r>
        <w:t>auf</w:t>
      </w:r>
      <w:r w:rsidRPr="00FB36A8">
        <w:t xml:space="preserve"> </w:t>
      </w:r>
      <w:r>
        <w:t>den</w:t>
      </w:r>
      <w:r w:rsidRPr="00FB36A8">
        <w:t xml:space="preserve"> </w:t>
      </w:r>
      <w:r>
        <w:t>vereinten</w:t>
      </w:r>
      <w:r w:rsidRPr="00FB36A8">
        <w:t xml:space="preserve"> </w:t>
      </w:r>
      <w:r>
        <w:t>Kampf mit der Hauptgefahr-den internationalen Terrorismus- gelegt.</w:t>
      </w:r>
    </w:p>
    <w:p w:rsidR="00346936" w:rsidRDefault="00346936" w:rsidP="0012671D">
      <w:pPr>
        <w:pStyle w:val="NormalWeb"/>
      </w:pPr>
      <w:r>
        <w:t>Die Präsidenten sprachen sich für eine reale Koordinierung der russischen und amerikanischen Herangehensweise in ihren Handlungen mit dem Ziel der Zerschlagung der ISIS und anderen terroristischen Gruppierungen in Syrien aus.</w:t>
      </w:r>
    </w:p>
    <w:p w:rsidR="00346936" w:rsidRPr="00FB36A8" w:rsidRDefault="00346936" w:rsidP="0012671D">
      <w:pPr>
        <w:pStyle w:val="NormalWeb"/>
      </w:pPr>
      <w:r>
        <w:t>Auch wurde die Wichtigkeit von gegenseitig vorteilhaften Wirtschafts-und Handelsbeziehungen zwischen den Geschäftskreisen der beiden Länder unterstrichen, die zusätzlich die Entwicklung von fortschreitenden und festen zweiseitigen Beziehungen stimulieren könnten.</w:t>
      </w:r>
      <w:r w:rsidRPr="00FB36A8">
        <w:t xml:space="preserve">. </w:t>
      </w:r>
    </w:p>
    <w:p w:rsidR="00346936" w:rsidRDefault="00346936" w:rsidP="0012671D">
      <w:pPr>
        <w:pStyle w:val="NormalWeb"/>
      </w:pPr>
      <w:r>
        <w:t>Wladimir Putin und Donald Trump kamen überein, Order zu geben, wo und wann man sich zu einem persönlichen Gespräch treffen könnte.</w:t>
      </w:r>
    </w:p>
    <w:p w:rsidR="00346936" w:rsidRDefault="00346936" w:rsidP="0012671D">
      <w:pPr>
        <w:pStyle w:val="NormalWeb"/>
      </w:pPr>
      <w:r>
        <w:t>Donald</w:t>
      </w:r>
      <w:r w:rsidRPr="00B616B0">
        <w:t xml:space="preserve"> </w:t>
      </w:r>
      <w:r>
        <w:t>Trump</w:t>
      </w:r>
      <w:r w:rsidRPr="00B616B0">
        <w:t xml:space="preserve"> </w:t>
      </w:r>
      <w:r>
        <w:t>bat</w:t>
      </w:r>
      <w:r w:rsidRPr="00B616B0">
        <w:t xml:space="preserve">, </w:t>
      </w:r>
      <w:r>
        <w:t>dem</w:t>
      </w:r>
      <w:r w:rsidRPr="00B616B0">
        <w:t xml:space="preserve"> </w:t>
      </w:r>
      <w:r>
        <w:t>russischem</w:t>
      </w:r>
      <w:r w:rsidRPr="00B616B0">
        <w:t xml:space="preserve"> </w:t>
      </w:r>
      <w:r>
        <w:t>Volk</w:t>
      </w:r>
      <w:r w:rsidRPr="00B616B0">
        <w:t xml:space="preserve"> </w:t>
      </w:r>
      <w:r>
        <w:t>W</w:t>
      </w:r>
      <w:r w:rsidRPr="00B616B0">
        <w:t>ü</w:t>
      </w:r>
      <w:r>
        <w:t>nsche</w:t>
      </w:r>
      <w:r w:rsidRPr="00B616B0">
        <w:t xml:space="preserve"> </w:t>
      </w:r>
      <w:r>
        <w:t>f</w:t>
      </w:r>
      <w:r w:rsidRPr="00B616B0">
        <w:t>ü</w:t>
      </w:r>
      <w:r>
        <w:t>r</w:t>
      </w:r>
      <w:r w:rsidRPr="00B616B0">
        <w:t xml:space="preserve"> </w:t>
      </w:r>
      <w:r>
        <w:t>Gl</w:t>
      </w:r>
      <w:r w:rsidRPr="00B616B0">
        <w:t>ü</w:t>
      </w:r>
      <w:r>
        <w:t>ck und Wohlergehen zu übermitteln, feststellend, dass das Volk der USA Sympathien für Russland und seine Bürger hegt</w:t>
      </w:r>
    </w:p>
    <w:p w:rsidR="00346936" w:rsidRPr="00B616B0" w:rsidRDefault="00346936" w:rsidP="0012671D">
      <w:pPr>
        <w:pStyle w:val="NormalWeb"/>
        <w:rPr>
          <w:rFonts w:cs="Calibri"/>
        </w:rPr>
      </w:pPr>
      <w:r>
        <w:t>Wladimir Putin unterstrich in seiner Antwort, dass  Russland analoge Gefühle zu den Amerikanern hegt. Er erinnerte daran, dass unser Land im Verlaufe von mehr als 2 Jahrhunderten Amerika unterstützt habe, sein Bündnispartner in 2 Weltkriegen war und gegenwärtig die USA als wichtigen Partner im Kampf mit dem internationalen Terrorismus betrachte.</w:t>
      </w:r>
    </w:p>
    <w:p w:rsidR="00346936" w:rsidRDefault="00346936" w:rsidP="0012671D">
      <w:pPr>
        <w:pStyle w:val="NormalWeb"/>
      </w:pPr>
      <w:r>
        <w:t>Die beiden  Präsidenten kamen überein, regelmäßige persönliche Kontakte zu pflegen.</w:t>
      </w:r>
    </w:p>
    <w:p w:rsidR="00346936" w:rsidRPr="000E1782" w:rsidRDefault="00346936" w:rsidP="0012671D">
      <w:pPr>
        <w:pStyle w:val="NormalWeb"/>
        <w:rPr>
          <w:rFonts w:cs="Calibri"/>
        </w:rPr>
      </w:pPr>
      <w:r>
        <w:t>Das Gespräch verlief in einer positiven und sachlichen Atmosphäre.</w:t>
      </w:r>
    </w:p>
    <w:p w:rsidR="00346936" w:rsidRPr="00BC0952" w:rsidRDefault="00346936" w:rsidP="0012671D">
      <w:pPr>
        <w:pStyle w:val="NormalWeb"/>
        <w:rPr>
          <w:rFonts w:cs="Calibri"/>
          <w:lang w:val="ru-RU"/>
        </w:rPr>
      </w:pPr>
      <w:r w:rsidRPr="0012671D">
        <w:rPr>
          <w:lang w:val="ru-RU"/>
        </w:rPr>
        <w:t>Беседа прошла в</w:t>
      </w:r>
      <w:r>
        <w:rPr>
          <w:rFonts w:cs="Calibri"/>
        </w:rPr>
        <w:t> </w:t>
      </w:r>
      <w:r w:rsidRPr="0012671D">
        <w:rPr>
          <w:lang w:val="ru-RU"/>
        </w:rPr>
        <w:t>позитивном и</w:t>
      </w:r>
      <w:r>
        <w:rPr>
          <w:rFonts w:cs="Calibri"/>
        </w:rPr>
        <w:t> </w:t>
      </w:r>
      <w:r w:rsidRPr="0012671D">
        <w:rPr>
          <w:lang w:val="ru-RU"/>
        </w:rPr>
        <w:t xml:space="preserve">деловом ключе. </w:t>
      </w:r>
    </w:p>
    <w:p w:rsidR="00346936" w:rsidRPr="00A36391" w:rsidRDefault="00346936" w:rsidP="00A36391">
      <w:r w:rsidRPr="00AE63C3">
        <w:rPr>
          <w:u w:val="single"/>
        </w:rPr>
        <w:t>Quelle:</w:t>
      </w:r>
      <w:r>
        <w:rPr>
          <w:u w:val="single"/>
        </w:rPr>
        <w:t xml:space="preserve"> </w:t>
      </w:r>
      <w:hyperlink r:id="rId7" w:history="1">
        <w:r w:rsidRPr="00285ADB">
          <w:rPr>
            <w:rStyle w:val="Hyperlink"/>
          </w:rPr>
          <w:t>http://rusvesna.su/news/1485634599</w:t>
        </w:r>
      </w:hyperlink>
      <w:r>
        <w:t xml:space="preserve"> Übersetzung: Brigitte Queck, 28.1.2017</w:t>
      </w:r>
    </w:p>
    <w:p w:rsidR="00346936" w:rsidRPr="00A36391" w:rsidRDefault="00346936" w:rsidP="00A36391">
      <w:pPr>
        <w:pStyle w:val="NormalWeb"/>
        <w:rPr>
          <w:rFonts w:cs="Calibri"/>
          <w:lang w:val="ru-RU"/>
        </w:rPr>
      </w:pPr>
      <w:r w:rsidRPr="0012671D">
        <w:rPr>
          <w:rStyle w:val="Strong"/>
          <w:lang w:val="ru-RU"/>
        </w:rPr>
        <w:t>Читайте также:</w:t>
      </w:r>
      <w:r>
        <w:rPr>
          <w:rStyle w:val="Strong"/>
          <w:rFonts w:cs="Calibri"/>
        </w:rPr>
        <w:t> </w:t>
      </w:r>
      <w:hyperlink r:id="rId8" w:history="1">
        <w:r w:rsidRPr="0012671D">
          <w:rPr>
            <w:rStyle w:val="Hyperlink"/>
            <w:b/>
            <w:bCs/>
            <w:lang w:val="ru-RU"/>
          </w:rPr>
          <w:t xml:space="preserve">Прости, Маккейн, санкции не сломили Россию, — </w:t>
        </w:r>
        <w:r>
          <w:rPr>
            <w:rStyle w:val="Hyperlink"/>
            <w:b/>
            <w:bCs/>
          </w:rPr>
          <w:t>Forbes</w:t>
        </w:r>
      </w:hyperlink>
      <w:r w:rsidRPr="0012671D">
        <w:rPr>
          <w:lang w:val="ru-RU"/>
        </w:rPr>
        <w:t xml:space="preserve"> </w:t>
      </w:r>
    </w:p>
    <w:p w:rsidR="00346936" w:rsidRPr="00A36391" w:rsidRDefault="00346936" w:rsidP="00A36391">
      <w:pPr>
        <w:spacing w:before="100" w:beforeAutospacing="1" w:after="100" w:afterAutospacing="1" w:line="240" w:lineRule="auto"/>
        <w:rPr>
          <w:lang w:val="ru-RU"/>
        </w:rPr>
      </w:pPr>
      <w:hyperlink r:id="rId9" w:history="1">
        <w:r w:rsidRPr="0012671D">
          <w:rPr>
            <w:rStyle w:val="Hyperlink"/>
            <w:lang w:val="ru-RU"/>
          </w:rPr>
          <w:t>Трамп получил «очень приятное письмо» от</w:t>
        </w:r>
        <w:r>
          <w:rPr>
            <w:rStyle w:val="Hyperlink"/>
          </w:rPr>
          <w:t> </w:t>
        </w:r>
        <w:r w:rsidRPr="0012671D">
          <w:rPr>
            <w:rStyle w:val="Hyperlink"/>
            <w:lang w:val="ru-RU"/>
          </w:rPr>
          <w:t>Путина</w:t>
        </w:r>
      </w:hyperlink>
    </w:p>
    <w:sectPr w:rsidR="00346936" w:rsidRPr="00A36391" w:rsidSect="001944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5C0"/>
    <w:multiLevelType w:val="multilevel"/>
    <w:tmpl w:val="B16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FCB"/>
    <w:rsid w:val="00036F40"/>
    <w:rsid w:val="000779A2"/>
    <w:rsid w:val="000A0DD6"/>
    <w:rsid w:val="000E1782"/>
    <w:rsid w:val="0012671D"/>
    <w:rsid w:val="00194484"/>
    <w:rsid w:val="00285ADB"/>
    <w:rsid w:val="002C2FCB"/>
    <w:rsid w:val="00346936"/>
    <w:rsid w:val="009D6D93"/>
    <w:rsid w:val="00A36391"/>
    <w:rsid w:val="00AE63C3"/>
    <w:rsid w:val="00B616B0"/>
    <w:rsid w:val="00BC0952"/>
    <w:rsid w:val="00FB36A8"/>
    <w:rsid w:val="00F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8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671D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rsid w:val="002C2F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2671D"/>
    <w:rPr>
      <w:color w:val="800080"/>
      <w:u w:val="single"/>
    </w:rPr>
  </w:style>
  <w:style w:type="character" w:customStyle="1" w:styleId="art-postheadericon">
    <w:name w:val="art-postheadericon"/>
    <w:basedOn w:val="DefaultParagraphFont"/>
    <w:uiPriority w:val="99"/>
    <w:rsid w:val="0012671D"/>
  </w:style>
  <w:style w:type="character" w:customStyle="1" w:styleId="submitted-by">
    <w:name w:val="submitted-by"/>
    <w:basedOn w:val="DefaultParagraphFont"/>
    <w:uiPriority w:val="99"/>
    <w:rsid w:val="0012671D"/>
  </w:style>
  <w:style w:type="paragraph" w:styleId="NormalWeb">
    <w:name w:val="Normal (Web)"/>
    <w:basedOn w:val="Normal"/>
    <w:uiPriority w:val="99"/>
    <w:semiHidden/>
    <w:rsid w:val="0012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1267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5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vesna.su/news/14856216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vesna.su/news/1485634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usvesna.su/sites/default/files/styles/orign_wm/public/putin_i_tramp_0.jpg?itok=rzSKeSS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vesna.su/news/1482512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429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Pressedienst des Kreml veröffentlichte den Inhalt der</dc:title>
  <dc:subject/>
  <dc:creator>Arbeits_PC1</dc:creator>
  <cp:keywords/>
  <dc:description/>
  <cp:lastModifiedBy>moomoojost</cp:lastModifiedBy>
  <cp:revision>2</cp:revision>
  <dcterms:created xsi:type="dcterms:W3CDTF">2017-01-31T23:35:00Z</dcterms:created>
  <dcterms:modified xsi:type="dcterms:W3CDTF">2017-01-31T23:35:00Z</dcterms:modified>
</cp:coreProperties>
</file>