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92" w:rsidRPr="00DA7EA9" w:rsidRDefault="00432A92" w:rsidP="00C91D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Tausend</w:t>
      </w:r>
      <w:r w:rsidRPr="00C91D7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US</w:t>
      </w:r>
      <w:r w:rsidRPr="00C91D7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-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Soldaten</w:t>
      </w:r>
      <w:r w:rsidRPr="00C91D7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verlassen</w:t>
      </w:r>
      <w:r w:rsidRPr="00C91D7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>Norden</w:t>
      </w:r>
      <w:r w:rsidRPr="00C91D7F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Syriens weg Einmarsch der türkischen Arme </w:t>
      </w:r>
    </w:p>
    <w:p w:rsidR="00432A92" w:rsidRPr="00DA7EA9" w:rsidRDefault="00432A92" w:rsidP="00DA7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495C9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США выведут 1000 военных с севера Сирии из-за операции Турции" style="width:428.25pt;height:240.75pt;visibility:visible">
            <v:imagedata r:id="rId5" o:title=""/>
          </v:shape>
        </w:pict>
      </w:r>
    </w:p>
    <w:p w:rsidR="00432A92" w:rsidRPr="001129AD" w:rsidRDefault="00432A92" w:rsidP="002A0B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A7EA9">
        <w:rPr>
          <w:rFonts w:ascii="Times New Roman" w:hAnsi="Times New Roman" w:cs="Times New Roman"/>
          <w:sz w:val="24"/>
          <w:szCs w:val="24"/>
          <w:lang w:eastAsia="de-DE"/>
        </w:rPr>
        <w:t xml:space="preserve">© Delil SOULEIMAN </w:t>
      </w:r>
      <w:smartTag w:uri="urn:schemas-microsoft-com:office:smarttags" w:element="stockticker">
        <w:r w:rsidRPr="001129AD">
          <w:rPr>
            <w:rFonts w:ascii="Times New Roman" w:hAnsi="Times New Roman" w:cs="Times New Roman"/>
            <w:sz w:val="24"/>
            <w:szCs w:val="24"/>
            <w:lang w:eastAsia="de-DE"/>
          </w:rPr>
          <w:t>AFP</w:t>
        </w:r>
      </w:smartTag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432A92" w:rsidRPr="001129AD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Der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US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hAnsi="Times New Roman" w:cs="Times New Roman"/>
          <w:sz w:val="24"/>
          <w:szCs w:val="24"/>
          <w:lang w:eastAsia="de-DE"/>
        </w:rPr>
        <w:t>Verteidigungsminister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Mark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Esper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erkl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rte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dass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USA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ca</w:t>
      </w:r>
      <w:r w:rsidRPr="001129AD">
        <w:rPr>
          <w:rFonts w:ascii="Times New Roman" w:hAnsi="Times New Roman" w:cs="Times New Roman"/>
          <w:sz w:val="24"/>
          <w:szCs w:val="24"/>
          <w:lang w:eastAsia="de-DE"/>
        </w:rPr>
        <w:t>. 1000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ihrer Soldaten aus dem Norden Syriens abziehen würde.</w:t>
      </w:r>
    </w:p>
    <w:p w:rsidR="00432A92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91D7F">
        <w:rPr>
          <w:rFonts w:ascii="Times New Roman" w:hAnsi="Times New Roman" w:cs="Times New Roman"/>
          <w:sz w:val="24"/>
          <w:szCs w:val="24"/>
          <w:lang w:eastAsia="de-DE"/>
        </w:rPr>
        <w:t>„</w:t>
      </w:r>
      <w:r>
        <w:rPr>
          <w:rFonts w:ascii="Times New Roman" w:hAnsi="Times New Roman" w:cs="Times New Roman"/>
          <w:sz w:val="24"/>
          <w:szCs w:val="24"/>
          <w:lang w:eastAsia="de-DE"/>
        </w:rPr>
        <w:t>In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letzten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Stunden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haben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wir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erfahren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dass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T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hAnsi="Times New Roman" w:cs="Times New Roman"/>
          <w:sz w:val="24"/>
          <w:szCs w:val="24"/>
          <w:lang w:eastAsia="de-DE"/>
        </w:rPr>
        <w:t>rkei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wahrscheinlich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ihre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Attacken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weiter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nach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hAnsi="Times New Roman" w:cs="Times New Roman"/>
          <w:sz w:val="24"/>
          <w:szCs w:val="24"/>
          <w:lang w:eastAsia="de-DE"/>
        </w:rPr>
        <w:t>den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und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Westen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ausdehnen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wird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als urspr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hAnsi="Times New Roman" w:cs="Times New Roman"/>
          <w:sz w:val="24"/>
          <w:szCs w:val="24"/>
          <w:lang w:eastAsia="de-DE"/>
        </w:rPr>
        <w:t>nglich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geplant.</w:t>
      </w:r>
    </w:p>
    <w:p w:rsidR="00432A92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Der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US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hAnsi="Times New Roman" w:cs="Times New Roman"/>
          <w:sz w:val="24"/>
          <w:szCs w:val="24"/>
          <w:lang w:eastAsia="de-DE"/>
        </w:rPr>
        <w:t>Verteidigungsminister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Esper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erkl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rte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dass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USA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nicht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zwischen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Fronten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geraten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wollten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hAnsi="Times New Roman" w:cs="Times New Roman"/>
          <w:sz w:val="24"/>
          <w:szCs w:val="24"/>
          <w:lang w:eastAsia="de-DE"/>
        </w:rPr>
        <w:t>Gestern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habe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ich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mit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dem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US</w:t>
      </w:r>
      <w:r w:rsidRPr="00C91D7F">
        <w:rPr>
          <w:rFonts w:ascii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hAnsi="Times New Roman" w:cs="Times New Roman"/>
          <w:sz w:val="24"/>
          <w:szCs w:val="24"/>
          <w:lang w:eastAsia="de-DE"/>
        </w:rPr>
        <w:t>Präsidenten gesprochen und er erteilte den Befehl, dass wir unsere Truppen aus Nordsyrien abziehen sollen“.</w:t>
      </w:r>
    </w:p>
    <w:p w:rsidR="00432A92" w:rsidRPr="001129AD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Vorher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hatte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man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ü</w:t>
      </w:r>
      <w:r>
        <w:rPr>
          <w:rFonts w:ascii="Times New Roman" w:hAnsi="Times New Roman" w:cs="Times New Roman"/>
          <w:sz w:val="24"/>
          <w:szCs w:val="24"/>
          <w:lang w:eastAsia="de-DE"/>
        </w:rPr>
        <w:t>ber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den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Beschuss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von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amerikanischen</w:t>
      </w:r>
      <w:r w:rsidRPr="00CB27B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Soldaten von türkischer Seite aus nahe Kobanes berichtet.</w:t>
      </w:r>
    </w:p>
    <w:p w:rsidR="00432A92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Das türkische Ministerium erklärte, dass man entsprechende Maßnahmen ergriffen habe, den Beobachtungspunkt der USA im Norden Syriens nicht anzutasten.</w:t>
      </w:r>
    </w:p>
    <w:p w:rsidR="00432A92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1129AD">
        <w:t xml:space="preserve"> </w:t>
      </w:r>
      <w:hyperlink r:id="rId6" w:history="1">
        <w:r w:rsidRPr="0099326C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https://russian.rt.com/world/news/676670-ssha-voennye-turciya?utm_source=Newsletter&amp;utm_medium=Email&amp;utm_campaign=Email</w:t>
        </w:r>
      </w:hyperlink>
      <w:r>
        <w:rPr>
          <w:rFonts w:ascii="Times New Roman" w:hAnsi="Times New Roman" w:cs="Times New Roman"/>
          <w:sz w:val="24"/>
          <w:szCs w:val="24"/>
          <w:lang w:eastAsia="de-DE"/>
        </w:rPr>
        <w:t xml:space="preserve"> Übersetzung: B.Queck</w:t>
      </w:r>
      <w:bookmarkStart w:id="0" w:name="_GoBack"/>
      <w:bookmarkEnd w:id="0"/>
    </w:p>
    <w:p w:rsidR="00432A92" w:rsidRPr="00DA7EA9" w:rsidRDefault="00432A92" w:rsidP="00DA7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432A92" w:rsidRPr="001129AD" w:rsidRDefault="00432A92">
      <w:pPr>
        <w:rPr>
          <w:sz w:val="24"/>
          <w:szCs w:val="24"/>
        </w:rPr>
      </w:pPr>
    </w:p>
    <w:sectPr w:rsidR="00432A92" w:rsidRPr="001129AD" w:rsidSect="002B5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7E"/>
    <w:multiLevelType w:val="multilevel"/>
    <w:tmpl w:val="7A4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5670DE"/>
    <w:multiLevelType w:val="multilevel"/>
    <w:tmpl w:val="A2D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114602"/>
    <w:multiLevelType w:val="multilevel"/>
    <w:tmpl w:val="F548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224F5B"/>
    <w:multiLevelType w:val="multilevel"/>
    <w:tmpl w:val="244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75315"/>
    <w:multiLevelType w:val="multilevel"/>
    <w:tmpl w:val="4944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B97008A"/>
    <w:multiLevelType w:val="multilevel"/>
    <w:tmpl w:val="DCF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7C464F"/>
    <w:multiLevelType w:val="multilevel"/>
    <w:tmpl w:val="24B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A9"/>
    <w:rsid w:val="00011D3D"/>
    <w:rsid w:val="001129AD"/>
    <w:rsid w:val="002A0B52"/>
    <w:rsid w:val="002B52F8"/>
    <w:rsid w:val="003B6BDF"/>
    <w:rsid w:val="00432A92"/>
    <w:rsid w:val="00495C9A"/>
    <w:rsid w:val="004E0840"/>
    <w:rsid w:val="006855CB"/>
    <w:rsid w:val="0099326C"/>
    <w:rsid w:val="00B65F60"/>
    <w:rsid w:val="00C91D7F"/>
    <w:rsid w:val="00CB27BD"/>
    <w:rsid w:val="00D10C32"/>
    <w:rsid w:val="00DA7EA9"/>
    <w:rsid w:val="00E4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F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A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7EA9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-offername">
    <w:name w:val="app-offer__name"/>
    <w:basedOn w:val="DefaultParagraphFont"/>
    <w:uiPriority w:val="99"/>
    <w:rsid w:val="00DA7EA9"/>
  </w:style>
  <w:style w:type="character" w:styleId="Hyperlink">
    <w:name w:val="Hyperlink"/>
    <w:basedOn w:val="DefaultParagraphFont"/>
    <w:uiPriority w:val="99"/>
    <w:rsid w:val="00DA7EA9"/>
    <w:rPr>
      <w:color w:val="0000FF"/>
      <w:u w:val="single"/>
    </w:rPr>
  </w:style>
  <w:style w:type="character" w:customStyle="1" w:styleId="logoimage">
    <w:name w:val="logo__image"/>
    <w:basedOn w:val="DefaultParagraphFont"/>
    <w:uiPriority w:val="99"/>
    <w:rsid w:val="00DA7EA9"/>
  </w:style>
  <w:style w:type="character" w:customStyle="1" w:styleId="logotext">
    <w:name w:val="logo__text"/>
    <w:basedOn w:val="DefaultParagraphFont"/>
    <w:uiPriority w:val="99"/>
    <w:rsid w:val="00DA7E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A7E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EA9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A7E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EA9"/>
    <w:rPr>
      <w:rFonts w:ascii="Arial" w:hAnsi="Arial" w:cs="Arial"/>
      <w:vanish/>
      <w:sz w:val="16"/>
      <w:szCs w:val="16"/>
      <w:lang w:eastAsia="de-DE"/>
    </w:rPr>
  </w:style>
  <w:style w:type="character" w:customStyle="1" w:styleId="sharingcounter">
    <w:name w:val="sharing__counter"/>
    <w:basedOn w:val="DefaultParagraphFont"/>
    <w:uiPriority w:val="99"/>
    <w:rsid w:val="00DA7EA9"/>
  </w:style>
  <w:style w:type="paragraph" w:styleId="NormalWeb">
    <w:name w:val="Normal (Web)"/>
    <w:basedOn w:val="Normal"/>
    <w:uiPriority w:val="99"/>
    <w:semiHidden/>
    <w:rsid w:val="00D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99"/>
    <w:qFormat/>
    <w:rsid w:val="00DA7E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4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74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7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4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7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7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.rt.com/world/news/676670-ssha-voennye-turciya?utm_source=Newsletter&amp;utm_medium=Email&amp;utm_campaign=E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Tausend US-Soldaten verlassen Norden Syriens weg Einmarsch der türkischen Arme </dc:title>
  <dc:subject/>
  <dc:creator>anna.demok@outlook.de</dc:creator>
  <cp:keywords/>
  <dc:description/>
  <cp:lastModifiedBy>moomoojost</cp:lastModifiedBy>
  <cp:revision>3</cp:revision>
  <dcterms:created xsi:type="dcterms:W3CDTF">2019-10-23T19:09:00Z</dcterms:created>
  <dcterms:modified xsi:type="dcterms:W3CDTF">2019-10-23T19:14:00Z</dcterms:modified>
</cp:coreProperties>
</file>