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73" w:rsidRPr="00951EF4" w:rsidRDefault="009B1673" w:rsidP="00951E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lang w:eastAsia="de-DE"/>
        </w:rPr>
      </w:pPr>
      <w:r w:rsidRPr="00951EF4">
        <w:rPr>
          <w:rFonts w:ascii="Times New Roman" w:hAnsi="Times New Roman" w:cs="Times New Roman"/>
          <w:b/>
          <w:bCs/>
          <w:lang w:eastAsia="de-DE"/>
        </w:rPr>
        <w:t xml:space="preserve">USA: USAID veröffentlicht Plan zur Befreiung Europas von Russlands "schädlichem Einfluss" </w:t>
      </w:r>
    </w:p>
    <w:p w:rsidR="009B1673" w:rsidRDefault="009B1673" w:rsidP="00951E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951EF4">
        <w:rPr>
          <w:rFonts w:ascii="Times New Roman" w:hAnsi="Times New Roman" w:cs="Times New Roman"/>
          <w:sz w:val="24"/>
          <w:szCs w:val="24"/>
          <w:lang w:eastAsia="de-DE"/>
        </w:rPr>
        <w:t>Die US-Entwicklungsbehörde USAID hat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mit seinem Plan </w:t>
      </w:r>
      <w:r w:rsidRPr="00951EF4">
        <w:rPr>
          <w:rFonts w:ascii="Times New Roman" w:hAnsi="Times New Roman" w:cs="Times New Roman"/>
          <w:sz w:val="24"/>
          <w:szCs w:val="24"/>
          <w:lang w:eastAsia="de-DE"/>
        </w:rPr>
        <w:t>"Countering Malign Kremlin Influence (CMKI) Development Framework" eine neue Strategie veröffentlicht, um seine europäischen Alliierten aus der angeblichen russischen Umklammerung zu befreien</w:t>
      </w:r>
      <w:r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:rsidR="009B1673" w:rsidRDefault="009B1673" w:rsidP="00D865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MIT VIEL GELD AUS DEN USA WILL 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  <w:lang w:eastAsia="de-DE"/>
          </w:rPr>
          <w:t>MAN</w:t>
        </w:r>
      </w:smartTag>
      <w:r>
        <w:rPr>
          <w:rFonts w:ascii="Times New Roman" w:hAnsi="Times New Roman" w:cs="Times New Roman"/>
          <w:sz w:val="24"/>
          <w:szCs w:val="24"/>
          <w:lang w:eastAsia="de-DE"/>
        </w:rPr>
        <w:t xml:space="preserve"> DEN EUROPÄERN HELFEN, DIE INFORMATION VON „FAKE NEWS“  ZU BESCHRÄNKEN; EUROPAS ABHÄNGIGKEIT VON RUSSISCHER ENERGIE ZU REDUZIEREN UND DEN HANDEL MIT DEN USA ERHÖHEN !!</w:t>
      </w:r>
      <w:r w:rsidRPr="00951EF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de-DE"/>
        </w:rPr>
        <w:t xml:space="preserve"> </w:t>
      </w:r>
    </w:p>
    <w:p w:rsidR="009B1673" w:rsidRDefault="009B1673" w:rsidP="00D865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DB5E91">
        <w:rPr>
          <w:rFonts w:ascii="Times New Roman" w:hAnsi="Times New Roman" w:cs="Times New Roman"/>
          <w:sz w:val="24"/>
          <w:szCs w:val="24"/>
          <w:lang w:eastAsia="de-DE"/>
        </w:rPr>
        <w:t>UND BRAV WIE DIE SCHOßHÜNDCHEN REAGIERTE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NUN</w:t>
      </w:r>
      <w:r w:rsidRPr="00DB5E91">
        <w:rPr>
          <w:rFonts w:ascii="Times New Roman" w:hAnsi="Times New Roman" w:cs="Times New Roman"/>
          <w:sz w:val="24"/>
          <w:szCs w:val="24"/>
          <w:lang w:eastAsia="de-DE"/>
        </w:rPr>
        <w:t xml:space="preserve"> SOGAR DIE OSZE </w:t>
      </w:r>
    </w:p>
    <w:p w:rsidR="009B1673" w:rsidRDefault="009B1673" w:rsidP="00D865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A</w:t>
      </w:r>
      <w:r w:rsidRPr="00DB5E91">
        <w:rPr>
          <w:rFonts w:ascii="Times New Roman" w:hAnsi="Times New Roman" w:cs="Times New Roman"/>
          <w:sz w:val="24"/>
          <w:szCs w:val="24"/>
          <w:lang w:eastAsia="de-DE"/>
        </w:rPr>
        <w:t>m 6. Juli 2019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hat die OSZE </w:t>
      </w:r>
      <w:r w:rsidRPr="00DB5E91">
        <w:rPr>
          <w:rFonts w:ascii="Times New Roman" w:hAnsi="Times New Roman" w:cs="Times New Roman"/>
          <w:sz w:val="24"/>
          <w:szCs w:val="24"/>
          <w:lang w:eastAsia="de-DE"/>
        </w:rPr>
        <w:t xml:space="preserve"> in ihrem  Politik- und Sicherheitsausschuss der Parlame</w:t>
      </w:r>
      <w:r>
        <w:rPr>
          <w:rFonts w:ascii="Times New Roman" w:hAnsi="Times New Roman" w:cs="Times New Roman"/>
          <w:sz w:val="24"/>
          <w:szCs w:val="24"/>
          <w:lang w:eastAsia="de-DE"/>
        </w:rPr>
        <w:t>ntarischen Verssammlung</w:t>
      </w:r>
      <w:r w:rsidRPr="00DB5E91">
        <w:rPr>
          <w:rFonts w:ascii="Times New Roman" w:hAnsi="Times New Roman" w:cs="Times New Roman"/>
          <w:sz w:val="24"/>
          <w:szCs w:val="24"/>
          <w:lang w:eastAsia="de-DE"/>
        </w:rPr>
        <w:t xml:space="preserve"> eine kritische Resolution gegen die Pipelines Nord Stream 2 und Turkish Stream verabschiedet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DB5E91">
        <w:rPr>
          <w:rFonts w:ascii="Times New Roman" w:hAnsi="Times New Roman" w:cs="Times New Roman"/>
          <w:sz w:val="24"/>
          <w:szCs w:val="24"/>
          <w:lang w:eastAsia="de-DE"/>
        </w:rPr>
        <w:t>!!!</w:t>
      </w:r>
    </w:p>
    <w:p w:rsidR="009B1673" w:rsidRDefault="009B1673" w:rsidP="00D865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DB5E91">
        <w:rPr>
          <w:rFonts w:ascii="Times New Roman" w:hAnsi="Times New Roman" w:cs="Times New Roman"/>
          <w:sz w:val="24"/>
          <w:szCs w:val="24"/>
          <w:lang w:eastAsia="de-DE"/>
        </w:rPr>
        <w:t xml:space="preserve">Die beiden Projekte werden darin als mögliche Instrumente zur Ausübung politischen und wirtschaftlichen Drucks auf energieabhängige Staaten bemängelt. </w:t>
      </w:r>
    </w:p>
    <w:p w:rsidR="009B1673" w:rsidRDefault="009B1673" w:rsidP="00DB5E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  <w:lang w:eastAsia="de-DE"/>
          </w:rPr>
          <w:t>DER</w:t>
        </w:r>
      </w:smartTag>
      <w:r>
        <w:rPr>
          <w:rFonts w:ascii="Times New Roman" w:hAnsi="Times New Roman" w:cs="Times New Roman"/>
          <w:sz w:val="24"/>
          <w:szCs w:val="24"/>
          <w:lang w:eastAsia="de-DE"/>
        </w:rPr>
        <w:t xml:space="preserve"> ZUGRUNDE LIEGENDE ENTWURF WURDE VON US-ABGEORDNETZEN VORGELEGT !!</w:t>
      </w:r>
    </w:p>
    <w:p w:rsidR="009B1673" w:rsidRDefault="009B1673" w:rsidP="00D865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Sprich: DIE FÜHRENDEN POLITIKER DEUTSCHLANDS UND EUROPAS  VERSUCHEN NICHT EINMAL, SOUVERÄN AUFZUTRETEN !!</w:t>
      </w:r>
    </w:p>
    <w:p w:rsidR="009B1673" w:rsidRPr="00DB5E91" w:rsidRDefault="009B1673" w:rsidP="00D865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HIER SIND DIE FRIEDENSBEWEGUNG UND DIE PARTEI DIE LINKE GEFRAGT, DAS NICHT MEHR HINZUNEHMEN !!</w:t>
      </w:r>
    </w:p>
    <w:p w:rsidR="009B1673" w:rsidRPr="00951EF4" w:rsidRDefault="009B1673" w:rsidP="00951E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951EF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de-DE"/>
        </w:rPr>
        <w:t>Dazu auch dieses Video:</w:t>
      </w:r>
      <w:r w:rsidRPr="00951EF4">
        <w:rPr>
          <w:rFonts w:ascii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  <w:hyperlink r:id="rId4" w:tgtFrame="_blank" w:history="1">
        <w:r w:rsidRPr="00951E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https://youtu.be/H5sh_-dNA8A?t=190</w:t>
        </w:r>
      </w:hyperlink>
    </w:p>
    <w:p w:rsidR="009B1673" w:rsidRPr="00951EF4" w:rsidRDefault="009B1673" w:rsidP="00951EF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951EF4">
        <w:rPr>
          <w:rFonts w:ascii="Times New Roman" w:hAnsi="Times New Roman" w:cs="Times New Roman"/>
          <w:sz w:val="24"/>
          <w:szCs w:val="24"/>
          <w:lang w:eastAsia="de-DE"/>
        </w:rPr>
        <w:t xml:space="preserve">Quelle: </w:t>
      </w:r>
      <w:hyperlink r:id="rId5" w:tgtFrame="_blank" w:history="1">
        <w:r w:rsidRPr="00951E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https://deutsch.rt.com/europa/89973-usaid-veroeffentlicht-plan-zur-befreiung-europas-von-russlands-schaedlichem-einfluss/</w:t>
        </w:r>
      </w:hyperlink>
      <w:r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951EF4">
        <w:rPr>
          <w:rFonts w:ascii="Times New Roman" w:hAnsi="Times New Roman" w:cs="Times New Roman"/>
          <w:sz w:val="24"/>
          <w:szCs w:val="24"/>
          <w:lang w:eastAsia="de-DE"/>
        </w:rPr>
        <w:t>8.07.2019</w:t>
      </w:r>
      <w:r>
        <w:rPr>
          <w:rFonts w:ascii="Times New Roman" w:hAnsi="Times New Roman" w:cs="Times New Roman"/>
          <w:sz w:val="24"/>
          <w:szCs w:val="24"/>
          <w:lang w:eastAsia="de-DE"/>
        </w:rPr>
        <w:t>, kommentiert von Brigitte Queck</w:t>
      </w:r>
    </w:p>
    <w:p w:rsidR="009B1673" w:rsidRPr="00951EF4" w:rsidRDefault="009B1673">
      <w:pPr>
        <w:rPr>
          <w:sz w:val="24"/>
          <w:szCs w:val="24"/>
        </w:rPr>
      </w:pPr>
    </w:p>
    <w:sectPr w:rsidR="009B1673" w:rsidRPr="00951EF4" w:rsidSect="00D72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EF4"/>
    <w:rsid w:val="0004111E"/>
    <w:rsid w:val="00116966"/>
    <w:rsid w:val="00294BCB"/>
    <w:rsid w:val="00951EF4"/>
    <w:rsid w:val="009B1673"/>
    <w:rsid w:val="00A20D8F"/>
    <w:rsid w:val="00AF067D"/>
    <w:rsid w:val="00AF6967"/>
    <w:rsid w:val="00D722C3"/>
    <w:rsid w:val="00D865D4"/>
    <w:rsid w:val="00DB5E91"/>
    <w:rsid w:val="00E06018"/>
    <w:rsid w:val="00E76CF7"/>
    <w:rsid w:val="00ED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51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utsch.rt.com/europa/89973-usaid-veroeffentlicht-plan-zur-befreiung-europas-von-russlands-schaedlichem-einfluss/" TargetMode="External"/><Relationship Id="rId4" Type="http://schemas.openxmlformats.org/officeDocument/2006/relationships/hyperlink" Target="https://youtu.be/H5sh_-dNA8A?t=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229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USA: USAID veröffentlicht Plan zur Befreiung Europas von Russlands "schädlichem Einfluss" </dc:title>
  <dc:subject/>
  <dc:creator>Arbeits_PC1</dc:creator>
  <cp:keywords/>
  <dc:description/>
  <cp:lastModifiedBy>moomoojost</cp:lastModifiedBy>
  <cp:revision>4</cp:revision>
  <dcterms:created xsi:type="dcterms:W3CDTF">2019-07-09T19:15:00Z</dcterms:created>
  <dcterms:modified xsi:type="dcterms:W3CDTF">2019-07-09T19:20:00Z</dcterms:modified>
</cp:coreProperties>
</file>