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F74" w:rsidRPr="00296B03" w:rsidRDefault="00901F74">
      <w:pPr>
        <w:rPr>
          <w:b/>
          <w:bCs/>
          <w:sz w:val="24"/>
          <w:szCs w:val="24"/>
        </w:rPr>
      </w:pPr>
      <w:r>
        <w:rPr>
          <w:b/>
          <w:bCs/>
          <w:sz w:val="24"/>
          <w:szCs w:val="24"/>
        </w:rPr>
        <w:t xml:space="preserve">                                                Syrien  &gt;  </w:t>
      </w:r>
      <w:r w:rsidRPr="00296B03">
        <w:rPr>
          <w:b/>
          <w:bCs/>
          <w:sz w:val="24"/>
          <w:szCs w:val="24"/>
        </w:rPr>
        <w:t>Hands off</w:t>
      </w:r>
      <w:r>
        <w:rPr>
          <w:b/>
          <w:bCs/>
          <w:sz w:val="24"/>
          <w:szCs w:val="24"/>
        </w:rPr>
        <w:t xml:space="preserve"> </w:t>
      </w:r>
      <w:r w:rsidRPr="00296B03">
        <w:rPr>
          <w:b/>
          <w:bCs/>
          <w:sz w:val="24"/>
          <w:szCs w:val="24"/>
        </w:rPr>
        <w:t xml:space="preserve"> Syria Coalition</w:t>
      </w:r>
    </w:p>
    <w:p w:rsidR="00901F74" w:rsidRDefault="00901F74">
      <w:r>
        <w:t xml:space="preserve">                        und  der Kommentar der „Mütter gegen den Krieg Berlin-Brandenburg“  dazu :</w:t>
      </w:r>
    </w:p>
    <w:p w:rsidR="00901F74" w:rsidRPr="007E0563" w:rsidRDefault="00901F74">
      <w:pPr>
        <w:rPr>
          <w:lang w:val="en-GB"/>
        </w:rPr>
      </w:pPr>
      <w:r w:rsidRPr="007E0563">
        <w:rPr>
          <w:lang w:val="en-GB"/>
        </w:rPr>
        <w:t xml:space="preserve">We the "Mothers against war Berlin-Brandenburg" do not only agree with your points of Unity statement, but also standing from the beginning on at the side of Syria and his president Assad by weekly peacekeeping measures in the heart of Berlin. </w:t>
      </w:r>
      <w:r>
        <w:rPr>
          <w:lang w:val="en-GB"/>
        </w:rPr>
        <w:t>We </w:t>
      </w:r>
      <w:r w:rsidRPr="007E0563">
        <w:rPr>
          <w:lang w:val="en-GB"/>
        </w:rPr>
        <w:t xml:space="preserve">spreading news about </w:t>
      </w:r>
      <w:smartTag w:uri="urn:schemas-microsoft-com:office:smarttags" w:element="place">
        <w:smartTag w:uri="urn:schemas-microsoft-com:office:smarttags" w:element="country-region">
          <w:r w:rsidRPr="007E0563">
            <w:rPr>
              <w:lang w:val="en-GB"/>
            </w:rPr>
            <w:t>Syria</w:t>
          </w:r>
        </w:smartTag>
      </w:smartTag>
      <w:r w:rsidRPr="007E0563">
        <w:rPr>
          <w:lang w:val="en-GB"/>
        </w:rPr>
        <w:t xml:space="preserve"> on our webside:</w:t>
      </w:r>
      <w:r>
        <w:rPr>
          <w:lang w:val="en-GB"/>
        </w:rPr>
        <w:t xml:space="preserve"> ww</w:t>
      </w:r>
      <w:r w:rsidRPr="007E0563">
        <w:rPr>
          <w:lang w:val="en-GB"/>
        </w:rPr>
        <w:t>w.muetter-gegen-den-krieg-berlin.de.</w:t>
      </w:r>
      <w:r w:rsidRPr="007E0563">
        <w:rPr>
          <w:lang w:val="en-GB"/>
        </w:rPr>
        <w:br/>
        <w:t xml:space="preserve">We are also standing on the side of Russia, which is the only state, which after the bombings of  the USA,Great Britain and France in 2014/2015 on Syrian people in  Aleppo and other cities of Syria  under the lie, Assad  (which was elected by 87,3 % </w:t>
      </w:r>
      <w:r>
        <w:rPr>
          <w:lang w:val="en-GB"/>
        </w:rPr>
        <w:t>of the syrian people !!!)would </w:t>
      </w:r>
      <w:r w:rsidRPr="007E0563">
        <w:rPr>
          <w:lang w:val="en-GB"/>
        </w:rPr>
        <w:t xml:space="preserve">murder his own folk, helped the government of  Syria to support its souverenity. </w:t>
      </w:r>
      <w:smartTag w:uri="urn:schemas-microsoft-com:office:smarttags" w:element="stockticker">
        <w:r w:rsidRPr="007E0563">
          <w:rPr>
            <w:lang w:val="en-GB"/>
          </w:rPr>
          <w:t>Russia</w:t>
        </w:r>
      </w:smartTag>
      <w:r w:rsidRPr="007E0563">
        <w:rPr>
          <w:lang w:val="en-GB"/>
        </w:rPr>
        <w:t xml:space="preserve"> today does its best, on the base of article 51 of the UN </w:t>
      </w:r>
      <w:r>
        <w:rPr>
          <w:lang w:val="en-GB"/>
        </w:rPr>
        <w:t>Charta and on the base of the U</w:t>
      </w:r>
      <w:r w:rsidRPr="007E0563">
        <w:rPr>
          <w:lang w:val="en-GB"/>
        </w:rPr>
        <w:t xml:space="preserve">N Anti -Terror Resolution of the 20.11.2015 to fight against </w:t>
      </w:r>
      <w:smartTag w:uri="urn:schemas-microsoft-com:office:smarttags" w:element="stockticker">
        <w:r w:rsidRPr="007E0563">
          <w:rPr>
            <w:lang w:val="en-GB"/>
          </w:rPr>
          <w:t>ISIS</w:t>
        </w:r>
      </w:smartTag>
      <w:r w:rsidRPr="007E0563">
        <w:rPr>
          <w:lang w:val="en-GB"/>
        </w:rPr>
        <w:t xml:space="preserve"> !!</w:t>
      </w:r>
    </w:p>
    <w:p w:rsidR="00901F74" w:rsidRPr="007E0563" w:rsidRDefault="00901F74">
      <w:pPr>
        <w:rPr>
          <w:lang w:val="en-GB"/>
        </w:rPr>
      </w:pPr>
    </w:p>
    <w:p w:rsidR="00901F74" w:rsidRDefault="00901F74">
      <w:r>
        <w:t>Wir, die „Mütter gegen den Krieg Berlin-Brandenburg“ ,stimmen nicht nur mit Eurem Aufruf überein, sondern wir stehen seit Anbeginn an der Seite von Syrien und seinem Präsidenten Assad in Form von wöchentlichen Friedensmahnwachen im Herzen von Berlin ( jeden Montag von 18.00-19.00 Uhr Alexanderplatz vor dem  Haupteingang Galeria Kaufhof und donnerstags von 14.30 -16.30 Uhr am Brandenburger Tor schräg gegenüber der amerikanischen Botschaft )</w:t>
      </w:r>
    </w:p>
    <w:p w:rsidR="00901F74" w:rsidRDefault="00901F74">
      <w:r>
        <w:t xml:space="preserve">Außerdem verbreiten wir seit 17-18 Jahren per Internet unter: </w:t>
      </w:r>
      <w:hyperlink r:id="rId4" w:history="1">
        <w:r w:rsidRPr="00897304">
          <w:rPr>
            <w:rStyle w:val="Hyperlink"/>
          </w:rPr>
          <w:t>www.muetter-gegen-den-krieg-berlin.de</w:t>
        </w:r>
      </w:hyperlink>
      <w:r>
        <w:t xml:space="preserve"> Nachrichten, auch zum Thema Syrien !</w:t>
      </w:r>
    </w:p>
    <w:p w:rsidR="00901F74" w:rsidRDefault="00901F74">
      <w:smartTag w:uri="urn:schemas-microsoft-com:office:smarttags" w:element="stockticker">
        <w:r>
          <w:t>WIR</w:t>
        </w:r>
      </w:smartTag>
      <w:r>
        <w:t xml:space="preserve"> STEHEN SELBSTVERSTÄNDLICH AUCH AN </w:t>
      </w:r>
      <w:smartTag w:uri="urn:schemas-microsoft-com:office:smarttags" w:element="stockticker">
        <w:r>
          <w:t>DER</w:t>
        </w:r>
      </w:smartTag>
      <w:r>
        <w:t xml:space="preserve"> SEITE RUSSLANDS, WELCHES </w:t>
      </w:r>
      <w:smartTag w:uri="urn:schemas-microsoft-com:office:smarttags" w:element="stockticker">
        <w:r>
          <w:t>DER</w:t>
        </w:r>
      </w:smartTag>
      <w:r>
        <w:t xml:space="preserve"> EINZIGE STAAT </w:t>
      </w:r>
      <w:smartTag w:uri="urn:schemas-microsoft-com:office:smarttags" w:element="stockticker">
        <w:r>
          <w:t>IST</w:t>
        </w:r>
      </w:smartTag>
      <w:r>
        <w:t>,</w:t>
      </w:r>
      <w:smartTag w:uri="urn:schemas-microsoft-com:office:smarttags" w:element="stockticker">
        <w:r>
          <w:t>DER</w:t>
        </w:r>
      </w:smartTag>
      <w:r>
        <w:t xml:space="preserve"> SEIT DEN SYRIEN-BOMBARDEMENTS </w:t>
      </w:r>
      <w:smartTag w:uri="urn:schemas-microsoft-com:office:smarttags" w:element="stockticker">
        <w:r>
          <w:t>DER</w:t>
        </w:r>
      </w:smartTag>
      <w:r>
        <w:t xml:space="preserve"> USA, GROßBRITANNIENS UND FRANKREICHS IN DEN JAHREN 2014/20015 unter der Lüge, dass Assad (welcher mit 87,3 % vom syrischen Volk gewählt wurde !!) sein eigenes Volk ermorden würde, AN </w:t>
      </w:r>
      <w:smartTag w:uri="urn:schemas-microsoft-com:office:smarttags" w:element="stockticker">
        <w:r>
          <w:t>DER</w:t>
        </w:r>
      </w:smartTag>
      <w:r>
        <w:t xml:space="preserve"> SEITE </w:t>
      </w:r>
      <w:smartTag w:uri="urn:schemas-microsoft-com:office:smarttags" w:element="stockticker">
        <w:r>
          <w:t>DER</w:t>
        </w:r>
      </w:smartTag>
      <w:r>
        <w:t xml:space="preserve"> SYRISCHEN REGIERUNG UND SEINER MENSCHEN KÄMPFT, UM DIE SOUVERÄNITÄT SYRIENS ZU VERTEIDIGEN !!</w:t>
      </w:r>
    </w:p>
    <w:p w:rsidR="00901F74" w:rsidRDefault="00901F74">
      <w:r>
        <w:t>Russland tut sein Bestes :</w:t>
      </w:r>
    </w:p>
    <w:p w:rsidR="00901F74" w:rsidRDefault="00901F74">
      <w:r>
        <w:t xml:space="preserve">1.auf der Grundlage des Artikels 51 der </w:t>
      </w:r>
      <w:smartTag w:uri="urn:schemas-microsoft-com:office:smarttags" w:element="stockticker">
        <w:r>
          <w:t>UNO</w:t>
        </w:r>
      </w:smartTag>
      <w:r>
        <w:t>-Charta, einem Staat zu helfen, der von außen angegriffen wird, wenn dieser um Hilfe bittet und</w:t>
      </w:r>
    </w:p>
    <w:p w:rsidR="00901F74" w:rsidRDefault="00901F74">
      <w:r>
        <w:t xml:space="preserve">2 auf der Grundlage der  im Jahre 2015  seitens der </w:t>
      </w:r>
      <w:smartTag w:uri="urn:schemas-microsoft-com:office:smarttags" w:element="stockticker">
        <w:r>
          <w:t>UNO</w:t>
        </w:r>
      </w:smartTag>
      <w:r>
        <w:t xml:space="preserve"> einstimmig angenommenen  Anti-Terror-Resolution vom 20.1.2005, gemeinsam militärisch gegen die ISIS vorzugehen !!</w:t>
      </w:r>
    </w:p>
    <w:sectPr w:rsidR="00901F74" w:rsidSect="00DC610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5A48"/>
    <w:rsid w:val="0004739C"/>
    <w:rsid w:val="000B6C2A"/>
    <w:rsid w:val="000C2908"/>
    <w:rsid w:val="001D5A48"/>
    <w:rsid w:val="00296B03"/>
    <w:rsid w:val="00793802"/>
    <w:rsid w:val="007E0563"/>
    <w:rsid w:val="00871FFD"/>
    <w:rsid w:val="00897304"/>
    <w:rsid w:val="00901F74"/>
    <w:rsid w:val="00BC3FC5"/>
    <w:rsid w:val="00DC610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10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6C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uetter-gegen-den-krieg-berli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333</Words>
  <Characters>2103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Syrien  &gt;  Hands off  Syria Coalition</dc:title>
  <dc:subject/>
  <dc:creator>Arbeits_PC1</dc:creator>
  <cp:keywords/>
  <dc:description/>
  <cp:lastModifiedBy>moomoojost</cp:lastModifiedBy>
  <cp:revision>2</cp:revision>
  <dcterms:created xsi:type="dcterms:W3CDTF">2016-10-30T20:32:00Z</dcterms:created>
  <dcterms:modified xsi:type="dcterms:W3CDTF">2016-10-30T20:32:00Z</dcterms:modified>
</cp:coreProperties>
</file>