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8CD" w:rsidRDefault="00D248CD" w:rsidP="009857EF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de-DE"/>
        </w:rPr>
      </w:pPr>
      <w:r>
        <w:rPr>
          <w:rFonts w:ascii="Times New Roman" w:hAnsi="Times New Roman" w:cs="Times New Roman"/>
          <w:b/>
          <w:bCs/>
          <w:kern w:val="36"/>
          <w:sz w:val="28"/>
          <w:szCs w:val="28"/>
          <w:lang w:eastAsia="de-DE"/>
        </w:rPr>
        <w:t xml:space="preserve">                                            Russland-Ukraine</w:t>
      </w:r>
    </w:p>
    <w:p w:rsidR="00D248CD" w:rsidRPr="009857EF" w:rsidRDefault="00D248CD" w:rsidP="009857EF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  <w:lang w:eastAsia="de-DE"/>
        </w:rPr>
      </w:pPr>
      <w:r w:rsidRPr="009857EF">
        <w:rPr>
          <w:rFonts w:ascii="Times New Roman" w:hAnsi="Times New Roman" w:cs="Times New Roman"/>
          <w:b/>
          <w:bCs/>
          <w:kern w:val="36"/>
          <w:sz w:val="24"/>
          <w:szCs w:val="24"/>
          <w:lang w:eastAsia="de-DE"/>
        </w:rPr>
        <w:t>Putin antwortet auf Vorschlag Selinskis Gespräche in Minsk durchzuführen</w:t>
      </w:r>
    </w:p>
    <w:p w:rsidR="00D248CD" w:rsidRPr="00C7605A" w:rsidRDefault="00D248CD" w:rsidP="009857E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de-DE"/>
        </w:rPr>
      </w:pPr>
      <w:r w:rsidRPr="009857EF">
        <w:rPr>
          <w:rFonts w:ascii="Times New Roman" w:hAnsi="Times New Roman" w:cs="Times New Roman"/>
          <w:sz w:val="24"/>
          <w:szCs w:val="24"/>
          <w:lang w:eastAsia="de-DE"/>
        </w:rPr>
        <w:t> </w:t>
      </w:r>
    </w:p>
    <w:p w:rsidR="00D248CD" w:rsidRPr="009857EF" w:rsidRDefault="00D248CD" w:rsidP="009857E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de-DE"/>
        </w:rPr>
      </w:pPr>
      <w:r w:rsidRPr="009857EF">
        <w:rPr>
          <w:rFonts w:ascii="Times New Roman" w:hAnsi="Times New Roman" w:cs="Times New Roman"/>
          <w:sz w:val="24"/>
          <w:szCs w:val="24"/>
          <w:lang w:eastAsia="de-DE"/>
        </w:rPr>
        <w:t> </w:t>
      </w:r>
      <w:r w:rsidRPr="00CD4180">
        <w:rPr>
          <w:rFonts w:ascii="Times New Roman" w:hAnsi="Times New Roman" w:cs="Times New Roman"/>
          <w:noProof/>
          <w:sz w:val="24"/>
          <w:szCs w:val="24"/>
          <w:lang w:eastAsia="de-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1" o:spid="_x0000_i1025" type="#_x0000_t75" alt="https://mtdata.ru/u30/photo1B69/20530420771-0/original.jpg#20530420771" style="width:427.5pt;height:285pt;visibility:visible">
            <v:imagedata r:id="rId5" o:title=""/>
          </v:shape>
        </w:pict>
      </w:r>
    </w:p>
    <w:p w:rsidR="00D248CD" w:rsidRPr="009857EF" w:rsidRDefault="00D248CD" w:rsidP="009857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de-DE"/>
        </w:rPr>
      </w:pPr>
    </w:p>
    <w:p w:rsidR="00D248CD" w:rsidRDefault="00D248CD" w:rsidP="009857E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de-DE"/>
        </w:rPr>
      </w:pPr>
      <w:r>
        <w:rPr>
          <w:rFonts w:ascii="Times New Roman" w:hAnsi="Times New Roman" w:cs="Times New Roman"/>
          <w:sz w:val="24"/>
          <w:szCs w:val="24"/>
          <w:lang w:eastAsia="de-DE"/>
        </w:rPr>
        <w:t>Der</w:t>
      </w:r>
      <w:r w:rsidRPr="005B23CE">
        <w:rPr>
          <w:rFonts w:ascii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de-DE"/>
        </w:rPr>
        <w:t>russische</w:t>
      </w:r>
      <w:r w:rsidRPr="005B23CE">
        <w:rPr>
          <w:rFonts w:ascii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de-DE"/>
        </w:rPr>
        <w:t>Pr</w:t>
      </w:r>
      <w:r w:rsidRPr="005B23CE">
        <w:rPr>
          <w:rFonts w:ascii="Times New Roman" w:hAnsi="Times New Roman" w:cs="Times New Roman"/>
          <w:sz w:val="24"/>
          <w:szCs w:val="24"/>
          <w:lang w:eastAsia="de-DE"/>
        </w:rPr>
        <w:t>ä</w:t>
      </w:r>
      <w:r>
        <w:rPr>
          <w:rFonts w:ascii="Times New Roman" w:hAnsi="Times New Roman" w:cs="Times New Roman"/>
          <w:sz w:val="24"/>
          <w:szCs w:val="24"/>
          <w:lang w:eastAsia="de-DE"/>
        </w:rPr>
        <w:t>sident</w:t>
      </w:r>
      <w:r w:rsidRPr="005B23CE">
        <w:rPr>
          <w:rFonts w:ascii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de-DE"/>
        </w:rPr>
        <w:t>Wladimir</w:t>
      </w:r>
      <w:r w:rsidRPr="005B23CE">
        <w:rPr>
          <w:rFonts w:ascii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de-DE"/>
        </w:rPr>
        <w:t>Putin</w:t>
      </w:r>
      <w:r w:rsidRPr="005B23CE">
        <w:rPr>
          <w:rFonts w:ascii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de-DE"/>
        </w:rPr>
        <w:t>antwortete</w:t>
      </w:r>
      <w:r w:rsidRPr="005B23CE">
        <w:rPr>
          <w:rFonts w:ascii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de-DE"/>
        </w:rPr>
        <w:t>auf</w:t>
      </w:r>
      <w:r w:rsidRPr="005B23CE">
        <w:rPr>
          <w:rFonts w:ascii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de-DE"/>
        </w:rPr>
        <w:t>den</w:t>
      </w:r>
      <w:r w:rsidRPr="005B23CE">
        <w:rPr>
          <w:rFonts w:ascii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de-DE"/>
        </w:rPr>
        <w:t>Vorschlag</w:t>
      </w:r>
      <w:r w:rsidRPr="005B23CE">
        <w:rPr>
          <w:rFonts w:ascii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de-DE"/>
        </w:rPr>
        <w:t>des</w:t>
      </w:r>
      <w:r w:rsidRPr="005B23CE">
        <w:rPr>
          <w:rFonts w:ascii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de-DE"/>
        </w:rPr>
        <w:t>ukrainischen</w:t>
      </w:r>
      <w:r w:rsidRPr="005B23CE">
        <w:rPr>
          <w:rFonts w:ascii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de-DE"/>
        </w:rPr>
        <w:t>Pr</w:t>
      </w:r>
      <w:r w:rsidRPr="005B23CE">
        <w:rPr>
          <w:rFonts w:ascii="Times New Roman" w:hAnsi="Times New Roman" w:cs="Times New Roman"/>
          <w:sz w:val="24"/>
          <w:szCs w:val="24"/>
          <w:lang w:eastAsia="de-DE"/>
        </w:rPr>
        <w:t>ä</w:t>
      </w:r>
      <w:r>
        <w:rPr>
          <w:rFonts w:ascii="Times New Roman" w:hAnsi="Times New Roman" w:cs="Times New Roman"/>
          <w:sz w:val="24"/>
          <w:szCs w:val="24"/>
          <w:lang w:eastAsia="de-DE"/>
        </w:rPr>
        <w:t>sidenten</w:t>
      </w:r>
      <w:r w:rsidRPr="005B23CE">
        <w:rPr>
          <w:rFonts w:ascii="Times New Roman" w:hAnsi="Times New Roman" w:cs="Times New Roman"/>
          <w:sz w:val="24"/>
          <w:szCs w:val="24"/>
          <w:lang w:eastAsia="de-DE"/>
        </w:rPr>
        <w:t>, 6-</w:t>
      </w:r>
      <w:r>
        <w:rPr>
          <w:rFonts w:ascii="Times New Roman" w:hAnsi="Times New Roman" w:cs="Times New Roman"/>
          <w:sz w:val="24"/>
          <w:szCs w:val="24"/>
          <w:lang w:eastAsia="de-DE"/>
        </w:rPr>
        <w:t>seitige</w:t>
      </w:r>
      <w:r w:rsidRPr="005B23CE">
        <w:rPr>
          <w:rFonts w:ascii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de-DE"/>
        </w:rPr>
        <w:t>Gespr</w:t>
      </w:r>
      <w:r w:rsidRPr="005B23CE">
        <w:rPr>
          <w:rFonts w:ascii="Times New Roman" w:hAnsi="Times New Roman" w:cs="Times New Roman"/>
          <w:sz w:val="24"/>
          <w:szCs w:val="24"/>
          <w:lang w:eastAsia="de-DE"/>
        </w:rPr>
        <w:t>ä</w:t>
      </w:r>
      <w:r>
        <w:rPr>
          <w:rFonts w:ascii="Times New Roman" w:hAnsi="Times New Roman" w:cs="Times New Roman"/>
          <w:sz w:val="24"/>
          <w:szCs w:val="24"/>
          <w:lang w:eastAsia="de-DE"/>
        </w:rPr>
        <w:t>che</w:t>
      </w:r>
      <w:r w:rsidRPr="005B23CE">
        <w:rPr>
          <w:rFonts w:ascii="Times New Roman" w:hAnsi="Times New Roman" w:cs="Times New Roman"/>
          <w:sz w:val="24"/>
          <w:szCs w:val="24"/>
          <w:lang w:eastAsia="de-DE"/>
        </w:rPr>
        <w:t xml:space="preserve"> ü</w:t>
      </w:r>
      <w:r>
        <w:rPr>
          <w:rFonts w:ascii="Times New Roman" w:hAnsi="Times New Roman" w:cs="Times New Roman"/>
          <w:sz w:val="24"/>
          <w:szCs w:val="24"/>
          <w:lang w:eastAsia="de-DE"/>
        </w:rPr>
        <w:t>ber</w:t>
      </w:r>
      <w:r w:rsidRPr="005B23CE">
        <w:rPr>
          <w:rFonts w:ascii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de-DE"/>
        </w:rPr>
        <w:t>die</w:t>
      </w:r>
      <w:r w:rsidRPr="005B23CE">
        <w:rPr>
          <w:rFonts w:ascii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de-DE"/>
        </w:rPr>
        <w:t>Ukraine</w:t>
      </w:r>
      <w:r w:rsidRPr="005B23CE">
        <w:rPr>
          <w:rFonts w:ascii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de-DE"/>
        </w:rPr>
        <w:t>in</w:t>
      </w:r>
      <w:r w:rsidRPr="005B23CE">
        <w:rPr>
          <w:rFonts w:ascii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de-DE"/>
        </w:rPr>
        <w:t>Minsk</w:t>
      </w:r>
      <w:r w:rsidRPr="005B23CE">
        <w:rPr>
          <w:rFonts w:ascii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de-DE"/>
        </w:rPr>
        <w:t>durchzuf</w:t>
      </w:r>
      <w:r w:rsidRPr="005B23CE">
        <w:rPr>
          <w:rFonts w:ascii="Times New Roman" w:hAnsi="Times New Roman" w:cs="Times New Roman"/>
          <w:sz w:val="24"/>
          <w:szCs w:val="24"/>
          <w:lang w:eastAsia="de-DE"/>
        </w:rPr>
        <w:t>ü</w:t>
      </w:r>
      <w:r>
        <w:rPr>
          <w:rFonts w:ascii="Times New Roman" w:hAnsi="Times New Roman" w:cs="Times New Roman"/>
          <w:sz w:val="24"/>
          <w:szCs w:val="24"/>
          <w:lang w:eastAsia="de-DE"/>
        </w:rPr>
        <w:t>hren</w:t>
      </w:r>
      <w:r w:rsidRPr="005B23CE">
        <w:rPr>
          <w:rFonts w:ascii="Times New Roman" w:hAnsi="Times New Roman" w:cs="Times New Roman"/>
          <w:sz w:val="24"/>
          <w:szCs w:val="24"/>
          <w:lang w:eastAsia="de-DE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de-DE"/>
        </w:rPr>
        <w:t>wie</w:t>
      </w:r>
      <w:r w:rsidRPr="005B23CE">
        <w:rPr>
          <w:rFonts w:ascii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de-DE"/>
        </w:rPr>
        <w:t>folgt</w:t>
      </w:r>
      <w:r w:rsidRPr="005B23CE">
        <w:rPr>
          <w:rFonts w:ascii="Times New Roman" w:hAnsi="Times New Roman" w:cs="Times New Roman"/>
          <w:sz w:val="24"/>
          <w:szCs w:val="24"/>
          <w:lang w:eastAsia="de-DE"/>
        </w:rPr>
        <w:t>:</w:t>
      </w:r>
    </w:p>
    <w:p w:rsidR="00D248CD" w:rsidRDefault="00D248CD" w:rsidP="009857E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de-DE"/>
        </w:rPr>
      </w:pPr>
      <w:r>
        <w:rPr>
          <w:rFonts w:ascii="Times New Roman" w:hAnsi="Times New Roman" w:cs="Times New Roman"/>
          <w:sz w:val="24"/>
          <w:szCs w:val="24"/>
          <w:lang w:eastAsia="de-DE"/>
        </w:rPr>
        <w:t>1. Die</w:t>
      </w:r>
      <w:r w:rsidRPr="005B23CE">
        <w:rPr>
          <w:rFonts w:ascii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de-DE"/>
        </w:rPr>
        <w:t>russische</w:t>
      </w:r>
      <w:r w:rsidRPr="005B23CE">
        <w:rPr>
          <w:rFonts w:ascii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de-DE"/>
        </w:rPr>
        <w:t>Seite</w:t>
      </w:r>
      <w:r w:rsidRPr="005B23CE">
        <w:rPr>
          <w:rFonts w:ascii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de-DE"/>
        </w:rPr>
        <w:t>ist</w:t>
      </w:r>
      <w:r w:rsidRPr="005B23CE">
        <w:rPr>
          <w:rFonts w:ascii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de-DE"/>
        </w:rPr>
        <w:t>nicht</w:t>
      </w:r>
      <w:r w:rsidRPr="005B23CE">
        <w:rPr>
          <w:rFonts w:ascii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de-DE"/>
        </w:rPr>
        <w:t>gegen</w:t>
      </w:r>
      <w:r w:rsidRPr="005B23CE">
        <w:rPr>
          <w:rFonts w:ascii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de-DE"/>
        </w:rPr>
        <w:t>solche</w:t>
      </w:r>
      <w:r w:rsidRPr="005B23CE">
        <w:rPr>
          <w:rFonts w:ascii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de-DE"/>
        </w:rPr>
        <w:t>Gespr</w:t>
      </w:r>
      <w:r w:rsidRPr="005B23CE">
        <w:rPr>
          <w:rFonts w:ascii="Times New Roman" w:hAnsi="Times New Roman" w:cs="Times New Roman"/>
          <w:sz w:val="24"/>
          <w:szCs w:val="24"/>
          <w:lang w:eastAsia="de-DE"/>
        </w:rPr>
        <w:t>ä</w:t>
      </w:r>
      <w:r>
        <w:rPr>
          <w:rFonts w:ascii="Times New Roman" w:hAnsi="Times New Roman" w:cs="Times New Roman"/>
          <w:sz w:val="24"/>
          <w:szCs w:val="24"/>
          <w:lang w:eastAsia="de-DE"/>
        </w:rPr>
        <w:t>che.</w:t>
      </w:r>
    </w:p>
    <w:p w:rsidR="00D248CD" w:rsidRDefault="00D248CD" w:rsidP="009857E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de-DE"/>
        </w:rPr>
      </w:pPr>
      <w:r>
        <w:rPr>
          <w:rFonts w:ascii="Times New Roman" w:hAnsi="Times New Roman" w:cs="Times New Roman"/>
          <w:sz w:val="24"/>
          <w:szCs w:val="24"/>
          <w:lang w:eastAsia="de-DE"/>
        </w:rPr>
        <w:t>2. Diese Gespräche müssen gut vorbereitet werden.</w:t>
      </w:r>
    </w:p>
    <w:p w:rsidR="00D248CD" w:rsidRDefault="00D248CD" w:rsidP="009857E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de-DE"/>
        </w:rPr>
      </w:pPr>
      <w:r>
        <w:rPr>
          <w:rFonts w:ascii="Times New Roman" w:hAnsi="Times New Roman" w:cs="Times New Roman"/>
          <w:sz w:val="24"/>
          <w:szCs w:val="24"/>
          <w:lang w:eastAsia="de-DE"/>
        </w:rPr>
        <w:t xml:space="preserve">3. Man sollte diese Gespräche erst NACH DEN PARLAMENTSWAHLEN UND </w:t>
      </w:r>
      <w:smartTag w:uri="urn:schemas-microsoft-com:office:smarttags" w:element="stockticker">
        <w:r>
          <w:rPr>
            <w:rFonts w:ascii="Times New Roman" w:hAnsi="Times New Roman" w:cs="Times New Roman"/>
            <w:sz w:val="24"/>
            <w:szCs w:val="24"/>
            <w:lang w:eastAsia="de-DE"/>
          </w:rPr>
          <w:t>DER</w:t>
        </w:r>
      </w:smartTag>
      <w:r>
        <w:rPr>
          <w:rFonts w:ascii="Times New Roman" w:hAnsi="Times New Roman" w:cs="Times New Roman"/>
          <w:sz w:val="24"/>
          <w:szCs w:val="24"/>
          <w:lang w:eastAsia="de-DE"/>
        </w:rPr>
        <w:t xml:space="preserve"> FORMIERUNG EINER UKRAINISCHEN REGIERUNG DURCHFÜHREN.</w:t>
      </w:r>
    </w:p>
    <w:p w:rsidR="00D248CD" w:rsidRPr="00C7605A" w:rsidRDefault="00D248CD" w:rsidP="009857E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de-DE"/>
        </w:rPr>
      </w:pPr>
      <w:r>
        <w:rPr>
          <w:rFonts w:ascii="Times New Roman" w:hAnsi="Times New Roman" w:cs="Times New Roman"/>
          <w:sz w:val="24"/>
          <w:szCs w:val="24"/>
          <w:lang w:eastAsia="de-DE"/>
        </w:rPr>
        <w:t xml:space="preserve">4. W.Putin fügte hinzu:“Ich weiß nicht, wie die anderen westlichen Regierungsvertreter auf Selenskis Vorschlag reagieren werden !“ </w:t>
      </w:r>
      <w:r w:rsidRPr="00C7605A">
        <w:rPr>
          <w:rFonts w:ascii="Times New Roman" w:hAnsi="Times New Roman" w:cs="Times New Roman"/>
          <w:sz w:val="24"/>
          <w:szCs w:val="24"/>
          <w:lang w:eastAsia="de-DE"/>
        </w:rPr>
        <w:t>(</w:t>
      </w:r>
      <w:r>
        <w:rPr>
          <w:rFonts w:ascii="Times New Roman" w:hAnsi="Times New Roman" w:cs="Times New Roman"/>
          <w:sz w:val="24"/>
          <w:szCs w:val="24"/>
          <w:lang w:eastAsia="de-DE"/>
        </w:rPr>
        <w:t>Zitat</w:t>
      </w:r>
      <w:r w:rsidRPr="00C7605A">
        <w:rPr>
          <w:rFonts w:ascii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de-DE"/>
        </w:rPr>
        <w:t>TASS</w:t>
      </w:r>
      <w:r w:rsidRPr="00C7605A">
        <w:rPr>
          <w:rFonts w:ascii="Times New Roman" w:hAnsi="Times New Roman" w:cs="Times New Roman"/>
          <w:sz w:val="24"/>
          <w:szCs w:val="24"/>
          <w:lang w:eastAsia="de-DE"/>
        </w:rPr>
        <w:t>)</w:t>
      </w:r>
    </w:p>
    <w:p w:rsidR="00D248CD" w:rsidRDefault="00D248CD" w:rsidP="009857E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de-DE"/>
        </w:rPr>
      </w:pPr>
      <w:r>
        <w:rPr>
          <w:rFonts w:ascii="Times New Roman" w:hAnsi="Times New Roman" w:cs="Times New Roman"/>
          <w:sz w:val="24"/>
          <w:szCs w:val="24"/>
          <w:lang w:eastAsia="de-DE"/>
        </w:rPr>
        <w:t>Putin wurde während der direkten Linie Gespräche Putins mit der Bevölkerung im sozialen Netzwerk  aufgefordert“den 1. Schritt „beim Dialog mit Selenskij zu tun.</w:t>
      </w:r>
    </w:p>
    <w:p w:rsidR="00D248CD" w:rsidRDefault="00D248CD" w:rsidP="009857E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de-DE"/>
        </w:rPr>
      </w:pPr>
      <w:r>
        <w:rPr>
          <w:rFonts w:ascii="Times New Roman" w:hAnsi="Times New Roman" w:cs="Times New Roman"/>
          <w:sz w:val="24"/>
          <w:szCs w:val="24"/>
          <w:lang w:eastAsia="de-DE"/>
        </w:rPr>
        <w:t>Putin antwortet darauf: !</w:t>
      </w:r>
    </w:p>
    <w:p w:rsidR="00D248CD" w:rsidRDefault="00D248CD" w:rsidP="009857E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de-DE"/>
        </w:rPr>
      </w:pPr>
      <w:r>
        <w:rPr>
          <w:rFonts w:ascii="Times New Roman" w:hAnsi="Times New Roman" w:cs="Times New Roman"/>
          <w:sz w:val="24"/>
          <w:szCs w:val="24"/>
          <w:lang w:eastAsia="de-DE"/>
        </w:rPr>
        <w:t>„Schritte aufeinander zu, das ist das einfachste. Dazu braucht es den politischen Willen der ukrainischen Führung!“</w:t>
      </w:r>
    </w:p>
    <w:p w:rsidR="00D248CD" w:rsidRDefault="00D248CD" w:rsidP="009857E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de-DE"/>
        </w:rPr>
      </w:pPr>
      <w:r>
        <w:rPr>
          <w:rFonts w:ascii="Times New Roman" w:hAnsi="Times New Roman" w:cs="Times New Roman"/>
          <w:sz w:val="24"/>
          <w:szCs w:val="24"/>
          <w:lang w:eastAsia="de-DE"/>
        </w:rPr>
        <w:t>Auch bezweifelte Putin, dass sich Selenski mit Vertretern der  Volksrepubliken des Donbass- Donezk und Lugansk treffen will</w:t>
      </w:r>
      <w:r w:rsidRPr="009857EF">
        <w:rPr>
          <w:rFonts w:ascii="Times New Roman" w:hAnsi="Times New Roman" w:cs="Times New Roman"/>
          <w:sz w:val="24"/>
          <w:szCs w:val="24"/>
          <w:lang w:eastAsia="de-DE"/>
        </w:rPr>
        <w:t>.</w:t>
      </w:r>
      <w:r>
        <w:rPr>
          <w:rFonts w:ascii="Times New Roman" w:hAnsi="Times New Roman" w:cs="Times New Roman"/>
          <w:sz w:val="24"/>
          <w:szCs w:val="24"/>
          <w:lang w:eastAsia="de-DE"/>
        </w:rPr>
        <w:t>“Und wie soll dann dieses Problem gelöst werden ?!“ erwiderte W. Putin.</w:t>
      </w:r>
    </w:p>
    <w:p w:rsidR="00D248CD" w:rsidRDefault="00D248CD" w:rsidP="009857E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de-DE"/>
        </w:rPr>
      </w:pPr>
      <w:r>
        <w:rPr>
          <w:rFonts w:ascii="Times New Roman" w:hAnsi="Times New Roman" w:cs="Times New Roman"/>
          <w:sz w:val="24"/>
          <w:szCs w:val="24"/>
          <w:lang w:eastAsia="de-DE"/>
        </w:rPr>
        <w:t>Quelle:</w:t>
      </w:r>
      <w:r w:rsidRPr="00C7605A">
        <w:t xml:space="preserve"> </w:t>
      </w:r>
      <w:hyperlink r:id="rId6" w:history="1">
        <w:r w:rsidRPr="00671EE8">
          <w:rPr>
            <w:rStyle w:val="Hyperlink"/>
            <w:rFonts w:ascii="Times New Roman" w:hAnsi="Times New Roman" w:cs="Times New Roman"/>
            <w:sz w:val="24"/>
            <w:szCs w:val="24"/>
            <w:lang w:eastAsia="de-DE"/>
          </w:rPr>
          <w:t>https://info-kuhny.ru/blog/43731523787/Putin-otvetil-na-predlozhenie-Zelenskogo-provesti-peregovoryi-v-?mid=DD0F390E489DA70D78DFCBD5E663FD2B&amp;utm_campaign=transit&amp;utm_source=main&amp;utm_medium=page_0&amp;domain=mirtesen.ru&amp;paid=1&amp;pad=1</w:t>
        </w:r>
      </w:hyperlink>
      <w:r>
        <w:t xml:space="preserve"> Übers u. Kommentiert:B.Queck</w:t>
      </w:r>
    </w:p>
    <w:p w:rsidR="00D248CD" w:rsidRDefault="00D248CD" w:rsidP="009857E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de-DE"/>
        </w:rPr>
      </w:pPr>
    </w:p>
    <w:p w:rsidR="00D248CD" w:rsidRPr="009857EF" w:rsidRDefault="00D248CD" w:rsidP="009857E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de-DE"/>
        </w:rPr>
      </w:pPr>
      <w:r w:rsidRPr="009857EF">
        <w:rPr>
          <w:rFonts w:ascii="Times New Roman" w:hAnsi="Times New Roman" w:cs="Times New Roman"/>
          <w:sz w:val="24"/>
          <w:szCs w:val="24"/>
          <w:lang w:eastAsia="de-DE"/>
        </w:rPr>
        <w:t>.</w:t>
      </w:r>
    </w:p>
    <w:p w:rsidR="00D248CD" w:rsidRDefault="00D248CD" w:rsidP="009857EF">
      <w:pPr>
        <w:spacing w:before="100" w:beforeAutospacing="1" w:after="100" w:afterAutospacing="1" w:line="240" w:lineRule="auto"/>
      </w:pPr>
    </w:p>
    <w:sectPr w:rsidR="00D248CD" w:rsidSect="00485E4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F756A5"/>
    <w:multiLevelType w:val="multilevel"/>
    <w:tmpl w:val="87AA1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57EF"/>
    <w:rsid w:val="002F397F"/>
    <w:rsid w:val="003D1FE8"/>
    <w:rsid w:val="00485E45"/>
    <w:rsid w:val="005B23CE"/>
    <w:rsid w:val="00671EE8"/>
    <w:rsid w:val="008F5ED3"/>
    <w:rsid w:val="009857EF"/>
    <w:rsid w:val="00A60536"/>
    <w:rsid w:val="00C53373"/>
    <w:rsid w:val="00C7605A"/>
    <w:rsid w:val="00CD4180"/>
    <w:rsid w:val="00D248CD"/>
    <w:rsid w:val="00EA0168"/>
    <w:rsid w:val="00F87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E45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9857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857EF"/>
    <w:rPr>
      <w:rFonts w:ascii="Times New Roman" w:hAnsi="Times New Roman" w:cs="Times New Roman"/>
      <w:b/>
      <w:bCs/>
      <w:kern w:val="36"/>
      <w:sz w:val="48"/>
      <w:szCs w:val="48"/>
      <w:lang w:eastAsia="de-DE"/>
    </w:rPr>
  </w:style>
  <w:style w:type="character" w:styleId="Hyperlink">
    <w:name w:val="Hyperlink"/>
    <w:basedOn w:val="DefaultParagraphFont"/>
    <w:uiPriority w:val="99"/>
    <w:rsid w:val="009857E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985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vote-ratingvalue">
    <w:name w:val="vote-rating__value"/>
    <w:basedOn w:val="DefaultParagraphFont"/>
    <w:uiPriority w:val="99"/>
    <w:rsid w:val="009857EF"/>
  </w:style>
  <w:style w:type="character" w:customStyle="1" w:styleId="blog-post-listpaginationarrow">
    <w:name w:val="blog-post-list__pagination__arrow"/>
    <w:basedOn w:val="DefaultParagraphFont"/>
    <w:uiPriority w:val="99"/>
    <w:rsid w:val="009857EF"/>
  </w:style>
  <w:style w:type="character" w:customStyle="1" w:styleId="commentheaderuser">
    <w:name w:val="comment__header__user"/>
    <w:basedOn w:val="DefaultParagraphFont"/>
    <w:uiPriority w:val="99"/>
    <w:rsid w:val="009857EF"/>
  </w:style>
  <w:style w:type="character" w:customStyle="1" w:styleId="commentheaderusername">
    <w:name w:val="comment__header__user__name"/>
    <w:basedOn w:val="DefaultParagraphFont"/>
    <w:uiPriority w:val="99"/>
    <w:rsid w:val="009857EF"/>
  </w:style>
  <w:style w:type="paragraph" w:styleId="BalloonText">
    <w:name w:val="Balloon Text"/>
    <w:basedOn w:val="Normal"/>
    <w:link w:val="BalloonTextChar"/>
    <w:uiPriority w:val="99"/>
    <w:semiHidden/>
    <w:rsid w:val="00985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7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3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3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3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3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3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3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3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43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3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3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4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3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3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3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3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3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3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3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3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4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3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3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43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3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3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3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3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3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36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3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436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43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3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3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3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43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3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-kuhny.ru/blog/43731523787/Putin-otvetil-na-predlozhenie-Zelenskogo-provesti-peregovoryi-v-?mid=DD0F390E489DA70D78DFCBD5E663FD2B&amp;utm_campaign=transit&amp;utm_source=main&amp;utm_medium=page_0&amp;domain=mirtesen.ru&amp;paid=1&amp;pad=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232</Words>
  <Characters>1462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Russland-Ukraine</dc:title>
  <dc:subject/>
  <dc:creator>Arbeits_PC1</dc:creator>
  <cp:keywords/>
  <dc:description/>
  <cp:lastModifiedBy>moomoojost</cp:lastModifiedBy>
  <cp:revision>2</cp:revision>
  <dcterms:created xsi:type="dcterms:W3CDTF">2019-07-16T13:29:00Z</dcterms:created>
  <dcterms:modified xsi:type="dcterms:W3CDTF">2019-07-16T13:29:00Z</dcterms:modified>
</cp:coreProperties>
</file>