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F6" w:rsidRPr="00933B09" w:rsidRDefault="009931F6" w:rsidP="00933B09">
      <w:pPr>
        <w:spacing w:after="0" w:line="199" w:lineRule="atLeast"/>
        <w:outlineLvl w:val="2"/>
        <w:rPr>
          <w:rFonts w:ascii="Times New Roman" w:hAnsi="Times New Roman" w:cs="Times New Roman"/>
          <w:color w:val="115098"/>
          <w:sz w:val="24"/>
          <w:szCs w:val="24"/>
          <w:lang w:eastAsia="de-DE"/>
        </w:rPr>
      </w:pPr>
      <w:r>
        <w:rPr>
          <w:rFonts w:ascii="Times New Roman" w:hAnsi="Times New Roman" w:cs="Times New Roman"/>
          <w:color w:val="115098"/>
          <w:sz w:val="24"/>
          <w:szCs w:val="24"/>
          <w:lang w:eastAsia="de-DE"/>
        </w:rPr>
        <w:t xml:space="preserve">                          </w:t>
      </w:r>
      <w:hyperlink r:id="rId5" w:anchor="msg2262" w:history="1">
        <w:r w:rsidRPr="00A511FC">
          <w:rPr>
            <w:rFonts w:ascii="Times New Roman" w:hAnsi="Times New Roman" w:cs="Times New Roman"/>
            <w:b/>
            <w:bCs/>
            <w:color w:val="000000"/>
            <w:sz w:val="24"/>
            <w:szCs w:val="24"/>
            <w:lang w:eastAsia="de-DE"/>
          </w:rPr>
          <w:t>Offener Brief eines patriotischen deutschen Muslims an PEGID</w:t>
        </w:r>
        <w:r w:rsidRPr="00A511FC">
          <w:rPr>
            <w:rFonts w:ascii="Times New Roman" w:hAnsi="Times New Roman" w:cs="Times New Roman"/>
            <w:color w:val="000000"/>
            <w:sz w:val="24"/>
            <w:szCs w:val="24"/>
            <w:lang w:eastAsia="de-DE"/>
          </w:rPr>
          <w:t xml:space="preserve">A </w:t>
        </w:r>
      </w:hyperlink>
    </w:p>
    <w:p w:rsidR="009931F6" w:rsidRDefault="009931F6" w:rsidP="00933B09">
      <w:pPr>
        <w:spacing w:after="0" w:line="196" w:lineRule="atLeast"/>
        <w:ind w:right="2445"/>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 xml:space="preserve">                                                </w:t>
      </w:r>
      <w:r w:rsidRPr="00933B09">
        <w:rPr>
          <w:rFonts w:ascii="Times New Roman" w:hAnsi="Times New Roman" w:cs="Times New Roman"/>
          <w:color w:val="333333"/>
          <w:sz w:val="24"/>
          <w:szCs w:val="24"/>
          <w:lang w:eastAsia="de-DE"/>
        </w:rPr>
        <w:t xml:space="preserve">von </w:t>
      </w:r>
      <w:hyperlink r:id="rId6" w:history="1">
        <w:r w:rsidRPr="00A511FC">
          <w:rPr>
            <w:rFonts w:ascii="Times New Roman" w:hAnsi="Times New Roman" w:cs="Times New Roman"/>
            <w:color w:val="105289"/>
            <w:sz w:val="24"/>
            <w:szCs w:val="24"/>
            <w:u w:val="single"/>
            <w:lang w:eastAsia="de-DE"/>
          </w:rPr>
          <w:t>Yavuz Özoguz</w:t>
        </w:r>
      </w:hyperlink>
      <w:r>
        <w:rPr>
          <w:rFonts w:ascii="Times New Roman" w:hAnsi="Times New Roman" w:cs="Times New Roman"/>
          <w:color w:val="333333"/>
          <w:sz w:val="24"/>
          <w:szCs w:val="24"/>
          <w:lang w:eastAsia="de-DE"/>
        </w:rPr>
        <w:t xml:space="preserve"> , 03.12.2014 </w:t>
      </w:r>
    </w:p>
    <w:p w:rsidR="009931F6" w:rsidRDefault="009931F6" w:rsidP="00933B09">
      <w:pPr>
        <w:spacing w:after="0" w:line="196" w:lineRule="atLeast"/>
        <w:ind w:right="2445"/>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 xml:space="preserve">                              </w:t>
      </w:r>
    </w:p>
    <w:p w:rsidR="009931F6" w:rsidRPr="00933B09" w:rsidRDefault="009931F6" w:rsidP="00933B09">
      <w:pPr>
        <w:spacing w:after="0" w:line="196" w:lineRule="atLeast"/>
        <w:ind w:right="2445"/>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 xml:space="preserve">                                          NACH WIE VOR TRAURIG AKTUELL</w:t>
      </w:r>
    </w:p>
    <w:p w:rsidR="009931F6" w:rsidRDefault="009931F6" w:rsidP="00933B09">
      <w:pPr>
        <w:spacing w:after="0" w:line="212" w:lineRule="atLeast"/>
        <w:rPr>
          <w:rFonts w:ascii="Times New Roman" w:hAnsi="Times New Roman" w:cs="Times New Roman"/>
          <w:color w:val="333333"/>
          <w:sz w:val="24"/>
          <w:szCs w:val="24"/>
          <w:lang w:eastAsia="de-DE"/>
        </w:rPr>
      </w:pP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color w:val="333333"/>
          <w:sz w:val="24"/>
          <w:szCs w:val="24"/>
          <w:lang w:eastAsia="de-DE"/>
        </w:rPr>
        <w:t>Selten versprach eine Selbstbezeichnung derart offenkundig das genaue Gegenteil dessen, was es namentlich angibt, wie bei den angeblichen Patriotischen Europäern Gegen die Islamisierung des Abendlandes.</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Sehr geehrte Mitläufer der PEGIDA,</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ganz bewusst richte ich meinen heutigen Appell nicht an Eure Köpfe. Denn die sind vom Imperialismus gesteuert und schaden Deutschland genauso stark wie der Kapitalismus, der Imperialismus, der Nationalismus und andere Ismen, mit denen die gesamte Menschheit, auch wir Deutsche, unterrückt werden sollen. Ihr geht auf die Straße unter dem Banner „Patriotische Europäer gegen die Islamisierung des Abendlandes“. In dem Banner befinden sich einige Begriffe, von denen ich annehmen muss, dass Ihr gar nicht wisst, was sie bedeuten!</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 xml:space="preserve">Zunächst einmal steht dort der Begriff „Patriotismus“. Patriotismus oder Vaterlandsliebe ist eine emotionale Verbundenheit mit der eigenen Heimat in einem konstruktiven und positiven Sinn. Aber ist es auch Patriotismus, wenn man seine eigene Heimat darin schützt, Verbrechen zu begehen? Ist es Patriotismus, wenn man alles „Deutsche“ schützt, selbst wenn Deutsche an vorderster Front der Verbrechen mitmarschieren? Ich meine, wahrer Patriotismus ist der Einsatz für Wahrheit und Gerechtigkeit in seiner Heimat und für seine Heimat. Es mag Euch noch nicht aufgefallen sein, aber viele Muslime betrachten Deutschland als ihre Heimat. Ja, sogar waschechte und in Euren verblendeten Augen blutsreine Deutsche betrachten Deutschland als ihre Heimat. Sie setzten sich dafür ein, dass Deutschland ein Land des Friedens, der wahren Freiheit und vor allem der Gerechtigkeit wird, nach Innen wie nach Außen. Sie wissen, dass es seit abertausenden von Jahren die Taktik von den größten Verbrechern ihrer Zeit war und ist, das Volk aufzuspalten, die einen gegen die anderen zu jagen, Sündenböcke aufzubauen, die eigenen Verbrechen auf die Sündenböcke zu projizieren, dumme Mitläufer durch „Führungsoffiziere“ gegen die Schwachen zu lenken, damit sie die wahren Machthaber und Verbrecher in Ruhe lassen. </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 xml:space="preserve">Deutschland wird zurzeit immer heftiger geplündert. Das westliche Finanzsystem ist dazu übergegangen endlos und maßlos Geld zu drucken, dass am Ende das gesamte Volk verarmen muss bzw. man immer damit drohen kann. Was haben die Muslime in Deutschland damit zu tun? </w:t>
      </w:r>
      <w:r w:rsidRPr="00933B09">
        <w:rPr>
          <w:rFonts w:ascii="Times New Roman" w:hAnsi="Times New Roman" w:cs="Times New Roman"/>
          <w:b/>
          <w:bCs/>
          <w:color w:val="333333"/>
          <w:sz w:val="24"/>
          <w:szCs w:val="24"/>
          <w:lang w:eastAsia="de-DE"/>
        </w:rPr>
        <w:t>Welcher Muslim in Deutschland hat Schuld an den Finanzverbrechen des westlichen Bankensystems? Ist es nicht so, dass jeder Muslim allein durch seinen Einsatz gegen Zinsen viel patriotischer ist als ihr alle zusammen? Denn er setzt sich dafür ein, dass der zweitgrößte Posten des Bundeshaushalts nicht in die Rachen von Bänkern geschleudert wird. Die staatlichen Hilfen für die Banken – also unser aller Steuergelder – haben Dimensionen erreicht, die sämtliche Sozialhilfe, die sämtliche in den letzten 50 Jahren ausgezahlten Sozialhilfen zusammen bei weitem übertrifft! Viele Muslime zahlen Steuern und zahlen mehr ein in den Bundeshaushalt als Muslime „herausholen“, und das obwohl sie nicht zu den Reichen im Land gehören. Bei den Reichen Banken ist das nicht so. Habt Ihr einmal darüber nachgedacht?</w:t>
      </w:r>
      <w:r w:rsidRPr="00933B09">
        <w:rPr>
          <w:rFonts w:ascii="Times New Roman" w:hAnsi="Times New Roman" w:cs="Times New Roman"/>
          <w:b/>
          <w:bCs/>
          <w:color w:val="333333"/>
          <w:sz w:val="24"/>
          <w:szCs w:val="24"/>
          <w:lang w:eastAsia="de-DE"/>
        </w:rPr>
        <w:br/>
      </w:r>
      <w:r w:rsidRPr="00933B09">
        <w:rPr>
          <w:rFonts w:ascii="Times New Roman" w:hAnsi="Times New Roman" w:cs="Times New Roman"/>
          <w:color w:val="333333"/>
          <w:sz w:val="24"/>
          <w:szCs w:val="24"/>
          <w:lang w:eastAsia="de-DE"/>
        </w:rPr>
        <w:br/>
      </w: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b/>
          <w:bCs/>
          <w:color w:val="333333"/>
          <w:sz w:val="24"/>
          <w:szCs w:val="24"/>
          <w:lang w:eastAsia="de-DE"/>
        </w:rPr>
        <w:t>Die von den USA und der Bundesregieren unterstützten Großverbrecher des Saudischen Regimes lasst ihr in Ruhe, die Bänker, die sie mit US-Soldaten an der Macht halten, lasst ihr in Ruhe, den Zionismus, der dafür sorgt, dass Muslime niemals frei entscheiden dürfen, die alle lasst ihr in Ruhe und demonstriert gegen den kleinen muslimischen Bürger in Deutschland, weil es leichter ist auf den Kleinen einzudreschen, als den wahren Mut aufzubringen, gegen die wirklichen globalen Verbrecher unserer Zeit aufzustehen?! Wahrlich, welch elende Feiglinge ihr doch seid! Ihr seid keine Patrioten, sondern Diener der Feinde Deutschlands!</w:t>
      </w:r>
      <w:r w:rsidRPr="00933B09">
        <w:rPr>
          <w:rFonts w:ascii="Times New Roman" w:hAnsi="Times New Roman" w:cs="Times New Roman"/>
          <w:b/>
          <w:bCs/>
          <w:color w:val="333333"/>
          <w:sz w:val="24"/>
          <w:szCs w:val="24"/>
          <w:lang w:eastAsia="de-DE"/>
        </w:rPr>
        <w:br/>
      </w:r>
      <w:r w:rsidRPr="00933B09">
        <w:rPr>
          <w:rFonts w:ascii="Times New Roman" w:hAnsi="Times New Roman" w:cs="Times New Roman"/>
          <w:b/>
          <w:bCs/>
          <w:color w:val="333333"/>
          <w:sz w:val="24"/>
          <w:szCs w:val="24"/>
          <w:lang w:eastAsia="de-DE"/>
        </w:rPr>
        <w:br/>
      </w:r>
      <w:r w:rsidRPr="00933B09">
        <w:rPr>
          <w:rFonts w:ascii="Times New Roman" w:hAnsi="Times New Roman" w:cs="Times New Roman"/>
          <w:color w:val="333333"/>
          <w:sz w:val="24"/>
          <w:szCs w:val="24"/>
          <w:lang w:eastAsia="de-DE"/>
        </w:rPr>
        <w:t xml:space="preserve">Ihr verwendet den Begriff „Europäer“. Was meint ihr damit? In Europa ist der Islam unter seinen Bürgern die zweitgrößte Religion und die einzige, die ernsthafte Zuwachsraten hat. Zum einen werden viele Europäer aus freien Stücken Muslim (in Deutschland ist der Islam die Religion, die die meisten deutschen Konvertiten hat) und zum anderen bekommen muslimische Familien auch Kinder. Was können Muslime dafür, dass viele von Euch nicht bereit sind, die Last der Kindererziehung auf sich zu nehmen und nicht bereits sind, eine vernünftige treue Familie über einen längeren Zeitraum zu führen. Hat Euch jemals einer Eurer Anführer erklärt, dass viele Muslime es sein werden, die Eure Renten einzahlen? Hat man Euch jemals erklärt, dass ein Land wie Deutschland, dessen Bevölkerung abnimmt, große Katastrophen bewältigen muss. Ist Euch noch nie aufgefallen, dass zahlreiche Dörfer im Osten verfallen und verwaist sind? Und wollt ihr in Europa vorschreiben, woran ein Mensch zu glauben hat? Wollt Ihr das alte Spiel der Faschisten fortsetzen und den reinrassigen weißen Mann zusammen mit seine schwarzen Bruder verbieten, an den Schöpfer allen Seins zu glauben, um das Euch vorgesetzte Goldene Kalb mit der Freiheitsstatue anzubeten? Und warum seid ihr denn überhaupt dagegen, dass Europäer Muslime werden, wenn sie dies aus freien Stücken tun? Glaubt ihr, dass das Christentum euch „angeboren“ oder im Blut verankert ist? Glaubt ihr, dass Jesus und Maria westliche Menschen des Abendlandes waren? Und kamen die drei Heiligen Waisen aus de Westen? Oder habt Ihr schlicht und einfach keine Ahnung weder von Geschichte, noch von Gegenwart? Wollt Ihr Albaner und Bosnier aus Europa verbannen? Und wollt ihr auch alle ursprünglich indischstämmigen Briten, alle südländisch wirkenden Holländer, alle dunkelhäutigen Europäer nach Asien und Afrika schicken? Was sind doch viele von Euch ein elender Haufen Rassisten, die unter dem Deckmantel des Europäertums den Verschwörungen der wahren Machthaber auf den Leim gehen? </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 xml:space="preserve">Es gibt sehr berechtigte Gründe für Unmut im Land. Z.B. ist es ein Verbrechen, dass Europäer in der Ukraine gegen Europäer gehetzt werden. Und gegen diejenigen, die das tun, muss man aufstehen. Aber was haben Muslime damit zu tun? </w:t>
      </w:r>
      <w:r w:rsidRPr="00933B09">
        <w:rPr>
          <w:rFonts w:ascii="Times New Roman" w:hAnsi="Times New Roman" w:cs="Times New Roman"/>
          <w:b/>
          <w:bCs/>
          <w:color w:val="333333"/>
          <w:sz w:val="24"/>
          <w:szCs w:val="24"/>
          <w:lang w:eastAsia="de-DE"/>
        </w:rPr>
        <w:t xml:space="preserve">Deutsche Muslime sind viel mehr als Ihr gegen diesen Kriegskurs der Westlichen Welt! Aber das merkt ihr in Eurer Verblendung nicht einmal. </w:t>
      </w:r>
      <w:r w:rsidRPr="00933B09">
        <w:rPr>
          <w:rFonts w:ascii="Times New Roman" w:hAnsi="Times New Roman" w:cs="Times New Roman"/>
          <w:b/>
          <w:bCs/>
          <w:color w:val="333333"/>
          <w:sz w:val="24"/>
          <w:szCs w:val="24"/>
          <w:lang w:eastAsia="de-DE"/>
        </w:rPr>
        <w:br/>
      </w:r>
      <w:r w:rsidRPr="00933B09">
        <w:rPr>
          <w:rFonts w:ascii="Times New Roman" w:hAnsi="Times New Roman" w:cs="Times New Roman"/>
          <w:color w:val="333333"/>
          <w:sz w:val="24"/>
          <w:szCs w:val="24"/>
          <w:lang w:eastAsia="de-DE"/>
        </w:rPr>
        <w:br/>
        <w:t>Dann verwendet Ihr den Begriff „Islamisierung“. Was heißt denn das? Gibt es in Deutschland irgendeine gewaltsame „Islamisierung“, gegen die man aufstehen und demonstrieren müsste? Predigt die Bild-Zeitung neuerdings den Islam und Ihr protestiert dagegen? Zwingen Muslime Euch die Fast-Food-Ketten auf oder Gruselfeiertage? Gibt es muslimische Soldaten im Westen, die uns dazu zwingen, an etwas zu glauben, was wir nicht glauben wollen? Oder sind unsere Soldaten vielmehr im Einsatz in der muslimischen Welt? Habt Ihr Angst davor, dass ein Buch kostenlos auf Deutschen Straßen verteilt wird? Wollt ihr die Bücher lieber verbrennen? Das würde der Gesinnung vieler von Euch entsprechen. Oder „wehrt“ Ihr Euch dagegen, dass es Frauen im Land gibt, deren Haare ihr nicht sehen könnt. Was stört Euch das? Gibt es nicht hinreichend Frauen, die ihr beglotzen könnt, bis Ihr vergesst, dass sie Menschen sind; bis ihr vergesst, dass auch Eure Mütter und Eure Schwestern Frauen sind? Warum stört Euch das Kopftuch bei einer Muslima aber bei einer Nonne nicht? Wollt ihr nicht, dass so viele Frauen Euch signalisieren, dass sie tabu für die Männer sind? Verachtet Ihr Frauen so sehr, dass Ihr sie nur noch als Objekt wahrnehmt und nicht als gleichberechtigte Menschen, die selbstbestimmt auftreten dürfen und selbst entscheiden dürfen, wem sie was zeigen? Geht es Euch wirklich um „Islamisieren“, oder stört Euch, dass in Euerer Nachbarschaft jemand lebt, der Euer gedankenloses Leben in Frage stellt? Wisst Ihr nicht, dass Euer Alkoholkonsum dem Staat und der Gesellschaft so viel Schaden zufügt? Stört es Euch, dass in Eurer Nachbarschaft Menschen wohnen, die Euch allein durch ihr Dasein daran erinnern? Könnt Ihr das nicht vertragen? Und könnt Ihr nicht vertragen, dass Menschen aufgrund Ihrer Liebe zu Gott wahre Patrioten sind, und nicht aufgrund von Rassismus gemischt mit einer brackigen Brühe von Hass, Fremdenfeindlichkeit und krankhaftem Nationalismus?</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 xml:space="preserve">Nicht zuletzt verwendet ihr den Begriff „Abendland“. </w:t>
      </w: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b/>
          <w:bCs/>
          <w:color w:val="333333"/>
          <w:sz w:val="24"/>
          <w:szCs w:val="24"/>
          <w:lang w:eastAsia="de-DE"/>
        </w:rPr>
        <w:t>Klingt das besser als „Westliche Welt“? Die Westliche Welt ist z.Z. an der Spitze aller Verbrechen in dieser Welt</w:t>
      </w:r>
      <w:r w:rsidRPr="00933B09">
        <w:rPr>
          <w:rFonts w:ascii="Times New Roman" w:hAnsi="Times New Roman" w:cs="Times New Roman"/>
          <w:color w:val="333333"/>
          <w:sz w:val="24"/>
          <w:szCs w:val="24"/>
          <w:lang w:eastAsia="de-DE"/>
        </w:rPr>
        <w:t xml:space="preserve">. </w:t>
      </w: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color w:val="333333"/>
          <w:sz w:val="24"/>
          <w:szCs w:val="24"/>
          <w:u w:val="single"/>
          <w:lang w:eastAsia="de-DE"/>
        </w:rPr>
        <w:t>Die Westliche Welt wird angeführt von den USA, den Briten und dem Zionismus.</w:t>
      </w:r>
      <w:r w:rsidRPr="00933B09">
        <w:rPr>
          <w:rFonts w:ascii="Times New Roman" w:hAnsi="Times New Roman" w:cs="Times New Roman"/>
          <w:color w:val="333333"/>
          <w:sz w:val="24"/>
          <w:szCs w:val="24"/>
          <w:lang w:eastAsia="de-DE"/>
        </w:rPr>
        <w:t xml:space="preserve"> </w:t>
      </w:r>
    </w:p>
    <w:p w:rsidR="009931F6" w:rsidRDefault="009931F6" w:rsidP="00933B09">
      <w:pPr>
        <w:spacing w:after="0" w:line="212" w:lineRule="atLeast"/>
        <w:rPr>
          <w:rFonts w:ascii="Times New Roman" w:hAnsi="Times New Roman" w:cs="Times New Roman"/>
          <w:color w:val="333333"/>
          <w:sz w:val="24"/>
          <w:szCs w:val="24"/>
          <w:lang w:eastAsia="de-DE"/>
        </w:rPr>
      </w:pP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b/>
          <w:bCs/>
          <w:color w:val="333333"/>
          <w:sz w:val="24"/>
          <w:szCs w:val="24"/>
          <w:lang w:eastAsia="de-DE"/>
        </w:rPr>
        <w:t>Deutschland ist – einmal mehr – willfähriges Opfer und wird heute durch jene drei Kräfte angestiftet, Täter zu sein</w:t>
      </w:r>
      <w:r w:rsidRPr="00933B09">
        <w:rPr>
          <w:rFonts w:ascii="Times New Roman" w:hAnsi="Times New Roman" w:cs="Times New Roman"/>
          <w:color w:val="333333"/>
          <w:sz w:val="24"/>
          <w:szCs w:val="24"/>
          <w:lang w:eastAsia="de-DE"/>
        </w:rPr>
        <w:t xml:space="preserve">. </w:t>
      </w: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color w:val="333333"/>
          <w:sz w:val="24"/>
          <w:szCs w:val="24"/>
          <w:lang w:eastAsia="de-DE"/>
        </w:rPr>
        <w:t xml:space="preserve">Die deutsche Leistungsfähigkeit – die hier zusammen mit deutschen Muslimen deutlich ist – wird von den Führern des Abendlandes geneidet. Daher war und ist es immer das Ziel gewesen, Deutschland zu schwächen. </w:t>
      </w: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b/>
          <w:bCs/>
          <w:color w:val="333333"/>
          <w:sz w:val="24"/>
          <w:szCs w:val="24"/>
          <w:lang w:eastAsia="de-DE"/>
        </w:rPr>
        <w:t>Warum glaubt ihr fordern die USA und England Sanktionen gegen Russland? Tun sie das, weil die Russen so gerne englische Produkte kaufen? Warum glaubt ihr, muss Deutschland immer wieder U-Boote an Israel verschenken. Glaubt ihr ernsthaft, dass Israel Deutschland damit vor Muslimen schützen soll? Warum soll das russische Gas nicht nach Europa kommen. Schadet das den US-Amerikanern? Warum muss Deutschland ausgerechnet die Saudis so intensiv unterstützen, genau jene Saudis, die die Briten erschaffen haben, die die USA mit ihren Soldaten schützen und der Zionismus deren Ideologie weltweit verbreitet</w:t>
      </w:r>
      <w:r w:rsidRPr="00933B09">
        <w:rPr>
          <w:rFonts w:ascii="Times New Roman" w:hAnsi="Times New Roman" w:cs="Times New Roman"/>
          <w:color w:val="333333"/>
          <w:sz w:val="24"/>
          <w:szCs w:val="24"/>
          <w:lang w:eastAsia="de-DE"/>
        </w:rPr>
        <w:t xml:space="preserve">. </w:t>
      </w:r>
    </w:p>
    <w:p w:rsidR="009931F6" w:rsidRDefault="009931F6" w:rsidP="00933B09">
      <w:pPr>
        <w:spacing w:after="0" w:line="212" w:lineRule="atLeast"/>
        <w:rPr>
          <w:rFonts w:ascii="Times New Roman" w:hAnsi="Times New Roman" w:cs="Times New Roman"/>
          <w:color w:val="333333"/>
          <w:sz w:val="24"/>
          <w:szCs w:val="24"/>
          <w:lang w:eastAsia="de-DE"/>
        </w:rPr>
      </w:pPr>
    </w:p>
    <w:p w:rsidR="009931F6" w:rsidRDefault="009931F6" w:rsidP="00933B09">
      <w:pPr>
        <w:spacing w:after="0" w:line="212" w:lineRule="atLeast"/>
        <w:rPr>
          <w:rFonts w:ascii="Times New Roman" w:hAnsi="Times New Roman" w:cs="Times New Roman"/>
          <w:color w:val="333333"/>
          <w:sz w:val="24"/>
          <w:szCs w:val="24"/>
          <w:lang w:eastAsia="de-DE"/>
        </w:rPr>
      </w:pPr>
      <w:r w:rsidRPr="00933B09">
        <w:rPr>
          <w:rFonts w:ascii="Times New Roman" w:hAnsi="Times New Roman" w:cs="Times New Roman"/>
          <w:color w:val="333333"/>
          <w:sz w:val="24"/>
          <w:szCs w:val="24"/>
          <w:lang w:eastAsia="de-DE"/>
        </w:rPr>
        <w:t>Warum werden die englischen Hochglanzmagazine der IS-Terroristen im Internet ausgerechnet von überzeugten Zionisten verbreitet? Denkt doch einmal nach? Wann haben die USA, England oder der Zionismus jemals Deutschland genützt? Wann haben sie jemals das Gute für das deutsche Volk gewünscht? Aber die Muslime haben eine lange Geschichte zusammen mit Deutschen. Im ersten Weltkrieg waren Muslime verbündete der Deutschen, die in die Falle von USA, England und Zionisten gefallen sind. Im zweiten Weltkrieg haben viele deutsche Größen Zuflucht in der Türkei gefunden vor einem von Bänkern finanzierten Wahnsinn, der im Namen von „Patriotismus“ bewirkt wurde. Das heutige Deutschland wurde zusammen mit Muslimen aufgebaut und zu dem gemacht, was es heute ist: Eines der leitungsstärksten Länder der Welt! Wer, glaubt Ihr, ärgert sich am meisten darüber, die USA, England und der Zionismus oder Muslime in der Welt, gar deutsche Muslime? Und warum ist Euch bis heute nicht aufgefallen, dass die IS-Terroristen Zöglinge des Abendlandes sind?!</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Ist Euch eigentlich nie aufgefallen, wie vergleichsweise „wohlwollend“ die Bildzeitung über Euch berichtet? Glaubt Ihr, die Bildzeitung arbeite im Dienst von Deutschland? Warum glaubt Ihr hat die Springer-Presse bisher Eure Anführer nicht in der Luft zerrissen, sondern nur diejenigen unter Euch, die antizionistisch sind? Glaubt Ihr ernsthaft, dass ein kleiner Seriendieb, der mit Drogen gehandelt haben soll, Euch während seiner Bewährungsstrafe vorgesetzt wurde, damit Ihr Deutschland rettet? Ich finde es extrem erschreckend, dass ausgerechnet die Stasi-erfahrenen Bürger nun auf den noch viel größeren Bruder als zuvor hereinfallen.</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r>
      <w:r w:rsidRPr="00933B09">
        <w:rPr>
          <w:rFonts w:ascii="Times New Roman" w:hAnsi="Times New Roman" w:cs="Times New Roman"/>
          <w:b/>
          <w:bCs/>
          <w:color w:val="333333"/>
          <w:sz w:val="24"/>
          <w:szCs w:val="24"/>
          <w:lang w:eastAsia="de-DE"/>
        </w:rPr>
        <w:t>Ihr seid keine „Patriotischen Europäer Gegen die Islamisierung des Abendlandes“. Vielmehr seid ihr seelenlose Nationalisten im Dienste eines verbrecherischen Kapitalismus. Wenn Ihr wirklich für Deutschland wäret, dann würdet Ihr jene Typen, die Euch gegen den Islam und die Muslime aufhetzen, zumindest fragen, ob das wirklich das größte aktuelle Problem Deutschlands ist, um zu erkennen, auf welchen Irrweg Ihr geleitet werdet. Deutschland ist in zwei Weltkriege geraten wegen Typen wie Euch, und Leute wie Ihr setzen uns der Gefahr aus, dass Deutschland auch im dritten Weltkrieg an der Seite von Verbrechern stehen und zerstört wird</w:t>
      </w:r>
      <w:r w:rsidRPr="00933B09">
        <w:rPr>
          <w:rFonts w:ascii="Times New Roman" w:hAnsi="Times New Roman" w:cs="Times New Roman"/>
          <w:color w:val="333333"/>
          <w:sz w:val="24"/>
          <w:szCs w:val="24"/>
          <w:lang w:eastAsia="de-DE"/>
        </w:rPr>
        <w:t>. Den USA, den Engländern und den Zionisten wird es recht sein. Uns patriotischen deutschen Muslimen ist das aber nicht recht! Deswegen werden wir nicht ernsthaft gegen Euch agieren, sondern unseren gesamten Einsatz darauf konzentrieren, Deutschland vor seinen wirklichen Feinden zu schützen, deren jämmerliche Mitläufer Ihr nur seid.</w:t>
      </w:r>
      <w:r w:rsidRPr="00933B09">
        <w:rPr>
          <w:rFonts w:ascii="Times New Roman" w:hAnsi="Times New Roman" w:cs="Times New Roman"/>
          <w:color w:val="333333"/>
          <w:sz w:val="24"/>
          <w:szCs w:val="24"/>
          <w:lang w:eastAsia="de-DE"/>
        </w:rPr>
        <w:br/>
      </w:r>
      <w:r w:rsidRPr="00933B09">
        <w:rPr>
          <w:rFonts w:ascii="Times New Roman" w:hAnsi="Times New Roman" w:cs="Times New Roman"/>
          <w:b/>
          <w:bCs/>
          <w:color w:val="333333"/>
          <w:sz w:val="24"/>
          <w:szCs w:val="24"/>
          <w:lang w:eastAsia="de-DE"/>
        </w:rPr>
        <w:br/>
        <w:t>Wir sind für ein Deutschland, in dem Juden, Christen, Muslime und viele andere gleichberechtigt miteinander in Frieden, Freiheit und Gerechtigkeit leben können</w:t>
      </w:r>
      <w:r w:rsidRPr="00933B09">
        <w:rPr>
          <w:rFonts w:ascii="Times New Roman" w:hAnsi="Times New Roman" w:cs="Times New Roman"/>
          <w:color w:val="333333"/>
          <w:sz w:val="24"/>
          <w:szCs w:val="24"/>
          <w:lang w:eastAsia="de-DE"/>
        </w:rPr>
        <w:t>. Wir sind für solch ein Deutschland als Vorbild für alle Länder, auch als Vorbild für die Türkei oder Israel. Ihr seid für ein Deutschland, bei dem nur die in Frieden leben sollen, die Ihr allein als Landsleute definiert! Was meint Ihr, welche Ideologie der Zionismus vorziehen wird, Euren oder unseren Patriotismus?</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Dienet weiter denen, denen Ihr dienen wollt, und wir dienen weiter unserem Schöpfer, mit dessen Gnade wir auch unsere Heimat Deutschland vor den Fängen des unmenschlichen Kapitalismus befreien wollen. Eines Tages werdet Ihr sterben und auch wir. Und dann wird jeder sehen, wessen Einsatz der menschlichere war.</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Hochverachtungsvoll</w:t>
      </w:r>
      <w:r w:rsidRPr="00933B09">
        <w:rPr>
          <w:rFonts w:ascii="Times New Roman" w:hAnsi="Times New Roman" w:cs="Times New Roman"/>
          <w:color w:val="333333"/>
          <w:sz w:val="24"/>
          <w:szCs w:val="24"/>
          <w:lang w:eastAsia="de-DE"/>
        </w:rPr>
        <w:br/>
      </w:r>
      <w:r w:rsidRPr="00933B09">
        <w:rPr>
          <w:rFonts w:ascii="Times New Roman" w:hAnsi="Times New Roman" w:cs="Times New Roman"/>
          <w:color w:val="333333"/>
          <w:sz w:val="24"/>
          <w:szCs w:val="24"/>
          <w:lang w:eastAsia="de-DE"/>
        </w:rPr>
        <w:br/>
        <w:t>Dr. Yavuz Özoguz (ein patriotischer deutscher Muslim)</w:t>
      </w:r>
    </w:p>
    <w:p w:rsidR="009931F6" w:rsidRDefault="009931F6" w:rsidP="00933B09">
      <w:pPr>
        <w:spacing w:after="0" w:line="212" w:lineRule="atLeast"/>
        <w:rPr>
          <w:rFonts w:ascii="Times New Roman" w:hAnsi="Times New Roman" w:cs="Times New Roman"/>
          <w:color w:val="333333"/>
          <w:sz w:val="24"/>
          <w:szCs w:val="24"/>
          <w:lang w:eastAsia="de-DE"/>
        </w:rPr>
      </w:pPr>
    </w:p>
    <w:p w:rsidR="009931F6" w:rsidRPr="00933B09" w:rsidRDefault="009931F6" w:rsidP="00A511FC">
      <w:pPr>
        <w:spacing w:after="0" w:line="196" w:lineRule="atLeast"/>
        <w:ind w:right="2445"/>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NACH WIE VOR IST DIESER BRIEF EINES MUSLIMS MIT DEUTSCHER STAATSANGEHÖRIGKEIT  TRAURIG AKTUELL !! Brigitte Queck August 2018</w:t>
      </w:r>
    </w:p>
    <w:p w:rsidR="009931F6" w:rsidRDefault="009931F6" w:rsidP="00A511FC">
      <w:pPr>
        <w:spacing w:after="0" w:line="212" w:lineRule="atLeast"/>
        <w:rPr>
          <w:rFonts w:ascii="Times New Roman" w:hAnsi="Times New Roman" w:cs="Times New Roman"/>
          <w:color w:val="333333"/>
          <w:sz w:val="24"/>
          <w:szCs w:val="24"/>
          <w:lang w:eastAsia="de-DE"/>
        </w:rPr>
      </w:pPr>
    </w:p>
    <w:p w:rsidR="009931F6" w:rsidRPr="00933B09" w:rsidRDefault="009931F6" w:rsidP="00933B09">
      <w:pPr>
        <w:spacing w:after="0" w:line="212" w:lineRule="atLeast"/>
        <w:rPr>
          <w:rFonts w:ascii="Times New Roman" w:hAnsi="Times New Roman" w:cs="Times New Roman"/>
          <w:color w:val="333333"/>
          <w:sz w:val="24"/>
          <w:szCs w:val="24"/>
          <w:lang w:eastAsia="de-DE"/>
        </w:rPr>
      </w:pPr>
    </w:p>
    <w:p w:rsidR="009931F6" w:rsidRPr="00A511FC" w:rsidRDefault="009931F6">
      <w:pPr>
        <w:rPr>
          <w:rFonts w:ascii="Times New Roman" w:hAnsi="Times New Roman" w:cs="Times New Roman"/>
          <w:sz w:val="24"/>
          <w:szCs w:val="24"/>
        </w:rPr>
      </w:pPr>
    </w:p>
    <w:sectPr w:rsidR="009931F6" w:rsidRPr="00A511FC" w:rsidSect="005E13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4FBC"/>
    <w:multiLevelType w:val="multilevel"/>
    <w:tmpl w:val="19DC5A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B09"/>
    <w:rsid w:val="000338A2"/>
    <w:rsid w:val="003B7979"/>
    <w:rsid w:val="005E133E"/>
    <w:rsid w:val="00763530"/>
    <w:rsid w:val="00933B09"/>
    <w:rsid w:val="009931F6"/>
    <w:rsid w:val="00A511FC"/>
    <w:rsid w:val="00DD5CB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3E"/>
    <w:pPr>
      <w:spacing w:after="200" w:line="276" w:lineRule="auto"/>
    </w:pPr>
    <w:rPr>
      <w:rFonts w:cs="Calibri"/>
      <w:lang w:eastAsia="en-US"/>
    </w:rPr>
  </w:style>
  <w:style w:type="paragraph" w:styleId="Heading3">
    <w:name w:val="heading 3"/>
    <w:basedOn w:val="Normal"/>
    <w:link w:val="Heading3Char"/>
    <w:uiPriority w:val="99"/>
    <w:qFormat/>
    <w:rsid w:val="00933B0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33B09"/>
    <w:rPr>
      <w:rFonts w:ascii="Times New Roman" w:hAnsi="Times New Roman" w:cs="Times New Roman"/>
      <w:b/>
      <w:bCs/>
      <w:sz w:val="27"/>
      <w:szCs w:val="27"/>
      <w:lang w:eastAsia="de-DE"/>
    </w:rPr>
  </w:style>
  <w:style w:type="character" w:styleId="Hyperlink">
    <w:name w:val="Hyperlink"/>
    <w:basedOn w:val="DefaultParagraphFont"/>
    <w:uiPriority w:val="99"/>
    <w:semiHidden/>
    <w:rsid w:val="00933B09"/>
    <w:rPr>
      <w:color w:val="0000FF"/>
      <w:u w:val="single"/>
    </w:rPr>
  </w:style>
  <w:style w:type="paragraph" w:customStyle="1" w:styleId="author">
    <w:name w:val="author"/>
    <w:basedOn w:val="Normal"/>
    <w:uiPriority w:val="99"/>
    <w:rsid w:val="00933B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933B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93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786443">
      <w:marLeft w:val="0"/>
      <w:marRight w:val="0"/>
      <w:marTop w:val="0"/>
      <w:marBottom w:val="0"/>
      <w:divBdr>
        <w:top w:val="none" w:sz="0" w:space="0" w:color="auto"/>
        <w:left w:val="none" w:sz="0" w:space="0" w:color="auto"/>
        <w:bottom w:val="none" w:sz="0" w:space="0" w:color="auto"/>
        <w:right w:val="none" w:sz="0" w:space="0" w:color="auto"/>
      </w:divBdr>
      <w:divsChild>
        <w:div w:id="86378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lim-markt-forum.de/u2_Yavuz--zoguz.html" TargetMode="External"/><Relationship Id="rId5" Type="http://schemas.openxmlformats.org/officeDocument/2006/relationships/hyperlink" Target="http://www.muslim-markt-forum.de/t824f2-Offener-Brief-eines-patriotischen-deutschen-Muslims-an-PEGID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1834</Words>
  <Characters>11561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Offener Brief eines patriotischen deutschen Muslims an PEGIDA </dc:title>
  <dc:subject/>
  <dc:creator>Arbeits_PC1</dc:creator>
  <cp:keywords/>
  <dc:description/>
  <cp:lastModifiedBy>moomoojost</cp:lastModifiedBy>
  <cp:revision>2</cp:revision>
  <cp:lastPrinted>2018-09-02T17:15:00Z</cp:lastPrinted>
  <dcterms:created xsi:type="dcterms:W3CDTF">2018-09-03T20:44:00Z</dcterms:created>
  <dcterms:modified xsi:type="dcterms:W3CDTF">2018-09-03T20:44:00Z</dcterms:modified>
</cp:coreProperties>
</file>