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6" w:rsidRDefault="00513B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Meinungsfreiheit in Deutschland ? Nein !!</w:t>
      </w:r>
    </w:p>
    <w:p w:rsidR="00513B56" w:rsidRPr="006C3D56" w:rsidRDefault="00513B5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D56">
        <w:rPr>
          <w:rFonts w:ascii="Times New Roman" w:hAnsi="Times New Roman" w:cs="Times New Roman"/>
          <w:color w:val="000000"/>
          <w:sz w:val="24"/>
          <w:szCs w:val="24"/>
        </w:rPr>
        <w:t xml:space="preserve">Der derzeitige Botschafter der heute begonnenen Handball-WM 2019 und ehemalige Handballnationalspieler, Stefan Kretzschmar, hat eine mangelnde </w:t>
      </w:r>
      <w:r w:rsidRPr="006C3D5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Meinungsfreiheit in Deutschland,</w:t>
      </w:r>
      <w:r w:rsidRPr="006C3D56">
        <w:rPr>
          <w:rFonts w:ascii="Times New Roman" w:hAnsi="Times New Roman" w:cs="Times New Roman"/>
          <w:color w:val="000000"/>
          <w:sz w:val="24"/>
          <w:szCs w:val="24"/>
        </w:rPr>
        <w:t xml:space="preserve">, insbesondere im Sport, beklagt. "Welcher </w:t>
      </w:r>
      <w:r w:rsidRPr="006C3D56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Sportler</w:t>
      </w:r>
      <w:r w:rsidRPr="006C3D56">
        <w:rPr>
          <w:rFonts w:ascii="Times New Roman" w:hAnsi="Times New Roman" w:cs="Times New Roman"/>
          <w:color w:val="000000"/>
          <w:sz w:val="24"/>
          <w:szCs w:val="24"/>
        </w:rPr>
        <w:t xml:space="preserve"> äußert sich denn heute noch politisch – es sei denn es ist die mainstreampolitische Meinung !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513B56" w:rsidRDefault="00513B56">
      <w:pPr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  <w:r w:rsidRPr="006C3D56"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Quelle</w:t>
      </w: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n</w:t>
      </w:r>
      <w:r w:rsidRPr="006C3D56"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:</w:t>
      </w:r>
    </w:p>
    <w:p w:rsidR="00513B56" w:rsidRDefault="00513B56">
      <w:pPr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  <w:hyperlink r:id="rId5" w:history="1">
        <w:r w:rsidRPr="00794D4B">
          <w:rPr>
            <w:rStyle w:val="Hyperlink"/>
            <w:rFonts w:ascii="Times New Roman" w:hAnsi="Times New Roman" w:cs="Times New Roman"/>
            <w:sz w:val="24"/>
            <w:szCs w:val="24"/>
          </w:rPr>
          <w:t>www.haz.de/Nachrichten/Politik/Deutschland-Welt/Stefan-Kret</w:t>
        </w:r>
      </w:hyperlink>
    </w:p>
    <w:p w:rsidR="00513B56" w:rsidRDefault="00513B56">
      <w:pPr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</w:p>
    <w:p w:rsidR="00513B56" w:rsidRDefault="00513B56" w:rsidP="00EC0920">
      <w:pPr>
        <w:pStyle w:val="Heading2"/>
        <w:spacing w:before="0" w:beforeAutospacing="0" w:after="0" w:afterAutospacing="0" w:line="360" w:lineRule="atLeast"/>
        <w:rPr>
          <w:rFonts w:ascii="&amp;quot" w:hAnsi="&amp;quot" w:cs="&amp;quot"/>
          <w:b w:val="0"/>
          <w:bCs w:val="0"/>
          <w:color w:val="666666"/>
          <w:sz w:val="30"/>
          <w:szCs w:val="30"/>
        </w:rPr>
      </w:pPr>
      <w:hyperlink r:id="rId6" w:history="1">
        <w:r>
          <w:rPr>
            <w:rStyle w:val="Hyperlink"/>
            <w:rFonts w:ascii="&amp;quot" w:hAnsi="&amp;quot" w:cs="&amp;quot"/>
            <w:b w:val="0"/>
            <w:bCs w:val="0"/>
            <w:color w:val="001BA0"/>
            <w:sz w:val="30"/>
            <w:szCs w:val="30"/>
          </w:rPr>
          <w:t>Stefan Kretzschmar im exklusiven Interview | Buschi.TV ...</w:t>
        </w:r>
      </w:hyperlink>
    </w:p>
    <w:p w:rsidR="00513B56" w:rsidRDefault="00513B56" w:rsidP="00EC0920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hyperlink r:id="rId7" w:history="1">
        <w:r w:rsidRPr="009A000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https://www.youtube.com/watch?v=B2Inhq-WVOk</w:t>
        </w:r>
      </w:hyperlink>
    </w:p>
    <w:p w:rsidR="00513B56" w:rsidRPr="00EC0920" w:rsidRDefault="00513B56" w:rsidP="00EC0920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513B56" w:rsidRPr="00F2333D" w:rsidRDefault="00513B56" w:rsidP="00F2333D">
      <w:pPr>
        <w:pStyle w:val="Heading2"/>
        <w:spacing w:before="0" w:beforeAutospacing="0" w:after="0" w:afterAutospacing="0" w:line="360" w:lineRule="atLeast"/>
        <w:rPr>
          <w:rFonts w:cs="Calibri"/>
          <w:b w:val="0"/>
          <w:bCs w:val="0"/>
          <w:color w:val="000000"/>
          <w:sz w:val="28"/>
          <w:szCs w:val="28"/>
        </w:rPr>
      </w:pPr>
      <w:hyperlink r:id="rId8" w:history="1">
        <w:r w:rsidRPr="00F2333D">
          <w:rPr>
            <w:rStyle w:val="Hyperlink"/>
            <w:b w:val="0"/>
            <w:bCs w:val="0"/>
            <w:color w:val="000000"/>
            <w:sz w:val="28"/>
            <w:szCs w:val="28"/>
          </w:rPr>
          <w:t>Stefan Kretzschmar: Das Interview über Meinungsfreiheit ...</w:t>
        </w:r>
      </w:hyperlink>
    </w:p>
    <w:p w:rsidR="00513B56" w:rsidRDefault="00513B56" w:rsidP="00F2333D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hyperlink r:id="rId9" w:history="1">
        <w:r w:rsidRPr="00C869BB">
          <w:rPr>
            <w:rStyle w:val="Hyperlink"/>
            <w:rFonts w:ascii="Times New Roman" w:hAnsi="Times New Roman" w:cs="Times New Roman"/>
            <w:sz w:val="28"/>
            <w:szCs w:val="28"/>
          </w:rPr>
          <w:t>https://www.bento.de/sport/stefan-kretzschmar-das-interview-ueber</w:t>
        </w:r>
      </w:hyperlink>
      <w:r w:rsidRPr="00F2333D"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...</w:t>
      </w:r>
    </w:p>
    <w:p w:rsidR="00513B56" w:rsidRDefault="00513B56" w:rsidP="00F2333D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513B56" w:rsidRDefault="00513B56" w:rsidP="00F2333D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7A7AAF"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>Kurze Einschätzung zum oben Gesagten</w:t>
      </w: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 xml:space="preserve"> von Brigitte Queck:</w:t>
      </w:r>
    </w:p>
    <w:p w:rsidR="00513B56" w:rsidRDefault="00513B56" w:rsidP="00F2333D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NICHT EIN WORT </w:t>
      </w:r>
      <w:smartTag w:uri="urn:schemas-microsoft-com:office:smarttags" w:element="stockticker">
        <w:r>
          <w:rPr>
            <w:rStyle w:val="HTMLCite"/>
            <w:rFonts w:ascii="Times New Roman" w:hAnsi="Times New Roman" w:cs="Times New Roman"/>
            <w:i w:val="0"/>
            <w:iCs w:val="0"/>
            <w:color w:val="000000"/>
            <w:sz w:val="28"/>
            <w:szCs w:val="28"/>
          </w:rPr>
          <w:t>DES</w:t>
        </w:r>
      </w:smartTag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EHEMALIGEN HANDBALLSPIELERS STEFAN KRETSCHMAR </w:t>
      </w:r>
      <w:smartTag w:uri="urn:schemas-microsoft-com:office:smarttags" w:element="stockticker">
        <w:r>
          <w:rPr>
            <w:rStyle w:val="HTMLCite"/>
            <w:rFonts w:ascii="Times New Roman" w:hAnsi="Times New Roman" w:cs="Times New Roman"/>
            <w:i w:val="0"/>
            <w:iCs w:val="0"/>
            <w:color w:val="000000"/>
            <w:sz w:val="28"/>
            <w:szCs w:val="28"/>
          </w:rPr>
          <w:t>IST</w:t>
        </w:r>
      </w:smartTag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FALSCH !</w:t>
      </w:r>
    </w:p>
    <w:p w:rsidR="00513B56" w:rsidRDefault="00513B56" w:rsidP="00F2333D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Und überzeugt Euch mal selbst, wie die deutschen Medien, die ja angeblich völlig neutral sind, darauf reagieren:</w:t>
      </w:r>
    </w:p>
    <w:p w:rsidR="00513B56" w:rsidRDefault="00513B56" w:rsidP="007A7AAF">
      <w:pPr>
        <w:pStyle w:val="ListParagraph"/>
        <w:numPr>
          <w:ilvl w:val="0"/>
          <w:numId w:val="1"/>
        </w:num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m</w:t>
      </w:r>
      <w:r w:rsidRPr="007A7AAF"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an kommentiert das Interview häufig</w:t>
      </w: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nur, ohne die Originalaussagen von Stefan Kretschmar wirklich zu bringen, oder</w:t>
      </w:r>
    </w:p>
    <w:p w:rsidR="00513B56" w:rsidRDefault="00513B56" w:rsidP="007A7AAF">
      <w:pPr>
        <w:pStyle w:val="ListParagraph"/>
        <w:numPr>
          <w:ilvl w:val="0"/>
          <w:numId w:val="1"/>
        </w:num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man bittet uns, gewisse Apps im Internet zu akzeptieren, bevor man sein Interview überhaupt lesen darf.</w:t>
      </w:r>
    </w:p>
    <w:p w:rsidR="00513B56" w:rsidRDefault="00513B56" w:rsidP="007A7AAF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Mit anderen Worten die Politiker, nebst Medien, in diesem Lande haben Angst, dass die Menschen in diesem Lande ganz offen hinausschreien: „NEIN,</w:t>
      </w:r>
      <w:smartTag w:uri="urn:schemas-microsoft-com:office:smarttags" w:element="stockticker">
        <w:r>
          <w:rPr>
            <w:rStyle w:val="HTMLCite"/>
            <w:rFonts w:ascii="Times New Roman" w:hAnsi="Times New Roman" w:cs="Times New Roman"/>
            <w:i w:val="0"/>
            <w:iCs w:val="0"/>
            <w:color w:val="000000"/>
            <w:sz w:val="28"/>
            <w:szCs w:val="28"/>
          </w:rPr>
          <w:t>WIR</w:t>
        </w:r>
      </w:smartTag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HABEN IN DEUTSCHLAND KEINE MEINUNFGSFREIHEIT !“ UND EINE ÄNDERUNG DIESER UNGERECHTEN GESELLSCHAFTSORDNUNG FORDERN UND SCHLIEßLICH DURCHSETZEN !</w:t>
      </w:r>
    </w:p>
    <w:p w:rsidR="00513B56" w:rsidRDefault="00513B56" w:rsidP="007A7AAF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83C5D"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  <w:u w:val="words"/>
        </w:rPr>
        <w:t>Fazit</w:t>
      </w: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: Die Menschen in Deutschland müssen sich besser organisieren.</w:t>
      </w:r>
    </w:p>
    <w:p w:rsidR="00513B56" w:rsidRPr="007A7AAF" w:rsidRDefault="00513B56" w:rsidP="007A7AAF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Die Bewegung „Aufstehen!“ wäre z.B. ein gutes Mittel, um den Forderungen </w:t>
      </w:r>
      <w:r w:rsidRPr="00B55E51"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  <w:u w:val="single"/>
        </w:rPr>
        <w:t>breitester Schichten der Bevölkerung</w:t>
      </w:r>
      <w:r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Nachdruck zu verleihen !!!</w:t>
      </w:r>
    </w:p>
    <w:p w:rsidR="00513B56" w:rsidRDefault="00513B56" w:rsidP="00F2333D">
      <w:pPr>
        <w:spacing w:line="270" w:lineRule="atLeast"/>
        <w:rPr>
          <w:rStyle w:val="HTMLCit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513B56" w:rsidRDefault="00513B56"/>
    <w:sectPr w:rsidR="00513B56" w:rsidSect="004E3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7D2D"/>
    <w:multiLevelType w:val="hybridMultilevel"/>
    <w:tmpl w:val="BEFC4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312"/>
    <w:rsid w:val="001A5312"/>
    <w:rsid w:val="00420AA2"/>
    <w:rsid w:val="004E3958"/>
    <w:rsid w:val="00513B56"/>
    <w:rsid w:val="00561941"/>
    <w:rsid w:val="00583C5D"/>
    <w:rsid w:val="005A166B"/>
    <w:rsid w:val="00605536"/>
    <w:rsid w:val="006C3D56"/>
    <w:rsid w:val="00703F8F"/>
    <w:rsid w:val="00794D4B"/>
    <w:rsid w:val="007A7AAF"/>
    <w:rsid w:val="007C411B"/>
    <w:rsid w:val="00843042"/>
    <w:rsid w:val="00892E20"/>
    <w:rsid w:val="009A0004"/>
    <w:rsid w:val="00B55E51"/>
    <w:rsid w:val="00C869BB"/>
    <w:rsid w:val="00CA1183"/>
    <w:rsid w:val="00CA47D7"/>
    <w:rsid w:val="00D0476F"/>
    <w:rsid w:val="00D24E92"/>
    <w:rsid w:val="00D86AF8"/>
    <w:rsid w:val="00E2643C"/>
    <w:rsid w:val="00E54D68"/>
    <w:rsid w:val="00EC0920"/>
    <w:rsid w:val="00F2333D"/>
    <w:rsid w:val="00F44901"/>
    <w:rsid w:val="00F7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5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23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2333D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DefaultParagraphFont"/>
    <w:uiPriority w:val="99"/>
    <w:rsid w:val="001A531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561941"/>
    <w:rPr>
      <w:i/>
      <w:iCs/>
    </w:rPr>
  </w:style>
  <w:style w:type="character" w:styleId="Strong">
    <w:name w:val="Strong"/>
    <w:basedOn w:val="DefaultParagraphFont"/>
    <w:uiPriority w:val="99"/>
    <w:qFormat/>
    <w:rsid w:val="006C3D56"/>
    <w:rPr>
      <w:b/>
      <w:bCs/>
    </w:rPr>
  </w:style>
  <w:style w:type="paragraph" w:styleId="ListParagraph">
    <w:name w:val="List Paragraph"/>
    <w:basedOn w:val="Normal"/>
    <w:uiPriority w:val="99"/>
    <w:qFormat/>
    <w:rsid w:val="007A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to.de/sport/stefan-kretzschmar-das-interview-ueber-meinungsfreiheit-wurde-von-der-afd-gekapert-a-a65f15a1-eb36-493e-86c9-f68e193933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2Inhq-WV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Inhq-WV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z.de/Nachrichten/Politik/Deutschland-Welt/Stefan-Kr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nto.de/sport/stefan-kretzschmar-das-interview-ue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Meinungsfreiheit in Deutschland </dc:title>
  <dc:subject/>
  <dc:creator>Arbeits_PC1</dc:creator>
  <cp:keywords/>
  <dc:description/>
  <cp:lastModifiedBy>moomoojost</cp:lastModifiedBy>
  <cp:revision>2</cp:revision>
  <dcterms:created xsi:type="dcterms:W3CDTF">2019-01-26T20:10:00Z</dcterms:created>
  <dcterms:modified xsi:type="dcterms:W3CDTF">2019-01-26T20:10:00Z</dcterms:modified>
</cp:coreProperties>
</file>