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F2" w:rsidRDefault="00D50BF2">
      <w:pPr>
        <w:rPr>
          <w:rFonts w:ascii="Times New Roman" w:hAnsi="Times New Roman" w:cs="Times New Roman"/>
          <w:b/>
          <w:bCs/>
          <w:sz w:val="28"/>
          <w:szCs w:val="28"/>
        </w:rPr>
      </w:pPr>
      <w:r>
        <w:rPr>
          <w:rFonts w:ascii="Times New Roman" w:hAnsi="Times New Roman" w:cs="Times New Roman"/>
          <w:b/>
          <w:bCs/>
          <w:sz w:val="28"/>
          <w:szCs w:val="28"/>
        </w:rPr>
        <w:t xml:space="preserve">                 Der erste Präsident des sozialistischen Kubas ist tot</w:t>
      </w:r>
    </w:p>
    <w:p w:rsidR="00D50BF2" w:rsidRDefault="00D50BF2">
      <w:pPr>
        <w:rPr>
          <w:rFonts w:ascii="Times New Roman" w:hAnsi="Times New Roman" w:cs="Times New Roman"/>
          <w:b/>
          <w:bCs/>
          <w:sz w:val="28"/>
          <w:szCs w:val="28"/>
        </w:rPr>
      </w:pPr>
      <w:r>
        <w:rPr>
          <w:rFonts w:ascii="Times New Roman" w:hAnsi="Times New Roman" w:cs="Times New Roman"/>
          <w:b/>
          <w:bCs/>
          <w:sz w:val="28"/>
          <w:szCs w:val="28"/>
        </w:rPr>
        <w:t>Fidel Castro - der Com</w:t>
      </w:r>
      <w:r w:rsidRPr="00066FC9">
        <w:rPr>
          <w:rFonts w:ascii="Times New Roman" w:hAnsi="Times New Roman" w:cs="Times New Roman"/>
          <w:b/>
          <w:bCs/>
          <w:sz w:val="28"/>
          <w:szCs w:val="28"/>
        </w:rPr>
        <w:t>andante der Revolution</w:t>
      </w:r>
      <w:r>
        <w:rPr>
          <w:rFonts w:ascii="Times New Roman" w:hAnsi="Times New Roman" w:cs="Times New Roman"/>
          <w:b/>
          <w:bCs/>
          <w:sz w:val="28"/>
          <w:szCs w:val="28"/>
        </w:rPr>
        <w:t>-</w:t>
      </w:r>
      <w:r w:rsidRPr="00066FC9">
        <w:rPr>
          <w:rFonts w:ascii="Times New Roman" w:hAnsi="Times New Roman" w:cs="Times New Roman"/>
          <w:b/>
          <w:bCs/>
          <w:sz w:val="28"/>
          <w:szCs w:val="28"/>
        </w:rPr>
        <w:t xml:space="preserve"> wird immer in den Herzen</w:t>
      </w:r>
      <w:r>
        <w:rPr>
          <w:rFonts w:ascii="Times New Roman" w:hAnsi="Times New Roman" w:cs="Times New Roman"/>
          <w:b/>
          <w:bCs/>
          <w:sz w:val="28"/>
          <w:szCs w:val="28"/>
        </w:rPr>
        <w:t xml:space="preserve"> seines Volkes und</w:t>
      </w:r>
      <w:r w:rsidRPr="00066FC9">
        <w:rPr>
          <w:rFonts w:ascii="Times New Roman" w:hAnsi="Times New Roman" w:cs="Times New Roman"/>
          <w:b/>
          <w:bCs/>
          <w:sz w:val="28"/>
          <w:szCs w:val="28"/>
        </w:rPr>
        <w:t xml:space="preserve"> der Werktätigen der Völker der Welt leben</w:t>
      </w:r>
      <w:r>
        <w:rPr>
          <w:rFonts w:ascii="Times New Roman" w:hAnsi="Times New Roman" w:cs="Times New Roman"/>
          <w:b/>
          <w:bCs/>
          <w:sz w:val="28"/>
          <w:szCs w:val="28"/>
        </w:rPr>
        <w:t xml:space="preserve"> !</w:t>
      </w:r>
    </w:p>
    <w:p w:rsidR="00D50BF2" w:rsidRDefault="00D50BF2">
      <w:pPr>
        <w:rPr>
          <w:rFonts w:ascii="Times New Roman" w:hAnsi="Times New Roman" w:cs="Times New Roman"/>
          <w:b/>
          <w:bCs/>
          <w:sz w:val="28"/>
          <w:szCs w:val="28"/>
        </w:rPr>
      </w:pPr>
      <w:r>
        <w:rPr>
          <w:rFonts w:ascii="Times New Roman" w:hAnsi="Times New Roman" w:cs="Times New Roman"/>
          <w:b/>
          <w:bCs/>
          <w:sz w:val="28"/>
          <w:szCs w:val="28"/>
        </w:rPr>
        <w:t xml:space="preserve">  Er wird uns allen ein </w:t>
      </w:r>
      <w:r w:rsidRPr="00066FC9">
        <w:rPr>
          <w:rFonts w:ascii="Times New Roman" w:hAnsi="Times New Roman" w:cs="Times New Roman"/>
          <w:b/>
          <w:bCs/>
          <w:sz w:val="28"/>
          <w:szCs w:val="28"/>
        </w:rPr>
        <w:t>Beispiel im Kam</w:t>
      </w:r>
      <w:r>
        <w:rPr>
          <w:rFonts w:ascii="Times New Roman" w:hAnsi="Times New Roman" w:cs="Times New Roman"/>
          <w:b/>
          <w:bCs/>
          <w:sz w:val="28"/>
          <w:szCs w:val="28"/>
        </w:rPr>
        <w:t>pf um eine bessere Welt sein !</w:t>
      </w:r>
    </w:p>
    <w:p w:rsidR="00D50BF2" w:rsidRPr="00824E1B" w:rsidRDefault="00D50BF2">
      <w:pPr>
        <w:rPr>
          <w:rFonts w:ascii="Times New Roman" w:hAnsi="Times New Roman" w:cs="Times New Roman"/>
          <w:sz w:val="24"/>
          <w:szCs w:val="24"/>
        </w:rPr>
      </w:pPr>
      <w:r w:rsidRPr="00824E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4E1B">
        <w:rPr>
          <w:rFonts w:ascii="Times New Roman" w:hAnsi="Times New Roman" w:cs="Times New Roman"/>
          <w:sz w:val="24"/>
          <w:szCs w:val="24"/>
        </w:rPr>
        <w:t xml:space="preserve">  von Brigitte Queck, Diplomstaatswissenschaftlerin Außenpolitik</w:t>
      </w:r>
    </w:p>
    <w:p w:rsidR="00D50BF2" w:rsidRDefault="00D50BF2" w:rsidP="00181FC3">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Fidel Alejandro Castro Ruz geboren am 13.August 1926, war ein kubanischer Revolutionär und Politiker. Er war  Regierungschef, Staatspräsident und Vorsitzender der Kommunistischen Partei Kubas.</w:t>
      </w:r>
    </w:p>
    <w:p w:rsidR="00D50BF2" w:rsidRDefault="00D50BF2" w:rsidP="00181FC3">
      <w:pPr>
        <w:spacing w:after="0" w:line="240" w:lineRule="auto"/>
        <w:rPr>
          <w:rFonts w:ascii="Times New Roman" w:hAnsi="Times New Roman" w:cs="Times New Roman"/>
          <w:sz w:val="24"/>
          <w:szCs w:val="24"/>
          <w:lang w:eastAsia="de-DE"/>
        </w:rPr>
      </w:pPr>
    </w:p>
    <w:p w:rsidR="00D50BF2" w:rsidRDefault="00D50BF2" w:rsidP="00181FC3">
      <w:pPr>
        <w:spacing w:after="0" w:line="240" w:lineRule="auto"/>
        <w:rPr>
          <w:rFonts w:ascii="Times New Roman" w:hAnsi="Times New Roman" w:cs="Times New Roman"/>
          <w:color w:val="000000"/>
          <w:sz w:val="24"/>
          <w:szCs w:val="24"/>
          <w:lang w:eastAsia="de-DE"/>
        </w:rPr>
      </w:pPr>
      <w:r>
        <w:rPr>
          <w:rFonts w:ascii="Times New Roman" w:hAnsi="Times New Roman" w:cs="Times New Roman"/>
          <w:sz w:val="24"/>
          <w:szCs w:val="24"/>
          <w:lang w:eastAsia="de-DE"/>
        </w:rPr>
        <w:t>Am</w:t>
      </w:r>
      <w:r>
        <w:rPr>
          <w:sz w:val="24"/>
          <w:szCs w:val="24"/>
        </w:rPr>
        <w:t xml:space="preserve"> </w:t>
      </w:r>
      <w:r>
        <w:rPr>
          <w:rFonts w:ascii="Times New Roman" w:hAnsi="Times New Roman" w:cs="Times New Roman"/>
          <w:sz w:val="24"/>
          <w:szCs w:val="24"/>
          <w:lang w:eastAsia="de-DE"/>
        </w:rPr>
        <w:t xml:space="preserve">25. November 2016 ist er in der  </w:t>
      </w:r>
      <w:r>
        <w:rPr>
          <w:rFonts w:ascii="Times New Roman" w:hAnsi="Times New Roman" w:cs="Times New Roman"/>
          <w:sz w:val="24"/>
          <w:szCs w:val="24"/>
        </w:rPr>
        <w:t>Provinz Santiago de Cuba,</w:t>
      </w:r>
      <w:r w:rsidRPr="005C4F8B">
        <w:rPr>
          <w:rFonts w:ascii="Times New Roman" w:hAnsi="Times New Roman" w:cs="Times New Roman"/>
          <w:color w:val="000000"/>
          <w:sz w:val="24"/>
          <w:szCs w:val="24"/>
          <w:lang w:eastAsia="de-DE"/>
        </w:rPr>
        <w:t xml:space="preserve"> gestorben.</w:t>
      </w:r>
    </w:p>
    <w:p w:rsidR="00D50BF2" w:rsidRPr="005C4F8B" w:rsidRDefault="00D50BF2" w:rsidP="00181FC3">
      <w:pPr>
        <w:spacing w:after="0" w:line="240" w:lineRule="auto"/>
        <w:rPr>
          <w:rFonts w:ascii="Times New Roman" w:hAnsi="Times New Roman" w:cs="Times New Roman"/>
          <w:color w:val="000000"/>
          <w:sz w:val="24"/>
          <w:szCs w:val="24"/>
          <w:lang w:eastAsia="de-DE"/>
        </w:rPr>
      </w:pPr>
    </w:p>
    <w:p w:rsidR="00D50BF2" w:rsidRPr="00426E2C" w:rsidRDefault="00D50BF2" w:rsidP="00181FC3">
      <w:pPr>
        <w:spacing w:after="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Er hinterläss</w:t>
      </w:r>
      <w:r w:rsidRPr="00426E2C">
        <w:rPr>
          <w:rFonts w:ascii="Times New Roman" w:hAnsi="Times New Roman" w:cs="Times New Roman"/>
          <w:color w:val="000000"/>
          <w:sz w:val="24"/>
          <w:szCs w:val="24"/>
          <w:lang w:eastAsia="de-DE"/>
        </w:rPr>
        <w:t xml:space="preserve">t die </w:t>
      </w:r>
      <w:hyperlink r:id="rId5" w:history="1">
        <w:r w:rsidRPr="00426E2C">
          <w:rPr>
            <w:rStyle w:val="Hyperlink"/>
            <w:rFonts w:ascii="Times New Roman" w:hAnsi="Times New Roman" w:cs="Times New Roman"/>
            <w:color w:val="000000"/>
            <w:sz w:val="24"/>
            <w:szCs w:val="24"/>
            <w:u w:val="none"/>
          </w:rPr>
          <w:t>Kinder</w:t>
        </w:r>
      </w:hyperlink>
      <w:r w:rsidRPr="00426E2C">
        <w:rPr>
          <w:rFonts w:ascii="Times New Roman" w:hAnsi="Times New Roman" w:cs="Times New Roman"/>
          <w:color w:val="000000"/>
          <w:sz w:val="24"/>
          <w:szCs w:val="24"/>
          <w:lang w:eastAsia="de-DE"/>
        </w:rPr>
        <w:t xml:space="preserve">: </w:t>
      </w:r>
      <w:hyperlink r:id="rId6" w:history="1">
        <w:r w:rsidRPr="00426E2C">
          <w:rPr>
            <w:rStyle w:val="Hyperlink"/>
            <w:rFonts w:ascii="Times New Roman" w:hAnsi="Times New Roman" w:cs="Times New Roman"/>
            <w:color w:val="000000"/>
            <w:sz w:val="24"/>
            <w:szCs w:val="24"/>
            <w:u w:val="none"/>
          </w:rPr>
          <w:t>Alina Fernández Revuelta</w:t>
        </w:r>
      </w:hyperlink>
      <w:r w:rsidRPr="00426E2C">
        <w:rPr>
          <w:rFonts w:ascii="Times New Roman" w:hAnsi="Times New Roman" w:cs="Times New Roman"/>
          <w:color w:val="000000"/>
          <w:sz w:val="24"/>
          <w:szCs w:val="24"/>
          <w:lang w:eastAsia="de-DE"/>
        </w:rPr>
        <w:t xml:space="preserve">, </w:t>
      </w:r>
      <w:hyperlink r:id="rId7" w:history="1">
        <w:r w:rsidRPr="00426E2C">
          <w:rPr>
            <w:rStyle w:val="Hyperlink"/>
            <w:rFonts w:ascii="Times New Roman" w:hAnsi="Times New Roman" w:cs="Times New Roman"/>
            <w:color w:val="000000"/>
            <w:sz w:val="24"/>
            <w:szCs w:val="24"/>
            <w:u w:val="none"/>
          </w:rPr>
          <w:t>Fidel Ángel Castro Diaz-Balart</w:t>
        </w:r>
      </w:hyperlink>
      <w:r w:rsidRPr="00426E2C">
        <w:rPr>
          <w:rFonts w:ascii="Times New Roman" w:hAnsi="Times New Roman" w:cs="Times New Roman"/>
          <w:color w:val="000000"/>
          <w:sz w:val="24"/>
          <w:szCs w:val="24"/>
          <w:lang w:eastAsia="de-DE"/>
        </w:rPr>
        <w:t>,</w:t>
      </w:r>
    </w:p>
    <w:p w:rsidR="00D50BF2" w:rsidRPr="00426E2C" w:rsidRDefault="00D50BF2" w:rsidP="00181FC3">
      <w:pPr>
        <w:spacing w:after="0" w:line="240" w:lineRule="auto"/>
        <w:rPr>
          <w:rFonts w:ascii="Times New Roman" w:hAnsi="Times New Roman" w:cs="Times New Roman"/>
          <w:color w:val="000000"/>
          <w:sz w:val="24"/>
          <w:szCs w:val="24"/>
          <w:lang w:eastAsia="de-DE"/>
        </w:rPr>
      </w:pPr>
      <w:r w:rsidRPr="00426E2C">
        <w:rPr>
          <w:rFonts w:ascii="Times New Roman" w:hAnsi="Times New Roman" w:cs="Times New Roman"/>
          <w:color w:val="000000"/>
          <w:sz w:val="24"/>
          <w:szCs w:val="24"/>
          <w:lang w:eastAsia="de-DE"/>
        </w:rPr>
        <w:t xml:space="preserve">die </w:t>
      </w:r>
      <w:hyperlink r:id="rId8" w:history="1">
        <w:r w:rsidRPr="00426E2C">
          <w:rPr>
            <w:rStyle w:val="Hyperlink"/>
            <w:rFonts w:ascii="Times New Roman" w:hAnsi="Times New Roman" w:cs="Times New Roman"/>
            <w:color w:val="000000"/>
            <w:sz w:val="24"/>
            <w:szCs w:val="24"/>
            <w:u w:val="none"/>
          </w:rPr>
          <w:t>Geschwister</w:t>
        </w:r>
      </w:hyperlink>
      <w:r w:rsidRPr="00426E2C">
        <w:rPr>
          <w:rFonts w:ascii="Times New Roman" w:hAnsi="Times New Roman" w:cs="Times New Roman"/>
          <w:color w:val="000000"/>
          <w:sz w:val="24"/>
          <w:szCs w:val="24"/>
          <w:lang w:eastAsia="de-DE"/>
        </w:rPr>
        <w:t xml:space="preserve">: </w:t>
      </w:r>
      <w:hyperlink r:id="rId9" w:history="1">
        <w:r w:rsidRPr="00426E2C">
          <w:rPr>
            <w:rStyle w:val="Hyperlink"/>
            <w:rFonts w:ascii="Times New Roman" w:hAnsi="Times New Roman" w:cs="Times New Roman"/>
            <w:color w:val="000000"/>
            <w:sz w:val="24"/>
            <w:szCs w:val="24"/>
            <w:u w:val="none"/>
          </w:rPr>
          <w:t>Raúl Castro</w:t>
        </w:r>
      </w:hyperlink>
      <w:r w:rsidRPr="00426E2C">
        <w:rPr>
          <w:rFonts w:ascii="Times New Roman" w:hAnsi="Times New Roman" w:cs="Times New Roman"/>
          <w:color w:val="000000"/>
          <w:sz w:val="24"/>
          <w:szCs w:val="24"/>
          <w:lang w:eastAsia="de-DE"/>
        </w:rPr>
        <w:t xml:space="preserve">, </w:t>
      </w:r>
      <w:hyperlink r:id="rId10" w:history="1">
        <w:r w:rsidRPr="00426E2C">
          <w:rPr>
            <w:rStyle w:val="Hyperlink"/>
            <w:rFonts w:ascii="Times New Roman" w:hAnsi="Times New Roman" w:cs="Times New Roman"/>
            <w:color w:val="000000"/>
            <w:sz w:val="24"/>
            <w:szCs w:val="24"/>
            <w:u w:val="none"/>
          </w:rPr>
          <w:t>Juanita Castro</w:t>
        </w:r>
      </w:hyperlink>
      <w:r w:rsidRPr="00426E2C">
        <w:rPr>
          <w:rFonts w:ascii="Times New Roman" w:hAnsi="Times New Roman" w:cs="Times New Roman"/>
          <w:color w:val="000000"/>
          <w:sz w:val="24"/>
          <w:szCs w:val="24"/>
          <w:lang w:eastAsia="de-DE"/>
        </w:rPr>
        <w:t xml:space="preserve">, </w:t>
      </w:r>
      <w:hyperlink r:id="rId11" w:history="1">
        <w:r w:rsidRPr="00426E2C">
          <w:rPr>
            <w:rStyle w:val="Hyperlink"/>
            <w:rFonts w:ascii="Times New Roman" w:hAnsi="Times New Roman" w:cs="Times New Roman"/>
            <w:color w:val="000000"/>
            <w:sz w:val="24"/>
            <w:szCs w:val="24"/>
            <w:u w:val="none"/>
          </w:rPr>
          <w:t>Ramón Castro Ruz</w:t>
        </w:r>
      </w:hyperlink>
      <w:r w:rsidRPr="00426E2C">
        <w:rPr>
          <w:rFonts w:ascii="Times New Roman" w:hAnsi="Times New Roman" w:cs="Times New Roman"/>
          <w:color w:val="000000"/>
          <w:sz w:val="24"/>
          <w:szCs w:val="24"/>
          <w:lang w:eastAsia="de-DE"/>
        </w:rPr>
        <w:t xml:space="preserve"> und seine</w:t>
      </w:r>
    </w:p>
    <w:p w:rsidR="00D50BF2" w:rsidRPr="00426E2C" w:rsidRDefault="00D50BF2" w:rsidP="00181FC3">
      <w:pPr>
        <w:spacing w:after="0" w:line="240" w:lineRule="auto"/>
        <w:rPr>
          <w:rFonts w:ascii="Times New Roman" w:hAnsi="Times New Roman" w:cs="Times New Roman"/>
          <w:color w:val="000000"/>
          <w:sz w:val="24"/>
          <w:szCs w:val="24"/>
          <w:lang w:eastAsia="de-DE"/>
        </w:rPr>
      </w:pPr>
      <w:r w:rsidRPr="00426E2C">
        <w:rPr>
          <w:rFonts w:ascii="Times New Roman" w:hAnsi="Times New Roman" w:cs="Times New Roman"/>
          <w:color w:val="000000"/>
          <w:sz w:val="24"/>
          <w:szCs w:val="24"/>
        </w:rPr>
        <w:t>Ehepartnerin</w:t>
      </w:r>
      <w:r w:rsidRPr="00426E2C">
        <w:rPr>
          <w:rFonts w:ascii="Times New Roman" w:hAnsi="Times New Roman" w:cs="Times New Roman"/>
          <w:color w:val="000000"/>
          <w:sz w:val="24"/>
          <w:szCs w:val="24"/>
          <w:lang w:eastAsia="de-DE"/>
        </w:rPr>
        <w:t xml:space="preserve">: </w:t>
      </w:r>
      <w:hyperlink r:id="rId12" w:history="1">
        <w:r w:rsidRPr="00426E2C">
          <w:rPr>
            <w:rStyle w:val="Hyperlink"/>
            <w:rFonts w:ascii="Times New Roman" w:hAnsi="Times New Roman" w:cs="Times New Roman"/>
            <w:color w:val="000000"/>
            <w:sz w:val="24"/>
            <w:szCs w:val="24"/>
            <w:u w:val="none"/>
          </w:rPr>
          <w:t>Dalia Soto del Valle</w:t>
        </w:r>
      </w:hyperlink>
      <w:r w:rsidRPr="00426E2C">
        <w:rPr>
          <w:rFonts w:ascii="Times New Roman" w:hAnsi="Times New Roman" w:cs="Times New Roman"/>
          <w:color w:val="000000"/>
          <w:sz w:val="24"/>
          <w:szCs w:val="24"/>
          <w:lang w:eastAsia="de-DE"/>
        </w:rPr>
        <w:t xml:space="preserve"> (verh. 1980–2016 )</w:t>
      </w:r>
    </w:p>
    <w:p w:rsidR="00D50BF2" w:rsidRDefault="00D50BF2" w:rsidP="00181FC3">
      <w:pPr>
        <w:spacing w:before="100" w:beforeAutospacing="1" w:after="100" w:afterAutospacing="1" w:line="240" w:lineRule="auto"/>
        <w:rPr>
          <w:rFonts w:ascii="Times New Roman" w:hAnsi="Times New Roman" w:cs="Times New Roman"/>
          <w:b/>
          <w:bCs/>
          <w:sz w:val="24"/>
          <w:szCs w:val="24"/>
          <w:lang w:eastAsia="de-DE"/>
        </w:rPr>
      </w:pPr>
      <w:r w:rsidRPr="00675531">
        <w:rPr>
          <w:rFonts w:ascii="Times New Roman" w:hAnsi="Times New Roman" w:cs="Times New Roman"/>
          <w:b/>
          <w:bCs/>
          <w:sz w:val="24"/>
          <w:szCs w:val="24"/>
          <w:lang w:eastAsia="de-DE"/>
        </w:rPr>
        <w:t>Die Welt trauert um Fidel Castro. Vor allem jener Teil, der dem Sozialismus nahesteh</w:t>
      </w:r>
      <w:r>
        <w:rPr>
          <w:rFonts w:ascii="Times New Roman" w:hAnsi="Times New Roman" w:cs="Times New Roman"/>
          <w:b/>
          <w:bCs/>
          <w:sz w:val="24"/>
          <w:szCs w:val="24"/>
          <w:lang w:eastAsia="de-DE"/>
        </w:rPr>
        <w:t xml:space="preserve">t.  Am meisten offenbart sich </w:t>
      </w:r>
      <w:r w:rsidRPr="00675531">
        <w:rPr>
          <w:rFonts w:ascii="Times New Roman" w:hAnsi="Times New Roman" w:cs="Times New Roman"/>
          <w:b/>
          <w:bCs/>
          <w:sz w:val="24"/>
          <w:szCs w:val="24"/>
          <w:lang w:eastAsia="de-DE"/>
        </w:rPr>
        <w:t>der</w:t>
      </w:r>
      <w:r>
        <w:rPr>
          <w:rFonts w:ascii="Times New Roman" w:hAnsi="Times New Roman" w:cs="Times New Roman"/>
          <w:b/>
          <w:bCs/>
          <w:sz w:val="24"/>
          <w:szCs w:val="24"/>
          <w:lang w:eastAsia="de-DE"/>
        </w:rPr>
        <w:t xml:space="preserve"> Hass des</w:t>
      </w:r>
      <w:r w:rsidRPr="00675531">
        <w:rPr>
          <w:rFonts w:ascii="Times New Roman" w:hAnsi="Times New Roman" w:cs="Times New Roman"/>
          <w:b/>
          <w:bCs/>
          <w:sz w:val="24"/>
          <w:szCs w:val="24"/>
          <w:lang w:eastAsia="de-DE"/>
        </w:rPr>
        <w:t xml:space="preserve"> neu gewählte</w:t>
      </w:r>
      <w:r>
        <w:rPr>
          <w:rFonts w:ascii="Times New Roman" w:hAnsi="Times New Roman" w:cs="Times New Roman"/>
          <w:b/>
          <w:bCs/>
          <w:sz w:val="24"/>
          <w:szCs w:val="24"/>
          <w:lang w:eastAsia="de-DE"/>
        </w:rPr>
        <w:t>n</w:t>
      </w:r>
      <w:r w:rsidRPr="00675531">
        <w:rPr>
          <w:rFonts w:ascii="Times New Roman" w:hAnsi="Times New Roman" w:cs="Times New Roman"/>
          <w:b/>
          <w:bCs/>
          <w:sz w:val="24"/>
          <w:szCs w:val="24"/>
          <w:lang w:eastAsia="de-DE"/>
        </w:rPr>
        <w:t xml:space="preserve"> US-Präsident Trump</w:t>
      </w:r>
      <w:r>
        <w:rPr>
          <w:rFonts w:ascii="Times New Roman" w:hAnsi="Times New Roman" w:cs="Times New Roman"/>
          <w:b/>
          <w:bCs/>
          <w:sz w:val="24"/>
          <w:szCs w:val="24"/>
          <w:lang w:eastAsia="de-DE"/>
        </w:rPr>
        <w:t xml:space="preserve">, der ihn einen brutalen Diktator nennt. </w:t>
      </w:r>
    </w:p>
    <w:p w:rsidR="00D50BF2" w:rsidRDefault="00D50BF2" w:rsidP="00181FC3">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Ja, Fidel Castro bot dem mit den schlimmsten Waffen der Neuzeit und nach der globalen Weltmacht strebenden Kapital, mit den USA an der Spitze, die Stirn.</w:t>
      </w:r>
    </w:p>
    <w:p w:rsidR="00D50BF2" w:rsidRDefault="00D50BF2" w:rsidP="00181FC3">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Fidel Castro wird immer in den Herzen der werktätigen Menschen der Welt leben, selbst dann noch, wenn die Gebeine derjenigen schon längst vermodert sind, die ihn auch noch nach seinem Tode beschimpfen.</w:t>
      </w:r>
    </w:p>
    <w:p w:rsidR="00D50BF2" w:rsidRDefault="00D50BF2" w:rsidP="00181FC3">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Er war  ist und bleibt Symbol des Widerstandes derjenigen, die die Werte auf der Welt schaffen und die nach Frieden und einem menschenwürdigen Leben streben, ohne Ausbeutung und Kriege.</w:t>
      </w:r>
    </w:p>
    <w:p w:rsidR="00D50BF2" w:rsidRPr="00675531" w:rsidRDefault="00D50BF2" w:rsidP="00181FC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„Patria o muerte !“ war  einst sein Kampfruf und wird die Menschen weltweit bis zum Sieg über den Kapitalismus und seiner rohesten Form--den Faschismus—begleiten !!</w:t>
      </w:r>
    </w:p>
    <w:p w:rsidR="00D50BF2" w:rsidRDefault="00D50BF2">
      <w:pPr>
        <w:rPr>
          <w:rFonts w:ascii="Times New Roman" w:hAnsi="Times New Roman" w:cs="Times New Roman"/>
          <w:sz w:val="24"/>
          <w:szCs w:val="24"/>
        </w:rPr>
      </w:pPr>
      <w:r>
        <w:rPr>
          <w:rFonts w:ascii="Times New Roman" w:hAnsi="Times New Roman" w:cs="Times New Roman"/>
          <w:sz w:val="24"/>
          <w:szCs w:val="24"/>
        </w:rPr>
        <w:t>Fidel Castro</w:t>
      </w:r>
      <w:r w:rsidRPr="00181FC3">
        <w:rPr>
          <w:rFonts w:ascii="Times New Roman" w:hAnsi="Times New Roman" w:cs="Times New Roman"/>
          <w:sz w:val="24"/>
          <w:szCs w:val="24"/>
        </w:rPr>
        <w:t xml:space="preserve"> wird</w:t>
      </w:r>
      <w:r>
        <w:rPr>
          <w:rFonts w:ascii="Times New Roman" w:hAnsi="Times New Roman" w:cs="Times New Roman"/>
          <w:sz w:val="24"/>
          <w:szCs w:val="24"/>
        </w:rPr>
        <w:t xml:space="preserve"> seinem Volk und den anderen Völkern der Welt nicht nur als legendärer und siegreicher Kämpfer gegen die verhasste Batista-Diktatur in seinem Lande und dem siegreichen Zurückschlagen von US-Interventionstruppen in der Schweinebucht in Erinnerung bleiben, sondern auch als ein herausragender politischer Führer, der nach dem selbst verschuldeten Zusammenbruch des sozialistischen Weltsystems, sich nicht entmutigen ließ und unter den schwierigsten Bedingungen den Aufbau des Sozialismus in seinem Lande voranbrachte.</w:t>
      </w:r>
    </w:p>
    <w:p w:rsidR="00D50BF2" w:rsidRDefault="00D50BF2">
      <w:pPr>
        <w:rPr>
          <w:rFonts w:ascii="Times New Roman" w:hAnsi="Times New Roman" w:cs="Times New Roman"/>
          <w:sz w:val="24"/>
          <w:szCs w:val="24"/>
        </w:rPr>
      </w:pPr>
      <w:r>
        <w:rPr>
          <w:rFonts w:ascii="Times New Roman" w:hAnsi="Times New Roman" w:cs="Times New Roman"/>
          <w:sz w:val="24"/>
          <w:szCs w:val="24"/>
        </w:rPr>
        <w:t>Zusammen mit seinen tapferen Mitstreitern und seinem Volke ermöglichte Fidel Castro in wenigen Jahren:</w:t>
      </w:r>
    </w:p>
    <w:p w:rsidR="00D50BF2" w:rsidRDefault="00D50BF2">
      <w:pPr>
        <w:rPr>
          <w:rFonts w:ascii="Times New Roman" w:hAnsi="Times New Roman" w:cs="Times New Roman"/>
          <w:sz w:val="24"/>
          <w:szCs w:val="24"/>
        </w:rPr>
      </w:pPr>
      <w:r>
        <w:rPr>
          <w:rFonts w:ascii="Times New Roman" w:hAnsi="Times New Roman" w:cs="Times New Roman"/>
          <w:sz w:val="24"/>
          <w:szCs w:val="24"/>
        </w:rPr>
        <w:t>- jedem Kubaner ein kostenloses Zuhause;</w:t>
      </w:r>
    </w:p>
    <w:p w:rsidR="00D50BF2" w:rsidRDefault="00D50BF2">
      <w:pPr>
        <w:rPr>
          <w:rFonts w:ascii="Times New Roman" w:hAnsi="Times New Roman" w:cs="Times New Roman"/>
          <w:sz w:val="24"/>
          <w:szCs w:val="24"/>
        </w:rPr>
      </w:pPr>
      <w:r>
        <w:rPr>
          <w:rFonts w:ascii="Times New Roman" w:hAnsi="Times New Roman" w:cs="Times New Roman"/>
          <w:sz w:val="24"/>
          <w:szCs w:val="24"/>
        </w:rPr>
        <w:t>- ein kostenloses vorbildliches Bildungssystem, das binnen weniger Jahre den Analphabetismus im Lande besiegte und das jedem begabten Kind eine kostenlose Hochschulbildung ermöglichte,</w:t>
      </w:r>
    </w:p>
    <w:p w:rsidR="00D50BF2" w:rsidRDefault="00D50BF2">
      <w:pPr>
        <w:rPr>
          <w:rFonts w:ascii="Times New Roman" w:hAnsi="Times New Roman" w:cs="Times New Roman"/>
          <w:sz w:val="24"/>
          <w:szCs w:val="24"/>
        </w:rPr>
      </w:pPr>
      <w:r>
        <w:rPr>
          <w:rFonts w:ascii="Times New Roman" w:hAnsi="Times New Roman" w:cs="Times New Roman"/>
          <w:sz w:val="24"/>
          <w:szCs w:val="24"/>
        </w:rPr>
        <w:t>- ein kostenloses--in Vielem die kapitalistischen Länder in den Schatten stellendes—medizinisches System der Versorgung der Bevölkerung im Krankheitsfall, in dem die niedrige  Kinder-und Müttersterblichkeitsrate eine vordere Weltrangstelle innehat und das zudem noch in der Lage ist, mit seinen Ärzten anderen Ländern in Krisensituationen kostenlose medizinische Hilfe zuteil werden zu lassen !!</w:t>
      </w:r>
    </w:p>
    <w:p w:rsidR="00D50BF2" w:rsidRDefault="00D50BF2">
      <w:pPr>
        <w:rPr>
          <w:rFonts w:ascii="Times New Roman" w:hAnsi="Times New Roman" w:cs="Times New Roman"/>
          <w:sz w:val="24"/>
          <w:szCs w:val="24"/>
        </w:rPr>
      </w:pPr>
      <w:r>
        <w:rPr>
          <w:rFonts w:ascii="Times New Roman" w:hAnsi="Times New Roman" w:cs="Times New Roman"/>
          <w:sz w:val="24"/>
          <w:szCs w:val="24"/>
        </w:rPr>
        <w:t>Vorbildlich, ja, einmalig, waren die  Ärzte Kubas bei ihrer uneigennützigen Hilfe gegenüber den Erdbebenopfern in Haiti und ihrem Einsatz für Ebola-Opfer in Liberia und Guinea !!</w:t>
      </w:r>
    </w:p>
    <w:p w:rsidR="00D50BF2" w:rsidRDefault="00D50BF2">
      <w:pPr>
        <w:rPr>
          <w:rFonts w:ascii="Times New Roman" w:hAnsi="Times New Roman" w:cs="Times New Roman"/>
          <w:sz w:val="24"/>
          <w:szCs w:val="24"/>
        </w:rPr>
      </w:pPr>
    </w:p>
    <w:p w:rsidR="00D50BF2" w:rsidRDefault="00D50BF2">
      <w:pPr>
        <w:rPr>
          <w:rFonts w:ascii="Times New Roman" w:hAnsi="Times New Roman" w:cs="Times New Roman"/>
          <w:sz w:val="24"/>
          <w:szCs w:val="24"/>
        </w:rPr>
      </w:pPr>
      <w:r>
        <w:rPr>
          <w:rFonts w:ascii="Times New Roman" w:hAnsi="Times New Roman" w:cs="Times New Roman"/>
          <w:sz w:val="24"/>
          <w:szCs w:val="24"/>
        </w:rPr>
        <w:t xml:space="preserve">DASS FIDEL CASTRO AUCH EIN GLÄNZENDER STRATEGE WAR, ZEIGTE ER DAMIT, DASS ER NICHT NUR AN DAS WOHLERGEHEN SEINES EIGENEN LANDES DACHTE, SONDERN AN EIN VORANSCHREITEN </w:t>
      </w:r>
      <w:smartTag w:uri="urn:schemas-microsoft-com:office:smarttags" w:element="stockticker">
        <w:r>
          <w:rPr>
            <w:rFonts w:ascii="Times New Roman" w:hAnsi="Times New Roman" w:cs="Times New Roman"/>
            <w:sz w:val="24"/>
            <w:szCs w:val="24"/>
          </w:rPr>
          <w:t>DES</w:t>
        </w:r>
      </w:smartTag>
      <w:r>
        <w:rPr>
          <w:rFonts w:ascii="Times New Roman" w:hAnsi="Times New Roman" w:cs="Times New Roman"/>
          <w:sz w:val="24"/>
          <w:szCs w:val="24"/>
        </w:rPr>
        <w:t xml:space="preserve"> SOZIALISMUS AUCH IN ANDEREN LÄNDERN !!</w:t>
      </w:r>
    </w:p>
    <w:p w:rsidR="00D50BF2" w:rsidRDefault="00D50BF2">
      <w:pPr>
        <w:rPr>
          <w:rFonts w:ascii="Times New Roman" w:hAnsi="Times New Roman" w:cs="Times New Roman"/>
          <w:sz w:val="24"/>
          <w:szCs w:val="24"/>
        </w:rPr>
      </w:pPr>
    </w:p>
    <w:p w:rsidR="00D50BF2" w:rsidRDefault="00D50BF2">
      <w:pPr>
        <w:rPr>
          <w:rFonts w:ascii="Times New Roman" w:hAnsi="Times New Roman" w:cs="Times New Roman"/>
          <w:sz w:val="24"/>
          <w:szCs w:val="24"/>
        </w:rPr>
      </w:pPr>
      <w:r>
        <w:rPr>
          <w:rFonts w:ascii="Times New Roman" w:hAnsi="Times New Roman" w:cs="Times New Roman"/>
          <w:sz w:val="24"/>
          <w:szCs w:val="24"/>
        </w:rPr>
        <w:t>Der Aufbau des wirtschaftlichen und politischen Staatenbündnisses ALBA, das gegenwärtig 11 Staaten Lateinamerikas umfasst und eine Alternative zur gesamtamerikanischen Freihandelszone ALCA der USA darstellt, ist vor allem auf seine Initiative und der von Hugo Chavez zurückzuführen.</w:t>
      </w:r>
    </w:p>
    <w:p w:rsidR="00D50BF2" w:rsidRDefault="00D50BF2">
      <w:pPr>
        <w:rPr>
          <w:rFonts w:ascii="Times New Roman" w:hAnsi="Times New Roman" w:cs="Times New Roman"/>
          <w:sz w:val="24"/>
          <w:szCs w:val="24"/>
        </w:rPr>
      </w:pPr>
      <w:r>
        <w:rPr>
          <w:rFonts w:ascii="Times New Roman" w:hAnsi="Times New Roman" w:cs="Times New Roman"/>
          <w:sz w:val="24"/>
          <w:szCs w:val="24"/>
        </w:rPr>
        <w:t>In allen genannten Ländern hat man sich zum Ziel gestellt:</w:t>
      </w:r>
    </w:p>
    <w:p w:rsidR="00D50BF2" w:rsidRDefault="00D50BF2" w:rsidP="00D648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 Armut zu beseitigen,</w:t>
      </w:r>
    </w:p>
    <w:p w:rsidR="00D50BF2" w:rsidRDefault="00D50BF2" w:rsidP="00D648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 Umwelt zu verteidigen und</w:t>
      </w:r>
    </w:p>
    <w:p w:rsidR="00D50BF2" w:rsidRDefault="00D50BF2" w:rsidP="00D648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gegen eine protektionistische Politik und ruinöse Subventionierung der US/NATO-Länder vorzugehen, die viele Entwicklungsländer weltweit mit US-und EU-Produkten überschwemmen, damit deren Landwirtschaft zerstören und letztendlich die Ernährungssicherheit dieser Länder gefährden.</w:t>
      </w:r>
    </w:p>
    <w:p w:rsidR="00D50BF2" w:rsidRDefault="00D50BF2" w:rsidP="00F66A63">
      <w:pPr>
        <w:pStyle w:val="ListParagraph"/>
        <w:ind w:left="0"/>
        <w:rPr>
          <w:rFonts w:ascii="Times New Roman" w:hAnsi="Times New Roman" w:cs="Times New Roman"/>
          <w:sz w:val="24"/>
          <w:szCs w:val="24"/>
        </w:rPr>
      </w:pPr>
    </w:p>
    <w:p w:rsidR="00D50BF2" w:rsidRDefault="00D50BF2" w:rsidP="00633EF9">
      <w:pPr>
        <w:rPr>
          <w:rFonts w:ascii="Times New Roman" w:hAnsi="Times New Roman" w:cs="Times New Roman"/>
          <w:sz w:val="24"/>
          <w:szCs w:val="24"/>
        </w:rPr>
      </w:pPr>
      <w:r>
        <w:rPr>
          <w:rFonts w:ascii="Times New Roman" w:hAnsi="Times New Roman" w:cs="Times New Roman"/>
          <w:sz w:val="24"/>
          <w:szCs w:val="24"/>
        </w:rPr>
        <w:t>Auch international traten und treten seither die ALBA –Staaten sichtbar in Erscheinung.</w:t>
      </w:r>
    </w:p>
    <w:p w:rsidR="00D50BF2" w:rsidRDefault="00D50BF2" w:rsidP="00633EF9">
      <w:pPr>
        <w:rPr>
          <w:rFonts w:ascii="Times New Roman" w:hAnsi="Times New Roman" w:cs="Times New Roman"/>
          <w:sz w:val="24"/>
          <w:szCs w:val="24"/>
        </w:rPr>
      </w:pPr>
      <w:r>
        <w:rPr>
          <w:rFonts w:ascii="Times New Roman" w:hAnsi="Times New Roman" w:cs="Times New Roman"/>
          <w:sz w:val="24"/>
          <w:szCs w:val="24"/>
        </w:rPr>
        <w:t>Sie nehmen eine klare Position im Kampf gegen Interventionismus und Krieg, sowie gemeinsame Haltungen gegen die völkerfeindliche Kuba-Blockade ein und sie zeigen klar die Hauptverantwortung der westlichen US/NATO-Staaten für die internationale Finanz-Energie- und Ernährungskrise, sowie den weltweiten Klimawandel auf.</w:t>
      </w:r>
    </w:p>
    <w:p w:rsidR="00D50BF2" w:rsidRPr="00633EF9" w:rsidRDefault="00D50BF2" w:rsidP="00633EF9">
      <w:pPr>
        <w:rPr>
          <w:rFonts w:ascii="Times New Roman" w:hAnsi="Times New Roman" w:cs="Times New Roman"/>
          <w:sz w:val="24"/>
          <w:szCs w:val="24"/>
        </w:rPr>
      </w:pPr>
      <w:r>
        <w:rPr>
          <w:rFonts w:ascii="Times New Roman" w:hAnsi="Times New Roman" w:cs="Times New Roman"/>
          <w:sz w:val="24"/>
          <w:szCs w:val="24"/>
        </w:rPr>
        <w:t>Unser gemeinsames Kampfziel weltweit muss sein: „Vorwärts im Namen Fidels für eine gerechtere Welt, ohne Ausbeutung und Krieg !“</w:t>
      </w:r>
    </w:p>
    <w:p w:rsidR="00D50BF2" w:rsidRPr="00066FC9" w:rsidRDefault="00D50BF2">
      <w:pPr>
        <w:rPr>
          <w:rFonts w:ascii="Times New Roman" w:hAnsi="Times New Roman" w:cs="Times New Roman"/>
          <w:b/>
          <w:bCs/>
          <w:sz w:val="28"/>
          <w:szCs w:val="28"/>
        </w:rPr>
      </w:pPr>
    </w:p>
    <w:sectPr w:rsidR="00D50BF2" w:rsidRPr="00066FC9" w:rsidSect="006A08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55AA3"/>
    <w:multiLevelType w:val="hybridMultilevel"/>
    <w:tmpl w:val="45E23B9A"/>
    <w:lvl w:ilvl="0" w:tplc="C3B80E56">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FC9"/>
    <w:rsid w:val="00066FC9"/>
    <w:rsid w:val="00181FC3"/>
    <w:rsid w:val="0038206F"/>
    <w:rsid w:val="00426E2C"/>
    <w:rsid w:val="005C4F8B"/>
    <w:rsid w:val="00633EF9"/>
    <w:rsid w:val="00656EBB"/>
    <w:rsid w:val="00675531"/>
    <w:rsid w:val="006A0819"/>
    <w:rsid w:val="0078480E"/>
    <w:rsid w:val="007E4198"/>
    <w:rsid w:val="00824E1B"/>
    <w:rsid w:val="009D6783"/>
    <w:rsid w:val="00AF295E"/>
    <w:rsid w:val="00BB1898"/>
    <w:rsid w:val="00CA4D8D"/>
    <w:rsid w:val="00D50BF2"/>
    <w:rsid w:val="00D6485D"/>
    <w:rsid w:val="00E32A6D"/>
    <w:rsid w:val="00F26F59"/>
    <w:rsid w:val="00F66A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1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81FC3"/>
    <w:rPr>
      <w:color w:val="0000FF"/>
      <w:u w:val="single"/>
    </w:rPr>
  </w:style>
  <w:style w:type="paragraph" w:styleId="ListParagraph">
    <w:name w:val="List Paragraph"/>
    <w:basedOn w:val="Normal"/>
    <w:uiPriority w:val="99"/>
    <w:qFormat/>
    <w:rsid w:val="00D648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de/search?client=firefox-b&amp;q=fidel+castro+geschwister&amp;stick=H4sIAAAAAAAAAOPgE-LQz9U3sMw2SNOSzE620i9IzS_ISQVSRcX5eVbFmUk5mXnpAL_d6dknAAAA&amp;sa=X&amp;ved=0ahUKEwjEyqGcxsfQAhWKDcAKHazRB74Q6BMIjwEoAD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de/search?client=firefox-b&amp;q=Fidel+%C3%81ngel+Castro+Diaz-Balart&amp;stick=H4sIAAAAAAAAAOPgE-LQz9U3sMw2SFPiArGyzAvMDYu0pLKTrfQLUvMLclKBVFFxfp5VckZmTkpRah4AwLfxLTQAAAA&amp;sa=X&amp;ved=0ahUKEwjEyqGcxsfQAhWKDcAKHazRB74QmxMIiwEoAjAY" TargetMode="External"/><Relationship Id="rId12" Type="http://schemas.openxmlformats.org/officeDocument/2006/relationships/hyperlink" Target="https://www.google.de/search?client=firefox-b&amp;q=dalia+soto+del+valle&amp;stick=H4sIAAAAAAAAAOPgE-LQz9U3sMw2SFPiArGMsgtSTIq0JLKTrfQLUvMLclKBVFFxfp5VcUF-aXEqAD_lzoMyAAAA&amp;sa=X&amp;ved=0ahUKEwjEyqGcxsfQAhWKDcAKHazRB74QmxMIlwEoAT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e/search?client=firefox-b&amp;q=Alina+Fern%C3%A1ndez&amp;stick=H4sIAAAAAAAAAOPgE-LQz9U3sMw2SFPiBLFMzcvS0rSkspOt9AtS8wtyUoFUUXF-nlVyRmZOSlFqHgCjf677MwAAAA&amp;sa=X&amp;ved=0ahUKEwjEyqGcxsfQAhWKDcAKHazRB74QmxMIigEoATAY" TargetMode="External"/><Relationship Id="rId11" Type="http://schemas.openxmlformats.org/officeDocument/2006/relationships/hyperlink" Target="https://www.google.de/search?client=firefox-b&amp;q=Ram%C3%B3n+Castro+Ruz&amp;stick=H4sIAAAAAAAAAOPgE-LQz9U3sMw2SFPiBLHSysuK47Uks5Ot9AtS8wtyUoFUUXF-nlVxZlJOZl46API-nWEyAAAA&amp;sa=X&amp;ved=0ahUKEwjEyqGcxsfQAhWKDcAKHazRB74QmxMIkgEoAzAZ" TargetMode="External"/><Relationship Id="rId5" Type="http://schemas.openxmlformats.org/officeDocument/2006/relationships/hyperlink" Target="https://www.google.de/search?client=firefox-b&amp;q=fidel+castro+kinder&amp;stick=H4sIAAAAAAAAAOPgE-LQz9U3sMw2SNOSyk620i9IzS_ISQVSRcX5eVbJGZk5KUWpeQDG4_D1KAAAAA&amp;sa=X&amp;ved=0ahUKEwjEyqGcxsfQAhWKDcAKHazRB74Q6BMIiQEoADAY" TargetMode="External"/><Relationship Id="rId10" Type="http://schemas.openxmlformats.org/officeDocument/2006/relationships/hyperlink" Target="https://www.google.de/search?client=firefox-b&amp;q=Juanita+Castro&amp;stick=H4sIAAAAAAAAAOPgE-LQz9U3sMw2SFPiBLHSqiosC7Uks5Ot9AtS8wtyUoFUUXF-nlVxZlJOZl46AOVrILIyAAAA&amp;sa=X&amp;ved=0ahUKEwjEyqGcxsfQAhWKDcAKHazRB74QmxMIkQEoAjAZ" TargetMode="External"/><Relationship Id="rId4" Type="http://schemas.openxmlformats.org/officeDocument/2006/relationships/webSettings" Target="webSettings.xml"/><Relationship Id="rId9" Type="http://schemas.openxmlformats.org/officeDocument/2006/relationships/hyperlink" Target="https://www.google.de/search?client=firefox-b&amp;q=Ra%C3%BAl+Castro&amp;stick=H4sIAAAAAAAAAOPgE-LQz9U3sMw2SFPiBLEM05OzCrUks5Ot9AtS8wtyUoFUUXF-nlVxZlJOZl46AJXz-pcyAAAA&amp;sa=X&amp;ved=0ahUKEwjEyqGcxsfQAhWKDcAKHazRB74QmxMIkAEoATA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885</Words>
  <Characters>5579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 erste Präsident des sozialistischen Kubas ist tot</dc:title>
  <dc:subject/>
  <dc:creator>Arbeits_PC1</dc:creator>
  <cp:keywords/>
  <dc:description/>
  <cp:lastModifiedBy>moomoojost</cp:lastModifiedBy>
  <cp:revision>2</cp:revision>
  <cp:lastPrinted>2016-11-27T17:07:00Z</cp:lastPrinted>
  <dcterms:created xsi:type="dcterms:W3CDTF">2016-12-01T00:15:00Z</dcterms:created>
  <dcterms:modified xsi:type="dcterms:W3CDTF">2016-12-01T00:15:00Z</dcterms:modified>
</cp:coreProperties>
</file>