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E8" w:rsidRDefault="00CD0D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Bulgarien, wie es zu sozialistischen Zeiten war</w:t>
      </w:r>
    </w:p>
    <w:p w:rsidR="00CD0DE8" w:rsidRDefault="00CD0D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Video:</w:t>
      </w:r>
    </w:p>
    <w:p w:rsidR="00CD0DE8" w:rsidRDefault="00CD0DE8">
      <w:hyperlink r:id="rId5" w:history="1">
        <w:r w:rsidRPr="00947F4F">
          <w:rPr>
            <w:rStyle w:val="Hyperlink"/>
          </w:rPr>
          <w:t>https://eurocom.bg/shows/video/bulgariia-koiato-sugradihme/10591?fbclid=IwAR0nni6nvAjsDUhXcW7NoPEgZeXxI41nB7EY2JdOWLugaPh2JuTta_9SrrA</w:t>
        </w:r>
      </w:hyperlink>
    </w:p>
    <w:p w:rsidR="00CD0DE8" w:rsidRDefault="00CD0DE8">
      <w:r>
        <w:t>Bulgarien war 1989 ein Industriestaat.</w:t>
      </w:r>
    </w:p>
    <w:p w:rsidR="00CD0DE8" w:rsidRDefault="00CD0DE8">
      <w:r>
        <w:t>Einige Zahlen:</w:t>
      </w:r>
    </w:p>
    <w:p w:rsidR="00CD0DE8" w:rsidRDefault="00CD0DE8" w:rsidP="00C31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Elektrifizierung des Landes war 1989 zu 85 % gewährleistet</w:t>
      </w:r>
    </w:p>
    <w:p w:rsidR="00CD0DE8" w:rsidRDefault="00CD0DE8" w:rsidP="00C31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Motorrollerproduktion 250 000 jährlich &gt; damit stand Bulgarien an 1. Stelle in der ganzen Welt</w:t>
      </w:r>
    </w:p>
    <w:p w:rsidR="00CD0DE8" w:rsidRDefault="00CD0DE8" w:rsidP="00C31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Container Beladung aus der Luft zum Wasser war vorbildlich</w:t>
      </w:r>
    </w:p>
    <w:p w:rsidR="00CD0DE8" w:rsidRDefault="00CD0DE8" w:rsidP="00C315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Meeresflotte hat 1 821 737 Tonnen jährlich umgeladen</w:t>
      </w:r>
    </w:p>
    <w:p w:rsidR="00CD0DE8" w:rsidRDefault="00CD0DE8" w:rsidP="00C315B1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Sie war in der ganzen Welt zu Hause und verkehrte auch in Indien, oder Vietnam</w:t>
      </w:r>
    </w:p>
    <w:p w:rsidR="00CD0DE8" w:rsidRDefault="00CD0DE8" w:rsidP="00C315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Im Jahre 1989 gab es in Bulgarien 2500 Industriebetriebe !!</w:t>
      </w:r>
    </w:p>
    <w:p w:rsidR="00CD0DE8" w:rsidRDefault="00CD0DE8" w:rsidP="0078050F">
      <w:hyperlink r:id="rId6" w:history="1">
        <w:r w:rsidRPr="00947F4F">
          <w:rPr>
            <w:rStyle w:val="Hyperlink"/>
          </w:rPr>
          <w:t>https://eurocom.bg/shows/video/bulgariia-koiato-sugradihme/10592?fbclid=IwAR10t-XI_0hlsIKoBDqgGsmzkL_kd0eLuIGiqEqONoIOeVbE1DCbc__wAe4</w:t>
        </w:r>
      </w:hyperlink>
    </w:p>
    <w:p w:rsidR="00CD0DE8" w:rsidRPr="00C315B1" w:rsidRDefault="00CD0DE8" w:rsidP="0078050F"/>
    <w:sectPr w:rsidR="00CD0DE8" w:rsidRPr="00C315B1" w:rsidSect="00B62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F1A36"/>
    <w:multiLevelType w:val="hybridMultilevel"/>
    <w:tmpl w:val="37760E42"/>
    <w:lvl w:ilvl="0" w:tplc="552270C2"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  <w:b w:val="0"/>
        <w:bCs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5B1"/>
    <w:rsid w:val="00025FBF"/>
    <w:rsid w:val="00545D4E"/>
    <w:rsid w:val="00721570"/>
    <w:rsid w:val="0078050F"/>
    <w:rsid w:val="007869B6"/>
    <w:rsid w:val="00947F4F"/>
    <w:rsid w:val="00A9638D"/>
    <w:rsid w:val="00B62648"/>
    <w:rsid w:val="00C315B1"/>
    <w:rsid w:val="00CD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6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315B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315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com.bg/shows/video/bulgariia-koiato-sugradihme/10592?fbclid=IwAR10t-XI_0hlsIKoBDqgGsmzkL_kd0eLuIGiqEqONoIOeVbE1DCbc__wAe4" TargetMode="External"/><Relationship Id="rId5" Type="http://schemas.openxmlformats.org/officeDocument/2006/relationships/hyperlink" Target="https://eurocom.bg/shows/video/bulgariia-koiato-sugradihme/10591?fbclid=IwAR0nni6nvAjsDUhXcW7NoPEgZeXxI41nB7EY2JdOWLugaPh2JuTta_9Sr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152</Words>
  <Characters>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Bulgarien, wie es zu sozialistischen Zeiten war</dc:title>
  <dc:subject/>
  <dc:creator>Arbeits_PC1</dc:creator>
  <cp:keywords/>
  <dc:description/>
  <cp:lastModifiedBy>moomoojost</cp:lastModifiedBy>
  <cp:revision>6</cp:revision>
  <dcterms:created xsi:type="dcterms:W3CDTF">2019-07-09T16:14:00Z</dcterms:created>
  <dcterms:modified xsi:type="dcterms:W3CDTF">2019-07-09T16:15:00Z</dcterms:modified>
</cp:coreProperties>
</file>