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8A" w:rsidRDefault="003F678A" w:rsidP="00CE0054">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                                                               NÖP</w:t>
      </w:r>
    </w:p>
    <w:p w:rsidR="003F678A" w:rsidRDefault="003F678A" w:rsidP="00CE0054">
      <w:pPr>
        <w:pStyle w:val="NormalWeb"/>
        <w:spacing w:before="0" w:beforeAutospacing="0" w:after="360" w:afterAutospacing="0"/>
        <w:textAlignment w:val="baseline"/>
        <w:rPr>
          <w:rFonts w:ascii="Arial" w:hAnsi="Arial" w:cs="Arial"/>
          <w:color w:val="2B2B2B"/>
        </w:rPr>
      </w:pPr>
      <w:r>
        <w:rPr>
          <w:rFonts w:ascii="Arial" w:hAnsi="Arial" w:cs="Arial"/>
          <w:color w:val="2B2B2B"/>
        </w:rPr>
        <w:t xml:space="preserve">Lenin und Stalin “Die NÖP ist die Politik der proletarischen Diktatur, die gerichtet ist auf die Überwindung der kapitalistischen Elemente und den Aufbau des Sozialismus durch Ausnutzung des Marktes, vermittels des Marktes.” (Stalin, Werke, Bd.11, </w:t>
      </w:r>
    </w:p>
    <w:p w:rsidR="003F678A" w:rsidRDefault="003F678A" w:rsidP="00CE0054">
      <w:pPr>
        <w:pStyle w:val="NormalWeb"/>
        <w:spacing w:before="0" w:beforeAutospacing="0" w:after="360" w:afterAutospacing="0"/>
        <w:textAlignment w:val="baseline"/>
        <w:rPr>
          <w:rFonts w:ascii="Arial" w:hAnsi="Arial" w:cs="Arial"/>
          <w:color w:val="2B2B2B"/>
        </w:rPr>
      </w:pPr>
      <w:r>
        <w:rPr>
          <w:rFonts w:ascii="Arial" w:hAnsi="Arial" w:cs="Arial"/>
          <w:color w:val="2B2B2B"/>
        </w:rPr>
        <w:t>S.128 .)</w:t>
      </w:r>
    </w:p>
    <w:p w:rsidR="003F678A" w:rsidRDefault="003F678A" w:rsidP="00396B1C">
      <w:pPr>
        <w:pStyle w:val="NormalWeb"/>
        <w:jc w:val="both"/>
      </w:pPr>
      <w:r>
        <w:rPr>
          <w:u w:val="single"/>
        </w:rPr>
        <w:t>Und hier noch ein Zitat von Stalin zur Neuen Ökonomischen Politik (NÖP)</w:t>
      </w:r>
      <w:r>
        <w:t>:</w:t>
      </w:r>
    </w:p>
    <w:p w:rsidR="003F678A" w:rsidRDefault="003F678A" w:rsidP="00396B1C">
      <w:pPr>
        <w:pStyle w:val="NormalWeb"/>
        <w:jc w:val="both"/>
        <w:rPr>
          <w:rStyle w:val="Strong"/>
        </w:rPr>
      </w:pPr>
      <w:r>
        <w:br/>
      </w:r>
      <w:r>
        <w:rPr>
          <w:rStyle w:val="Strong"/>
        </w:rPr>
        <w:t>„Die NÖP ist die Politik der proletarischen Diktatur, die gerichtet ist auf die Überwindung der kapitalistischen Elemente und den Aufbau der sozialistischen Wirtschaft durch Ausnutzung des Marktes, vermittels des Marktes … Können die kapitalistischen Länder, zumindest die entwickeltsten von ihnen, beim Übergang vom Kapitalismus zum Sozialismus ohne die NÖP auskommen? Ich denke, sie können das nicht. In diesem oder jenem Grade ist die Neue Ökonomische Politik mit ihren Marktbeziehungen in der Periode der Diktatur des Proletariats für jedes kapitalistische Land absolut unerlässlich.“</w:t>
      </w:r>
    </w:p>
    <w:p w:rsidR="003F678A" w:rsidRDefault="003F678A" w:rsidP="00396B1C">
      <w:pPr>
        <w:pStyle w:val="NormalWeb"/>
        <w:jc w:val="both"/>
        <w:rPr>
          <w:rFonts w:cs="Calibri"/>
        </w:rPr>
      </w:pPr>
      <w:r>
        <w:rPr>
          <w:rStyle w:val="Strong"/>
        </w:rPr>
        <w:t></w:t>
      </w:r>
      <w:r>
        <w:rPr>
          <w:rFonts w:cs="Calibri"/>
        </w:rPr>
        <w:br/>
      </w:r>
      <w:r>
        <w:rPr>
          <w:rStyle w:val="Emphasis"/>
        </w:rPr>
        <w:t>(J.W.Stalin, Werke, Dietz Verlag Berlin, 1954, Bd.11, S.128.)</w:t>
      </w:r>
    </w:p>
    <w:p w:rsidR="003F678A" w:rsidRDefault="003F678A" w:rsidP="00396B1C">
      <w:pPr>
        <w:pStyle w:val="NormalWeb"/>
        <w:jc w:val="both"/>
      </w:pPr>
      <w:r>
        <w:t xml:space="preserve">(Die NÖP war also ein </w:t>
      </w:r>
      <w:r w:rsidRPr="00396B1C">
        <w:rPr>
          <w:u w:val="double"/>
        </w:rPr>
        <w:t>zeitweiliges Zugeständnis gegenüber den kapitalistischen Elementen</w:t>
      </w:r>
      <w:r>
        <w:t xml:space="preserve"> im Lande, </w:t>
      </w:r>
      <w:r w:rsidRPr="00396B1C">
        <w:rPr>
          <w:u w:val="double"/>
        </w:rPr>
        <w:t>weil ohne sie</w:t>
      </w:r>
      <w:r w:rsidRPr="00396B1C">
        <w:rPr>
          <w:u w:val="single"/>
        </w:rPr>
        <w:t xml:space="preserve"> nach dem Bürgerkrieg die Basis für den sozialistischen Aufbau nicht zu errichten war</w:t>
      </w:r>
      <w:r>
        <w:t xml:space="preserve"> !!)</w:t>
      </w:r>
    </w:p>
    <w:p w:rsidR="003F678A" w:rsidRDefault="003F678A" w:rsidP="00CE0054">
      <w:pPr>
        <w:pStyle w:val="NormalWeb"/>
        <w:spacing w:before="0" w:beforeAutospacing="0" w:after="360" w:afterAutospacing="0"/>
        <w:textAlignment w:val="baseline"/>
        <w:rPr>
          <w:rFonts w:ascii="Arial" w:hAnsi="Arial" w:cs="Arial"/>
          <w:color w:val="2B2B2B"/>
        </w:rPr>
      </w:pPr>
    </w:p>
    <w:p w:rsidR="003F678A" w:rsidRDefault="003F678A"/>
    <w:sectPr w:rsidR="003F678A" w:rsidSect="006371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0054"/>
    <w:rsid w:val="00065317"/>
    <w:rsid w:val="00262499"/>
    <w:rsid w:val="002953ED"/>
    <w:rsid w:val="002C5372"/>
    <w:rsid w:val="00396B1C"/>
    <w:rsid w:val="003F678A"/>
    <w:rsid w:val="00634B04"/>
    <w:rsid w:val="006371E6"/>
    <w:rsid w:val="00901B7C"/>
    <w:rsid w:val="009D0A84"/>
    <w:rsid w:val="00AF0CA3"/>
    <w:rsid w:val="00B87ED4"/>
    <w:rsid w:val="00CE0054"/>
    <w:rsid w:val="00D87E34"/>
    <w:rsid w:val="00E54D66"/>
    <w:rsid w:val="00F46298"/>
    <w:rsid w:val="00FB7FE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E6"/>
    <w:pPr>
      <w:spacing w:after="200" w:line="276" w:lineRule="auto"/>
    </w:pPr>
    <w:rPr>
      <w:rFonts w:cs="Calibri"/>
      <w:lang w:eastAsia="en-US"/>
    </w:rPr>
  </w:style>
  <w:style w:type="paragraph" w:styleId="Heading1">
    <w:name w:val="heading 1"/>
    <w:basedOn w:val="Normal"/>
    <w:next w:val="Normal"/>
    <w:link w:val="Heading1Char"/>
    <w:uiPriority w:val="99"/>
    <w:qFormat/>
    <w:rsid w:val="00065317"/>
    <w:pPr>
      <w:keepNext/>
      <w:keepLines/>
      <w:spacing w:before="480" w:after="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0653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5317"/>
    <w:rPr>
      <w:rFonts w:ascii="Cambria" w:hAnsi="Cambria" w:cs="Cambria"/>
      <w:b/>
      <w:bCs/>
      <w:color w:val="365F91"/>
      <w:sz w:val="28"/>
      <w:szCs w:val="28"/>
    </w:rPr>
  </w:style>
  <w:style w:type="character" w:customStyle="1" w:styleId="Heading3Char">
    <w:name w:val="Heading 3 Char"/>
    <w:basedOn w:val="DefaultParagraphFont"/>
    <w:link w:val="Heading3"/>
    <w:uiPriority w:val="99"/>
    <w:semiHidden/>
    <w:rsid w:val="00065317"/>
    <w:rPr>
      <w:rFonts w:ascii="Times New Roman" w:hAnsi="Times New Roman" w:cs="Times New Roman"/>
      <w:b/>
      <w:bCs/>
      <w:sz w:val="27"/>
      <w:szCs w:val="27"/>
      <w:lang w:eastAsia="de-DE"/>
    </w:rPr>
  </w:style>
  <w:style w:type="paragraph" w:styleId="NormalWeb">
    <w:name w:val="Normal (Web)"/>
    <w:basedOn w:val="Normal"/>
    <w:uiPriority w:val="99"/>
    <w:semiHidden/>
    <w:rsid w:val="00CE005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065317"/>
    <w:rPr>
      <w:color w:val="0000FF"/>
      <w:u w:val="single"/>
    </w:rPr>
  </w:style>
  <w:style w:type="character" w:styleId="Strong">
    <w:name w:val="Strong"/>
    <w:basedOn w:val="DefaultParagraphFont"/>
    <w:uiPriority w:val="99"/>
    <w:qFormat/>
    <w:rsid w:val="00065317"/>
    <w:rPr>
      <w:b/>
      <w:bCs/>
    </w:rPr>
  </w:style>
  <w:style w:type="character" w:styleId="Emphasis">
    <w:name w:val="Emphasis"/>
    <w:basedOn w:val="DefaultParagraphFont"/>
    <w:uiPriority w:val="99"/>
    <w:qFormat/>
    <w:rsid w:val="00065317"/>
    <w:rPr>
      <w:i/>
      <w:iCs/>
    </w:rPr>
  </w:style>
  <w:style w:type="paragraph" w:styleId="BalloonText">
    <w:name w:val="Balloon Text"/>
    <w:basedOn w:val="Normal"/>
    <w:link w:val="BalloonTextChar"/>
    <w:uiPriority w:val="99"/>
    <w:semiHidden/>
    <w:rsid w:val="000653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9025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172</Words>
  <Characters>1084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NÖP</dc:title>
  <dc:subject/>
  <dc:creator>Arbeits_PC1</dc:creator>
  <cp:keywords/>
  <dc:description/>
  <cp:lastModifiedBy>moomoojost</cp:lastModifiedBy>
  <cp:revision>2</cp:revision>
  <dcterms:created xsi:type="dcterms:W3CDTF">2018-12-08T13:59:00Z</dcterms:created>
  <dcterms:modified xsi:type="dcterms:W3CDTF">2018-12-08T13:59:00Z</dcterms:modified>
</cp:coreProperties>
</file>