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C7" w:rsidRDefault="006F08C7" w:rsidP="006C07EB">
      <w:pPr>
        <w:pStyle w:val="Heading1"/>
        <w:rPr>
          <w:sz w:val="36"/>
          <w:szCs w:val="36"/>
        </w:rPr>
      </w:pPr>
      <w:r>
        <w:rPr>
          <w:sz w:val="36"/>
          <w:szCs w:val="36"/>
        </w:rPr>
        <w:t xml:space="preserve">                             NATO-Russland</w:t>
      </w:r>
    </w:p>
    <w:p w:rsidR="006F08C7" w:rsidRPr="002379C1" w:rsidRDefault="006F08C7" w:rsidP="006C07EB">
      <w:pPr>
        <w:pStyle w:val="Heading1"/>
        <w:rPr>
          <w:sz w:val="32"/>
          <w:szCs w:val="32"/>
        </w:rPr>
      </w:pPr>
      <w:r>
        <w:rPr>
          <w:sz w:val="32"/>
          <w:szCs w:val="32"/>
        </w:rPr>
        <w:t xml:space="preserve">       </w:t>
      </w:r>
      <w:r w:rsidRPr="002379C1">
        <w:rPr>
          <w:sz w:val="32"/>
          <w:szCs w:val="32"/>
        </w:rPr>
        <w:t xml:space="preserve">Krieg um die Arktis: die NATO ist bereit, den </w:t>
      </w:r>
    </w:p>
    <w:p w:rsidR="006F08C7" w:rsidRPr="002379C1" w:rsidRDefault="006F08C7" w:rsidP="006C07EB">
      <w:pPr>
        <w:pStyle w:val="Heading1"/>
        <w:rPr>
          <w:sz w:val="32"/>
          <w:szCs w:val="32"/>
        </w:rPr>
      </w:pPr>
      <w:r w:rsidRPr="002379C1">
        <w:rPr>
          <w:sz w:val="32"/>
          <w:szCs w:val="32"/>
        </w:rPr>
        <w:t xml:space="preserve">        </w:t>
      </w:r>
      <w:r>
        <w:rPr>
          <w:sz w:val="32"/>
          <w:szCs w:val="32"/>
        </w:rPr>
        <w:t xml:space="preserve">    </w:t>
      </w:r>
      <w:r w:rsidRPr="002379C1">
        <w:rPr>
          <w:sz w:val="32"/>
          <w:szCs w:val="32"/>
        </w:rPr>
        <w:t xml:space="preserve"> internationalen Vertrag zu zerstören</w:t>
      </w:r>
    </w:p>
    <w:p w:rsidR="006F08C7" w:rsidRDefault="006F08C7" w:rsidP="006C07EB">
      <w:pPr>
        <w:pStyle w:val="secondtitle"/>
        <w:rPr>
          <w:rFonts w:cs="Calibri"/>
        </w:rPr>
      </w:pPr>
      <w:r>
        <w:t>Gem</w:t>
      </w:r>
      <w:r w:rsidRPr="00444C52">
        <w:t xml:space="preserve">äß </w:t>
      </w:r>
      <w:r>
        <w:t>dem</w:t>
      </w:r>
      <w:r w:rsidRPr="00444C52">
        <w:t xml:space="preserve"> </w:t>
      </w:r>
      <w:r>
        <w:t>Vertrag</w:t>
      </w:r>
      <w:r w:rsidRPr="00444C52">
        <w:t xml:space="preserve"> </w:t>
      </w:r>
      <w:r>
        <w:t>zu</w:t>
      </w:r>
      <w:r w:rsidRPr="00444C52">
        <w:t xml:space="preserve"> </w:t>
      </w:r>
      <w:r>
        <w:t>Spitzbergen</w:t>
      </w:r>
      <w:r w:rsidRPr="00444C52">
        <w:t xml:space="preserve"> </w:t>
      </w:r>
      <w:r>
        <w:t>muss</w:t>
      </w:r>
      <w:r w:rsidRPr="00444C52">
        <w:t xml:space="preserve"> </w:t>
      </w:r>
      <w:r>
        <w:t>das</w:t>
      </w:r>
      <w:r w:rsidRPr="00444C52">
        <w:t xml:space="preserve"> </w:t>
      </w:r>
      <w:r>
        <w:t>ganze</w:t>
      </w:r>
      <w:r w:rsidRPr="00444C52">
        <w:t xml:space="preserve"> </w:t>
      </w:r>
      <w:r>
        <w:t>Archipel</w:t>
      </w:r>
      <w:r w:rsidRPr="00444C52">
        <w:t xml:space="preserve"> </w:t>
      </w:r>
      <w:r>
        <w:t>eine</w:t>
      </w:r>
      <w:r w:rsidRPr="00444C52">
        <w:t xml:space="preserve"> </w:t>
      </w:r>
      <w:r>
        <w:t>demilitarisierte</w:t>
      </w:r>
      <w:r w:rsidRPr="00444C52">
        <w:t xml:space="preserve"> </w:t>
      </w:r>
      <w:r>
        <w:t>Zone</w:t>
      </w:r>
      <w:r w:rsidRPr="00444C52">
        <w:t xml:space="preserve"> </w:t>
      </w:r>
      <w:r>
        <w:t>sein</w:t>
      </w:r>
      <w:r w:rsidRPr="00444C52">
        <w:t>.</w:t>
      </w:r>
    </w:p>
    <w:p w:rsidR="006F08C7" w:rsidRPr="00A95FE7" w:rsidRDefault="006F08C7" w:rsidP="006C07EB">
      <w:pPr>
        <w:pStyle w:val="secondtitle"/>
        <w:rPr>
          <w:rFonts w:cs="Calibri"/>
        </w:rPr>
      </w:pPr>
      <w:r>
        <w:t xml:space="preserve">                                        von Pawel Iwanow am 19.4.2017</w:t>
      </w:r>
    </w:p>
    <w:p w:rsidR="006F08C7" w:rsidRDefault="006F08C7" w:rsidP="006C07EB">
      <w:pPr>
        <w:rPr>
          <w:rStyle w:val="date"/>
          <w:rFonts w:ascii="Times New Roman" w:hAnsi="Times New Roman" w:cs="Times New Roman"/>
          <w:sz w:val="24"/>
          <w:szCs w:val="24"/>
        </w:rPr>
      </w:pPr>
      <w:r w:rsidRPr="00A95FE7">
        <w:rPr>
          <w:rStyle w:val="date"/>
          <w:rFonts w:ascii="Times New Roman" w:hAnsi="Times New Roman" w:cs="Times New Roman"/>
          <w:sz w:val="24"/>
          <w:szCs w:val="24"/>
        </w:rPr>
        <w:t xml:space="preserve">Das </w:t>
      </w:r>
      <w:r>
        <w:rPr>
          <w:rStyle w:val="date"/>
          <w:rFonts w:ascii="Times New Roman" w:hAnsi="Times New Roman" w:cs="Times New Roman"/>
          <w:sz w:val="24"/>
          <w:szCs w:val="24"/>
        </w:rPr>
        <w:t>Außenministerium Russlands verurteilte eine ihr zu Ohren gekommene Information darüber, dass auf der letzten Parlamentssitzung der NATO eine Entscheidung angenommen wurde über die Durchführung von Militärübungen auf dem Archipel Spitzbergen.</w:t>
      </w:r>
    </w:p>
    <w:p w:rsidR="006F08C7" w:rsidRPr="000C72DB" w:rsidRDefault="006F08C7" w:rsidP="000C72DB">
      <w:pPr>
        <w:pStyle w:val="NormalWeb"/>
        <w:rPr>
          <w:rFonts w:cs="Calibri"/>
        </w:rPr>
      </w:pPr>
      <w:r>
        <w:t>Es gab in der westlichen Presse  erste Informationen darüber, dass in der nächsten Zeit auf dem norwegischen Archipel Militärübungen unter dem Schirm der NATO durchgeführt werden sollen</w:t>
      </w:r>
      <w:r w:rsidRPr="000E4CFB">
        <w:t>.</w:t>
      </w:r>
      <w:r>
        <w:t xml:space="preserve"> Wie die westlichen Medien berichteten, wurde diese Entscheidung auf der letzten NATO-Ratstagung angenommen...</w:t>
      </w:r>
    </w:p>
    <w:p w:rsidR="006F08C7" w:rsidRDefault="006F08C7" w:rsidP="006C07EB">
      <w:pPr>
        <w:rPr>
          <w:rStyle w:val="date"/>
          <w:rFonts w:ascii="Times New Roman" w:hAnsi="Times New Roman" w:cs="Times New Roman"/>
          <w:sz w:val="24"/>
          <w:szCs w:val="24"/>
        </w:rPr>
      </w:pPr>
      <w:r w:rsidRPr="006F0B9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Война за Арктику: НАТО готово пойти на нарушение международного договора" style="width:412.5pt;height:309pt;visibility:visible">
            <v:imagedata r:id="rId4" o:title=""/>
          </v:shape>
        </w:pict>
      </w:r>
    </w:p>
    <w:p w:rsidR="006F08C7" w:rsidRDefault="006F08C7" w:rsidP="006C07EB">
      <w:r w:rsidRPr="006F0B95">
        <w:t>Foto: ru.wikipedia.org</w:t>
      </w:r>
    </w:p>
    <w:p w:rsidR="006F08C7" w:rsidRDefault="006F08C7" w:rsidP="000C72DB">
      <w:pPr>
        <w:pStyle w:val="NormalWeb"/>
      </w:pPr>
      <w:r>
        <w:t>Das</w:t>
      </w:r>
      <w:r w:rsidRPr="000E4CFB">
        <w:t xml:space="preserve"> </w:t>
      </w:r>
      <w:r>
        <w:t>russische</w:t>
      </w:r>
      <w:r w:rsidRPr="000E4CFB">
        <w:t xml:space="preserve"> </w:t>
      </w:r>
      <w:r>
        <w:t>Au</w:t>
      </w:r>
      <w:r w:rsidRPr="000E4CFB">
        <w:t>ß</w:t>
      </w:r>
      <w:r>
        <w:t>enministerium</w:t>
      </w:r>
      <w:r w:rsidRPr="000E4CFB">
        <w:t xml:space="preserve"> </w:t>
      </w:r>
      <w:r>
        <w:t>teilte</w:t>
      </w:r>
      <w:r w:rsidRPr="000E4CFB">
        <w:t xml:space="preserve"> </w:t>
      </w:r>
      <w:r>
        <w:t>mit</w:t>
      </w:r>
      <w:r w:rsidRPr="000E4CFB">
        <w:t xml:space="preserve">, </w:t>
      </w:r>
      <w:r>
        <w:t>dass</w:t>
      </w:r>
      <w:r w:rsidRPr="000E4CFB">
        <w:t xml:space="preserve"> </w:t>
      </w:r>
      <w:r>
        <w:t>derartige Vorhaben nicht zulässig sind und schätzen diese sogar als „Provokation“ ein. Im Außenministerium der Russischen Föderation ist man darüber besorgt, dass die NATO über die Möglichkeit nachdenkt, Spitzbergen  „unter seine Fittiche zu nehmen“</w:t>
      </w:r>
      <w:r w:rsidRPr="000E4CFB">
        <w:t xml:space="preserve">. </w:t>
      </w:r>
      <w:r>
        <w:t>Im Weiteren informierte die russische Seite ihre westlichen Kollegen über den Vertrag von Spitzbergen, der im Jahre 1920 in Paris angenommen wurde.</w:t>
      </w:r>
    </w:p>
    <w:p w:rsidR="006F08C7" w:rsidRDefault="006F08C7" w:rsidP="000C72DB">
      <w:pPr>
        <w:pStyle w:val="NormalWeb"/>
      </w:pPr>
      <w:r>
        <w:t>Gem</w:t>
      </w:r>
      <w:r w:rsidRPr="00B40B52">
        <w:t xml:space="preserve">äß </w:t>
      </w:r>
      <w:r>
        <w:t>diesem</w:t>
      </w:r>
      <w:r w:rsidRPr="00B40B52">
        <w:t xml:space="preserve"> </w:t>
      </w:r>
      <w:r>
        <w:t>f</w:t>
      </w:r>
      <w:r w:rsidRPr="00B40B52">
        <w:t>ä</w:t>
      </w:r>
      <w:r>
        <w:t>llt</w:t>
      </w:r>
      <w:r w:rsidRPr="00B40B52">
        <w:t xml:space="preserve"> </w:t>
      </w:r>
      <w:r>
        <w:t>das</w:t>
      </w:r>
      <w:r w:rsidRPr="00B40B52">
        <w:t xml:space="preserve"> </w:t>
      </w:r>
      <w:r>
        <w:t>Archipel</w:t>
      </w:r>
      <w:r w:rsidRPr="00B40B52">
        <w:t xml:space="preserve"> </w:t>
      </w:r>
      <w:r>
        <w:t>unter</w:t>
      </w:r>
      <w:r w:rsidRPr="00B40B52">
        <w:t xml:space="preserve"> </w:t>
      </w:r>
      <w:r>
        <w:t>die</w:t>
      </w:r>
      <w:r w:rsidRPr="00B40B52">
        <w:t xml:space="preserve"> </w:t>
      </w:r>
      <w:r>
        <w:t>Gerichtsbarkeit</w:t>
      </w:r>
      <w:r w:rsidRPr="00B40B52">
        <w:t xml:space="preserve"> </w:t>
      </w:r>
      <w:r>
        <w:t>des</w:t>
      </w:r>
      <w:r w:rsidRPr="00B40B52">
        <w:t xml:space="preserve"> </w:t>
      </w:r>
      <w:r>
        <w:t>K</w:t>
      </w:r>
      <w:r w:rsidRPr="00B40B52">
        <w:t>ö</w:t>
      </w:r>
      <w:r>
        <w:t>nigreiches</w:t>
      </w:r>
      <w:r w:rsidRPr="00B40B52">
        <w:t xml:space="preserve"> </w:t>
      </w:r>
      <w:r>
        <w:t xml:space="preserve">Norwegen, jedoch sieht dieser Vertrag nur wissenschaftliche Forschungsarbeiten vor, sowie die Nutzung von natürlichen Ressourcen und des Wassers der umgebenden Inseln, demzufolge allen Vertragsunterzeichnern das gleiche Recht zugesprochen wurde, so dass auch Russland das Recht hat, Zutritt zu den Inseln zu bekommen Der ausschlaggebende Punkt des Vertrages auf dem sich das Außenministerium Russlands bezieht, das ist der einer demilitarisierten Zone, die verbietet, auf dem Territorium des Archipels militärische Basen zu errichten, bzw. dieses sogar für Kriegszwecke zu missbrauchen. </w:t>
      </w:r>
    </w:p>
    <w:p w:rsidR="006F08C7" w:rsidRDefault="006F08C7" w:rsidP="000C72DB">
      <w:pPr>
        <w:pStyle w:val="NormalWeb"/>
      </w:pPr>
      <w:r>
        <w:t>Der vorliegende Vertrag ist aus folgenden  Gründen geschlossen worden:</w:t>
      </w:r>
    </w:p>
    <w:p w:rsidR="006F08C7" w:rsidRPr="00963174" w:rsidRDefault="006F08C7" w:rsidP="000C72DB">
      <w:pPr>
        <w:pStyle w:val="NormalWeb"/>
        <w:rPr>
          <w:rFonts w:cs="Calibri"/>
        </w:rPr>
      </w:pPr>
      <w:r w:rsidRPr="00963174">
        <w:t>1.</w:t>
      </w:r>
      <w:r>
        <w:t>Spitzbergen</w:t>
      </w:r>
      <w:r w:rsidRPr="00963174">
        <w:t xml:space="preserve"> </w:t>
      </w:r>
      <w:r>
        <w:t>hat</w:t>
      </w:r>
      <w:r w:rsidRPr="00963174">
        <w:t xml:space="preserve"> </w:t>
      </w:r>
      <w:r>
        <w:t>keine</w:t>
      </w:r>
      <w:r w:rsidRPr="00963174">
        <w:t xml:space="preserve"> </w:t>
      </w:r>
      <w:r>
        <w:t>alteingesessene</w:t>
      </w:r>
      <w:r w:rsidRPr="00963174">
        <w:t xml:space="preserve"> </w:t>
      </w:r>
      <w:r>
        <w:t>Bev</w:t>
      </w:r>
      <w:r w:rsidRPr="00963174">
        <w:t>ö</w:t>
      </w:r>
      <w:r>
        <w:t>lkerung.</w:t>
      </w:r>
    </w:p>
    <w:p w:rsidR="006F08C7" w:rsidRDefault="006F08C7" w:rsidP="000C72DB">
      <w:pPr>
        <w:pStyle w:val="NormalWeb"/>
        <w:rPr>
          <w:rFonts w:cs="Calibri"/>
        </w:rPr>
      </w:pPr>
      <w:r w:rsidRPr="00963174">
        <w:t xml:space="preserve">2. </w:t>
      </w:r>
      <w:r>
        <w:t>An</w:t>
      </w:r>
      <w:r w:rsidRPr="00963174">
        <w:t xml:space="preserve"> </w:t>
      </w:r>
      <w:r>
        <w:t>seiner</w:t>
      </w:r>
      <w:r w:rsidRPr="00963174">
        <w:t xml:space="preserve"> </w:t>
      </w:r>
      <w:r>
        <w:t>Erschlie</w:t>
      </w:r>
      <w:r w:rsidRPr="00963174">
        <w:t>ß</w:t>
      </w:r>
      <w:r>
        <w:t>ung</w:t>
      </w:r>
      <w:r w:rsidRPr="00963174">
        <w:t xml:space="preserve"> </w:t>
      </w:r>
      <w:r>
        <w:t>haben</w:t>
      </w:r>
      <w:r w:rsidRPr="00963174">
        <w:t xml:space="preserve"> 10  </w:t>
      </w:r>
      <w:r>
        <w:t>L</w:t>
      </w:r>
      <w:r w:rsidRPr="00963174">
        <w:t>ä</w:t>
      </w:r>
      <w:r>
        <w:t>nder</w:t>
      </w:r>
      <w:r w:rsidRPr="00963174">
        <w:t xml:space="preserve"> </w:t>
      </w:r>
      <w:r>
        <w:t>teilgenommen</w:t>
      </w:r>
      <w:r w:rsidRPr="00963174">
        <w:t xml:space="preserve">, </w:t>
      </w:r>
      <w:r>
        <w:t>von</w:t>
      </w:r>
      <w:r w:rsidRPr="00963174">
        <w:t xml:space="preserve"> </w:t>
      </w:r>
      <w:r>
        <w:t>denen</w:t>
      </w:r>
      <w:r w:rsidRPr="00963174">
        <w:t xml:space="preserve"> </w:t>
      </w:r>
      <w:r>
        <w:t>jedes</w:t>
      </w:r>
      <w:r w:rsidRPr="00963174">
        <w:t xml:space="preserve"> </w:t>
      </w:r>
      <w:r>
        <w:t>von</w:t>
      </w:r>
      <w:r w:rsidRPr="00963174">
        <w:t xml:space="preserve"> </w:t>
      </w:r>
      <w:r>
        <w:t>ihnen</w:t>
      </w:r>
      <w:r w:rsidRPr="00963174">
        <w:t xml:space="preserve"> </w:t>
      </w:r>
      <w:r>
        <w:t>wünschte</w:t>
      </w:r>
      <w:r w:rsidRPr="00963174">
        <w:t xml:space="preserve">, </w:t>
      </w:r>
      <w:r>
        <w:t>dass</w:t>
      </w:r>
      <w:r w:rsidRPr="00963174">
        <w:t xml:space="preserve"> </w:t>
      </w:r>
      <w:r>
        <w:t>diese</w:t>
      </w:r>
      <w:r w:rsidRPr="00963174">
        <w:t xml:space="preserve"> </w:t>
      </w:r>
      <w:r>
        <w:t>Inseln</w:t>
      </w:r>
      <w:r w:rsidRPr="00963174">
        <w:t xml:space="preserve"> </w:t>
      </w:r>
      <w:r>
        <w:t>ihnen</w:t>
      </w:r>
      <w:r w:rsidRPr="00963174">
        <w:t xml:space="preserve"> </w:t>
      </w:r>
      <w:r>
        <w:t>allein</w:t>
      </w:r>
      <w:r w:rsidRPr="00963174">
        <w:t xml:space="preserve"> </w:t>
      </w:r>
      <w:r>
        <w:t>geh</w:t>
      </w:r>
      <w:r w:rsidRPr="00963174">
        <w:t>ö</w:t>
      </w:r>
      <w:r>
        <w:t>ren</w:t>
      </w:r>
      <w:r w:rsidRPr="00963174">
        <w:t xml:space="preserve"> </w:t>
      </w:r>
      <w:r>
        <w:t>sollten</w:t>
      </w:r>
      <w:r w:rsidRPr="00963174">
        <w:t xml:space="preserve">. </w:t>
      </w:r>
    </w:p>
    <w:p w:rsidR="006F08C7" w:rsidRDefault="006F08C7" w:rsidP="000C72DB">
      <w:pPr>
        <w:pStyle w:val="NormalWeb"/>
        <w:rPr>
          <w:rFonts w:cs="Calibri"/>
        </w:rPr>
      </w:pPr>
      <w:r>
        <w:t>Der Vertrag wurde vor allem nötig, weil die schärfsten Konflikte darüber zwischen den 3 skandinavischen Länder Dänemark,Norwegen und Schweden ausgetragen wurden.</w:t>
      </w:r>
      <w:r w:rsidRPr="00BD198F">
        <w:t xml:space="preserve"> </w:t>
      </w:r>
    </w:p>
    <w:p w:rsidR="006F08C7" w:rsidRDefault="006F08C7" w:rsidP="000C72DB">
      <w:pPr>
        <w:pStyle w:val="NormalWeb"/>
        <w:rPr>
          <w:rFonts w:cs="Calibri"/>
        </w:rPr>
      </w:pPr>
      <w:r>
        <w:t>Und</w:t>
      </w:r>
      <w:r w:rsidRPr="00BD198F">
        <w:t xml:space="preserve"> </w:t>
      </w:r>
      <w:r>
        <w:t>zwar</w:t>
      </w:r>
      <w:r w:rsidRPr="00BD198F">
        <w:t xml:space="preserve">, </w:t>
      </w:r>
      <w:r>
        <w:t>weil</w:t>
      </w:r>
      <w:r w:rsidRPr="00BD198F">
        <w:t xml:space="preserve"> </w:t>
      </w:r>
      <w:r>
        <w:t>dort</w:t>
      </w:r>
      <w:r w:rsidRPr="00BD198F">
        <w:t xml:space="preserve"> </w:t>
      </w:r>
      <w:r>
        <w:t>Anfang</w:t>
      </w:r>
      <w:r w:rsidRPr="00BD198F">
        <w:t xml:space="preserve"> </w:t>
      </w:r>
      <w:r>
        <w:t>der</w:t>
      </w:r>
      <w:r w:rsidRPr="00BD198F">
        <w:t xml:space="preserve"> 20</w:t>
      </w:r>
      <w:r>
        <w:t>iger</w:t>
      </w:r>
      <w:r w:rsidRPr="00BD198F">
        <w:t xml:space="preserve"> </w:t>
      </w:r>
      <w:r>
        <w:t>Jahre des 20. Jahrhunderts</w:t>
      </w:r>
      <w:r w:rsidRPr="000170C1">
        <w:t xml:space="preserve"> </w:t>
      </w:r>
      <w:r>
        <w:t>gro</w:t>
      </w:r>
      <w:r w:rsidRPr="000170C1">
        <w:t>ß</w:t>
      </w:r>
      <w:r>
        <w:t>e</w:t>
      </w:r>
      <w:r w:rsidRPr="000170C1">
        <w:t xml:space="preserve"> </w:t>
      </w:r>
      <w:r>
        <w:t>Kohlevorkommen</w:t>
      </w:r>
      <w:r w:rsidRPr="000170C1">
        <w:t xml:space="preserve"> </w:t>
      </w:r>
      <w:r>
        <w:t>entdeckt</w:t>
      </w:r>
      <w:r w:rsidRPr="000170C1">
        <w:t xml:space="preserve"> </w:t>
      </w:r>
      <w:r>
        <w:t>wurden</w:t>
      </w:r>
      <w:r w:rsidRPr="000170C1">
        <w:t xml:space="preserve">  </w:t>
      </w:r>
      <w:r>
        <w:t>und</w:t>
      </w:r>
      <w:r w:rsidRPr="000170C1">
        <w:t xml:space="preserve"> </w:t>
      </w:r>
      <w:r>
        <w:t>erneut</w:t>
      </w:r>
      <w:r w:rsidRPr="000170C1">
        <w:t xml:space="preserve"> </w:t>
      </w:r>
      <w:r>
        <w:t>die</w:t>
      </w:r>
      <w:r w:rsidRPr="000170C1">
        <w:t xml:space="preserve"> </w:t>
      </w:r>
      <w:r>
        <w:t>Frage</w:t>
      </w:r>
      <w:r w:rsidRPr="000170C1">
        <w:t xml:space="preserve"> </w:t>
      </w:r>
      <w:r>
        <w:t>stand</w:t>
      </w:r>
      <w:r w:rsidRPr="000170C1">
        <w:t xml:space="preserve">, </w:t>
      </w:r>
      <w:r>
        <w:t>wem</w:t>
      </w:r>
      <w:r w:rsidRPr="000170C1">
        <w:t xml:space="preserve"> </w:t>
      </w:r>
      <w:r>
        <w:t>das</w:t>
      </w:r>
      <w:r w:rsidRPr="000170C1">
        <w:t xml:space="preserve"> </w:t>
      </w:r>
      <w:r>
        <w:t>Territorium</w:t>
      </w:r>
      <w:r w:rsidRPr="000170C1">
        <w:t xml:space="preserve"> </w:t>
      </w:r>
      <w:r>
        <w:t>geh</w:t>
      </w:r>
      <w:r w:rsidRPr="000170C1">
        <w:t>ö</w:t>
      </w:r>
      <w:r>
        <w:t>rt</w:t>
      </w:r>
      <w:r w:rsidRPr="000170C1">
        <w:t xml:space="preserve">, </w:t>
      </w:r>
      <w:r>
        <w:t>diesem</w:t>
      </w:r>
      <w:r w:rsidRPr="000170C1">
        <w:t>,</w:t>
      </w:r>
      <w:r>
        <w:t xml:space="preserve"> oder jenem Staat. Nach</w:t>
      </w:r>
      <w:r w:rsidRPr="000C72DB">
        <w:t xml:space="preserve"> </w:t>
      </w:r>
      <w:r>
        <w:t>dem</w:t>
      </w:r>
      <w:r w:rsidRPr="000C72DB">
        <w:t xml:space="preserve"> 1. </w:t>
      </w:r>
      <w:r>
        <w:t>Weltkrieg</w:t>
      </w:r>
      <w:r w:rsidRPr="000170C1">
        <w:t xml:space="preserve"> </w:t>
      </w:r>
      <w:r>
        <w:t>kam</w:t>
      </w:r>
      <w:r w:rsidRPr="000170C1">
        <w:t xml:space="preserve"> </w:t>
      </w:r>
      <w:r>
        <w:t>man</w:t>
      </w:r>
      <w:r w:rsidRPr="000170C1">
        <w:t xml:space="preserve"> </w:t>
      </w:r>
      <w:r>
        <w:t>zu</w:t>
      </w:r>
      <w:r w:rsidRPr="000170C1">
        <w:t xml:space="preserve"> </w:t>
      </w:r>
      <w:r>
        <w:t>dem</w:t>
      </w:r>
      <w:r w:rsidRPr="000170C1">
        <w:t xml:space="preserve"> </w:t>
      </w:r>
      <w:r>
        <w:t>Schluss</w:t>
      </w:r>
      <w:r w:rsidRPr="000170C1">
        <w:t xml:space="preserve">, </w:t>
      </w:r>
      <w:r>
        <w:t>um</w:t>
      </w:r>
      <w:r w:rsidRPr="000170C1">
        <w:t xml:space="preserve"> </w:t>
      </w:r>
      <w:r>
        <w:t>m</w:t>
      </w:r>
      <w:r w:rsidRPr="000170C1">
        <w:t>ö</w:t>
      </w:r>
      <w:r>
        <w:t>gliche</w:t>
      </w:r>
      <w:r w:rsidRPr="000170C1">
        <w:t xml:space="preserve"> </w:t>
      </w:r>
      <w:r>
        <w:t>Konflikte</w:t>
      </w:r>
      <w:r w:rsidRPr="000170C1">
        <w:t xml:space="preserve"> </w:t>
      </w:r>
      <w:r>
        <w:t>darüber auszuschlie</w:t>
      </w:r>
      <w:r w:rsidRPr="000170C1">
        <w:t>ß</w:t>
      </w:r>
      <w:r>
        <w:t>en</w:t>
      </w:r>
      <w:r w:rsidRPr="000170C1">
        <w:t xml:space="preserve">, </w:t>
      </w:r>
      <w:r>
        <w:t>einen</w:t>
      </w:r>
      <w:r w:rsidRPr="000170C1">
        <w:t xml:space="preserve"> </w:t>
      </w:r>
      <w:r>
        <w:t>Vertrag</w:t>
      </w:r>
      <w:r w:rsidRPr="000170C1">
        <w:t xml:space="preserve"> </w:t>
      </w:r>
      <w:r>
        <w:t>zu machen</w:t>
      </w:r>
      <w:r w:rsidRPr="000170C1">
        <w:t xml:space="preserve">, </w:t>
      </w:r>
      <w:r>
        <w:t>gem</w:t>
      </w:r>
      <w:r w:rsidRPr="000170C1">
        <w:t xml:space="preserve">äß </w:t>
      </w:r>
      <w:r>
        <w:t>dem</w:t>
      </w:r>
      <w:r w:rsidRPr="000170C1">
        <w:t xml:space="preserve"> </w:t>
      </w:r>
      <w:r>
        <w:t>das</w:t>
      </w:r>
      <w:r w:rsidRPr="000170C1">
        <w:t xml:space="preserve"> </w:t>
      </w:r>
      <w:r>
        <w:t>Territorium</w:t>
      </w:r>
      <w:r w:rsidRPr="000170C1">
        <w:t xml:space="preserve"> </w:t>
      </w:r>
      <w:r>
        <w:t>de</w:t>
      </w:r>
      <w:r w:rsidRPr="000170C1">
        <w:t>-</w:t>
      </w:r>
      <w:r>
        <w:t>fakto</w:t>
      </w:r>
      <w:r w:rsidRPr="000170C1">
        <w:t xml:space="preserve"> </w:t>
      </w:r>
      <w:r>
        <w:t>als</w:t>
      </w:r>
      <w:r w:rsidRPr="000170C1">
        <w:t xml:space="preserve"> </w:t>
      </w:r>
      <w:r>
        <w:t>gemeinsames</w:t>
      </w:r>
      <w:r w:rsidRPr="000170C1">
        <w:t xml:space="preserve"> </w:t>
      </w:r>
      <w:r>
        <w:t>betrachtet wird</w:t>
      </w:r>
      <w:r w:rsidRPr="000170C1">
        <w:t xml:space="preserve">,  </w:t>
      </w:r>
      <w:r>
        <w:t>juristisch hingegen</w:t>
      </w:r>
      <w:r w:rsidRPr="000170C1">
        <w:t xml:space="preserve"> </w:t>
      </w:r>
      <w:r>
        <w:t>Norwegen</w:t>
      </w:r>
      <w:r w:rsidRPr="000170C1">
        <w:t xml:space="preserve"> </w:t>
      </w:r>
      <w:r>
        <w:t>zuzusprechen</w:t>
      </w:r>
      <w:r w:rsidRPr="000170C1">
        <w:t>.</w:t>
      </w:r>
      <w:r>
        <w:t xml:space="preserve"> Bis zum heutigen Tage befinden sich auf Spitzbergen hauptsächlich Vertreter aus Russland und Norwegen und in geringer Zahl auch aus China und Polen.</w:t>
      </w:r>
      <w:r w:rsidRPr="000170C1">
        <w:t xml:space="preserve"> </w:t>
      </w:r>
    </w:p>
    <w:p w:rsidR="006F08C7" w:rsidRDefault="006F08C7" w:rsidP="000C72DB">
      <w:pPr>
        <w:pStyle w:val="NormalWeb"/>
      </w:pPr>
      <w:r>
        <w:t>Die übrigen Vertragsteilnehmer verloren ihr Interesse an einer Reihe von Inseln des Nördlichen Eismeeres.</w:t>
      </w:r>
    </w:p>
    <w:p w:rsidR="006F08C7" w:rsidRDefault="006F08C7" w:rsidP="000C72DB">
      <w:pPr>
        <w:pStyle w:val="NormalWeb"/>
      </w:pPr>
      <w:r>
        <w:t>Außerdem ist das Außenministerium Russlands darüber besorgt, dass auf der letzten Parlamentssitzung der NATO die Verbindung zwischen der Geopolitik und der Zukunft der Arktis erörtert wurde.</w:t>
      </w:r>
    </w:p>
    <w:p w:rsidR="006F08C7" w:rsidRDefault="006F08C7" w:rsidP="000C72DB">
      <w:pPr>
        <w:pStyle w:val="NormalWeb"/>
        <w:rPr>
          <w:rFonts w:cs="Calibri"/>
        </w:rPr>
      </w:pPr>
      <w:r>
        <w:t>Nach Meinung des russischen Außenministeriums gibt es in der Arktis keinerlei Probleme, die der Einmischung einer militärischen Allianz bedürfen</w:t>
      </w:r>
      <w:r w:rsidRPr="00523513">
        <w:t xml:space="preserve"> </w:t>
      </w:r>
    </w:p>
    <w:p w:rsidR="006F08C7" w:rsidRDefault="006F08C7" w:rsidP="000C72DB">
      <w:r w:rsidRPr="00523513">
        <w:rPr>
          <w:u w:val="single"/>
        </w:rPr>
        <w:t>Quelle</w:t>
      </w:r>
      <w:r>
        <w:t>:</w:t>
      </w:r>
    </w:p>
    <w:p w:rsidR="006F08C7" w:rsidRDefault="006F08C7">
      <w:hyperlink r:id="rId5" w:history="1">
        <w:r w:rsidRPr="006C07EB">
          <w:rPr>
            <w:rStyle w:val="Hyperlink"/>
          </w:rPr>
          <w:t>http</w:t>
        </w:r>
        <w:r w:rsidRPr="000C72DB">
          <w:rPr>
            <w:rStyle w:val="Hyperlink"/>
          </w:rPr>
          <w:t>://</w:t>
        </w:r>
        <w:r w:rsidRPr="006C07EB">
          <w:rPr>
            <w:rStyle w:val="Hyperlink"/>
          </w:rPr>
          <w:t>www</w:t>
        </w:r>
        <w:r w:rsidRPr="000C72DB">
          <w:rPr>
            <w:rStyle w:val="Hyperlink"/>
          </w:rPr>
          <w:t>.</w:t>
        </w:r>
        <w:r w:rsidRPr="006C07EB">
          <w:rPr>
            <w:rStyle w:val="Hyperlink"/>
          </w:rPr>
          <w:t>mk</w:t>
        </w:r>
        <w:r w:rsidRPr="000C72DB">
          <w:rPr>
            <w:rStyle w:val="Hyperlink"/>
          </w:rPr>
          <w:t>.</w:t>
        </w:r>
        <w:r w:rsidRPr="006C07EB">
          <w:rPr>
            <w:rStyle w:val="Hyperlink"/>
          </w:rPr>
          <w:t>ru</w:t>
        </w:r>
        <w:r w:rsidRPr="000C72DB">
          <w:rPr>
            <w:rStyle w:val="Hyperlink"/>
          </w:rPr>
          <w:t>/</w:t>
        </w:r>
        <w:r w:rsidRPr="006C07EB">
          <w:rPr>
            <w:rStyle w:val="Hyperlink"/>
          </w:rPr>
          <w:t>politics</w:t>
        </w:r>
        <w:r w:rsidRPr="000C72DB">
          <w:rPr>
            <w:rStyle w:val="Hyperlink"/>
          </w:rPr>
          <w:t>/2017/04/19/</w:t>
        </w:r>
        <w:r w:rsidRPr="006C07EB">
          <w:rPr>
            <w:rStyle w:val="Hyperlink"/>
          </w:rPr>
          <w:t>voyna</w:t>
        </w:r>
        <w:r w:rsidRPr="000C72DB">
          <w:rPr>
            <w:rStyle w:val="Hyperlink"/>
          </w:rPr>
          <w:t>-</w:t>
        </w:r>
        <w:r w:rsidRPr="006C07EB">
          <w:rPr>
            <w:rStyle w:val="Hyperlink"/>
          </w:rPr>
          <w:t>za</w:t>
        </w:r>
        <w:r w:rsidRPr="000C72DB">
          <w:rPr>
            <w:rStyle w:val="Hyperlink"/>
          </w:rPr>
          <w:t>-</w:t>
        </w:r>
        <w:r w:rsidRPr="006C07EB">
          <w:rPr>
            <w:rStyle w:val="Hyperlink"/>
          </w:rPr>
          <w:t>arktiku</w:t>
        </w:r>
        <w:r w:rsidRPr="000C72DB">
          <w:rPr>
            <w:rStyle w:val="Hyperlink"/>
          </w:rPr>
          <w:t>-</w:t>
        </w:r>
        <w:r w:rsidRPr="006C07EB">
          <w:rPr>
            <w:rStyle w:val="Hyperlink"/>
          </w:rPr>
          <w:t>nato</w:t>
        </w:r>
        <w:r w:rsidRPr="000C72DB">
          <w:rPr>
            <w:rStyle w:val="Hyperlink"/>
          </w:rPr>
          <w:t>-</w:t>
        </w:r>
        <w:r w:rsidRPr="006C07EB">
          <w:rPr>
            <w:rStyle w:val="Hyperlink"/>
          </w:rPr>
          <w:t>gotovo</w:t>
        </w:r>
        <w:r w:rsidRPr="000C72DB">
          <w:rPr>
            <w:rStyle w:val="Hyperlink"/>
          </w:rPr>
          <w:t>-</w:t>
        </w:r>
        <w:r w:rsidRPr="006C07EB">
          <w:rPr>
            <w:rStyle w:val="Hyperlink"/>
          </w:rPr>
          <w:t>poyti</w:t>
        </w:r>
        <w:r w:rsidRPr="000C72DB">
          <w:rPr>
            <w:rStyle w:val="Hyperlink"/>
          </w:rPr>
          <w:t>-</w:t>
        </w:r>
        <w:r w:rsidRPr="006C07EB">
          <w:rPr>
            <w:rStyle w:val="Hyperlink"/>
          </w:rPr>
          <w:t>na</w:t>
        </w:r>
        <w:r w:rsidRPr="000C72DB">
          <w:rPr>
            <w:rStyle w:val="Hyperlink"/>
          </w:rPr>
          <w:t>-</w:t>
        </w:r>
        <w:r w:rsidRPr="006C07EB">
          <w:rPr>
            <w:rStyle w:val="Hyperlink"/>
          </w:rPr>
          <w:t>narushenie</w:t>
        </w:r>
        <w:r w:rsidRPr="000C72DB">
          <w:rPr>
            <w:rStyle w:val="Hyperlink"/>
          </w:rPr>
          <w:t>-</w:t>
        </w:r>
        <w:r w:rsidRPr="006C07EB">
          <w:rPr>
            <w:rStyle w:val="Hyperlink"/>
          </w:rPr>
          <w:t>mezhdunarodnogo</w:t>
        </w:r>
        <w:r w:rsidRPr="000C72DB">
          <w:rPr>
            <w:rStyle w:val="Hyperlink"/>
          </w:rPr>
          <w:t>-</w:t>
        </w:r>
        <w:r w:rsidRPr="006C07EB">
          <w:rPr>
            <w:rStyle w:val="Hyperlink"/>
          </w:rPr>
          <w:t>dogovora</w:t>
        </w:r>
        <w:r w:rsidRPr="000C72DB">
          <w:rPr>
            <w:rStyle w:val="Hyperlink"/>
          </w:rPr>
          <w:t>.</w:t>
        </w:r>
        <w:r w:rsidRPr="006C07EB">
          <w:rPr>
            <w:rStyle w:val="Hyperlink"/>
          </w:rPr>
          <w:t>html</w:t>
        </w:r>
        <w:r w:rsidRPr="000C72DB">
          <w:rPr>
            <w:rStyle w:val="Hyperlink"/>
          </w:rPr>
          <w:t>?</w:t>
        </w:r>
        <w:r w:rsidRPr="006C07EB">
          <w:rPr>
            <w:rStyle w:val="Hyperlink"/>
          </w:rPr>
          <w:t>utm</w:t>
        </w:r>
        <w:r w:rsidRPr="000C72DB">
          <w:rPr>
            <w:rStyle w:val="Hyperlink"/>
          </w:rPr>
          <w:t>_</w:t>
        </w:r>
        <w:r w:rsidRPr="006C07EB">
          <w:rPr>
            <w:rStyle w:val="Hyperlink"/>
          </w:rPr>
          <w:t>source</w:t>
        </w:r>
        <w:r w:rsidRPr="000C72DB">
          <w:rPr>
            <w:rStyle w:val="Hyperlink"/>
          </w:rPr>
          <w:t>=</w:t>
        </w:r>
        <w:r w:rsidRPr="006C07EB">
          <w:rPr>
            <w:rStyle w:val="Hyperlink"/>
          </w:rPr>
          <w:t>mk</w:t>
        </w:r>
        <w:r w:rsidRPr="000C72DB">
          <w:rPr>
            <w:rStyle w:val="Hyperlink"/>
          </w:rPr>
          <w:t>&amp;</w:t>
        </w:r>
        <w:r w:rsidRPr="006C07EB">
          <w:rPr>
            <w:rStyle w:val="Hyperlink"/>
          </w:rPr>
          <w:t>utm</w:t>
        </w:r>
        <w:r w:rsidRPr="000C72DB">
          <w:rPr>
            <w:rStyle w:val="Hyperlink"/>
          </w:rPr>
          <w:t>_</w:t>
        </w:r>
        <w:r w:rsidRPr="006C07EB">
          <w:rPr>
            <w:rStyle w:val="Hyperlink"/>
          </w:rPr>
          <w:t>medium</w:t>
        </w:r>
        <w:r w:rsidRPr="000C72DB">
          <w:rPr>
            <w:rStyle w:val="Hyperlink"/>
          </w:rPr>
          <w:t>=</w:t>
        </w:r>
        <w:r w:rsidRPr="006C07EB">
          <w:rPr>
            <w:rStyle w:val="Hyperlink"/>
          </w:rPr>
          <w:t>smi</w:t>
        </w:r>
        <w:r w:rsidRPr="000C72DB">
          <w:rPr>
            <w:rStyle w:val="Hyperlink"/>
          </w:rPr>
          <w:t>2&amp;</w:t>
        </w:r>
        <w:r w:rsidRPr="006C07EB">
          <w:rPr>
            <w:rStyle w:val="Hyperlink"/>
          </w:rPr>
          <w:t>utm</w:t>
        </w:r>
        <w:r w:rsidRPr="000C72DB">
          <w:rPr>
            <w:rStyle w:val="Hyperlink"/>
          </w:rPr>
          <w:t>_</w:t>
        </w:r>
        <w:r w:rsidRPr="006C07EB">
          <w:rPr>
            <w:rStyle w:val="Hyperlink"/>
          </w:rPr>
          <w:t>campaign</w:t>
        </w:r>
        <w:r w:rsidRPr="000C72DB">
          <w:rPr>
            <w:rStyle w:val="Hyperlink"/>
          </w:rPr>
          <w:t>=</w:t>
        </w:r>
        <w:r w:rsidRPr="006C07EB">
          <w:rPr>
            <w:rStyle w:val="Hyperlink"/>
          </w:rPr>
          <w:t>anons</w:t>
        </w:r>
      </w:hyperlink>
    </w:p>
    <w:p w:rsidR="006F08C7" w:rsidRPr="00A95FE7" w:rsidRDefault="006F08C7">
      <w:pPr>
        <w:rPr>
          <w:lang w:val="ru-RU"/>
        </w:rPr>
      </w:pPr>
      <w:r>
        <w:t>Übersetzung Brigitte Queck am 23.4.2017</w:t>
      </w:r>
    </w:p>
    <w:p w:rsidR="006F08C7" w:rsidRPr="00A95FE7" w:rsidRDefault="006F08C7">
      <w:pPr>
        <w:rPr>
          <w:lang w:val="ru-RU"/>
        </w:rPr>
      </w:pPr>
    </w:p>
    <w:sectPr w:rsidR="006F08C7" w:rsidRPr="00A95FE7" w:rsidSect="00C24B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7EB"/>
    <w:rsid w:val="000170C1"/>
    <w:rsid w:val="000C424F"/>
    <w:rsid w:val="000C72DB"/>
    <w:rsid w:val="000E4CFB"/>
    <w:rsid w:val="002379C1"/>
    <w:rsid w:val="002648E8"/>
    <w:rsid w:val="00321BF3"/>
    <w:rsid w:val="00444C52"/>
    <w:rsid w:val="00523513"/>
    <w:rsid w:val="0062254E"/>
    <w:rsid w:val="006C07EB"/>
    <w:rsid w:val="006F08C7"/>
    <w:rsid w:val="006F0B95"/>
    <w:rsid w:val="00740214"/>
    <w:rsid w:val="00963174"/>
    <w:rsid w:val="00A95FE7"/>
    <w:rsid w:val="00B40B52"/>
    <w:rsid w:val="00BD198F"/>
    <w:rsid w:val="00C02815"/>
    <w:rsid w:val="00C24BD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D9"/>
    <w:pPr>
      <w:spacing w:after="200" w:line="276" w:lineRule="auto"/>
    </w:pPr>
    <w:rPr>
      <w:rFonts w:cs="Calibri"/>
      <w:lang w:eastAsia="en-US"/>
    </w:rPr>
  </w:style>
  <w:style w:type="paragraph" w:styleId="Heading1">
    <w:name w:val="heading 1"/>
    <w:basedOn w:val="Normal"/>
    <w:link w:val="Heading1Char"/>
    <w:uiPriority w:val="99"/>
    <w:qFormat/>
    <w:rsid w:val="006C07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07EB"/>
    <w:rPr>
      <w:rFonts w:ascii="Times New Roman" w:hAnsi="Times New Roman" w:cs="Times New Roman"/>
      <w:b/>
      <w:bCs/>
      <w:kern w:val="36"/>
      <w:sz w:val="48"/>
      <w:szCs w:val="48"/>
      <w:lang w:eastAsia="de-DE"/>
    </w:rPr>
  </w:style>
  <w:style w:type="character" w:styleId="Hyperlink">
    <w:name w:val="Hyperlink"/>
    <w:basedOn w:val="DefaultParagraphFont"/>
    <w:uiPriority w:val="99"/>
    <w:rsid w:val="006C07EB"/>
    <w:rPr>
      <w:color w:val="0000FF"/>
      <w:u w:val="single"/>
    </w:rPr>
  </w:style>
  <w:style w:type="character" w:styleId="FollowedHyperlink">
    <w:name w:val="FollowedHyperlink"/>
    <w:basedOn w:val="DefaultParagraphFont"/>
    <w:uiPriority w:val="99"/>
    <w:semiHidden/>
    <w:rsid w:val="006C07EB"/>
    <w:rPr>
      <w:color w:val="800080"/>
      <w:u w:val="single"/>
    </w:rPr>
  </w:style>
  <w:style w:type="paragraph" w:customStyle="1" w:styleId="secondtitle">
    <w:name w:val="second_title"/>
    <w:basedOn w:val="Normal"/>
    <w:uiPriority w:val="99"/>
    <w:rsid w:val="006C07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te">
    <w:name w:val="date"/>
    <w:basedOn w:val="DefaultParagraphFont"/>
    <w:uiPriority w:val="99"/>
    <w:rsid w:val="006C07EB"/>
  </w:style>
  <w:style w:type="paragraph" w:styleId="NormalWeb">
    <w:name w:val="Normal (Web)"/>
    <w:basedOn w:val="Normal"/>
    <w:uiPriority w:val="99"/>
    <w:rsid w:val="006C07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
    <w:name w:val="author"/>
    <w:basedOn w:val="DefaultParagraphFont"/>
    <w:uiPriority w:val="99"/>
    <w:rsid w:val="006C07EB"/>
  </w:style>
  <w:style w:type="character" w:customStyle="1" w:styleId="tags">
    <w:name w:val="tags"/>
    <w:basedOn w:val="DefaultParagraphFont"/>
    <w:uiPriority w:val="99"/>
    <w:rsid w:val="006C07EB"/>
  </w:style>
  <w:style w:type="paragraph" w:styleId="BalloonText">
    <w:name w:val="Balloon Text"/>
    <w:basedOn w:val="Normal"/>
    <w:link w:val="BalloonTextChar"/>
    <w:uiPriority w:val="99"/>
    <w:semiHidden/>
    <w:rsid w:val="006C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7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738570">
      <w:marLeft w:val="0"/>
      <w:marRight w:val="0"/>
      <w:marTop w:val="0"/>
      <w:marBottom w:val="0"/>
      <w:divBdr>
        <w:top w:val="none" w:sz="0" w:space="0" w:color="auto"/>
        <w:left w:val="none" w:sz="0" w:space="0" w:color="auto"/>
        <w:bottom w:val="none" w:sz="0" w:space="0" w:color="auto"/>
        <w:right w:val="none" w:sz="0" w:space="0" w:color="auto"/>
      </w:divBdr>
      <w:divsChild>
        <w:div w:id="355738569">
          <w:marLeft w:val="0"/>
          <w:marRight w:val="0"/>
          <w:marTop w:val="0"/>
          <w:marBottom w:val="0"/>
          <w:divBdr>
            <w:top w:val="none" w:sz="0" w:space="0" w:color="auto"/>
            <w:left w:val="none" w:sz="0" w:space="0" w:color="auto"/>
            <w:bottom w:val="none" w:sz="0" w:space="0" w:color="auto"/>
            <w:right w:val="none" w:sz="0" w:space="0" w:color="auto"/>
          </w:divBdr>
          <w:divsChild>
            <w:div w:id="355738567">
              <w:marLeft w:val="0"/>
              <w:marRight w:val="0"/>
              <w:marTop w:val="0"/>
              <w:marBottom w:val="0"/>
              <w:divBdr>
                <w:top w:val="none" w:sz="0" w:space="0" w:color="auto"/>
                <w:left w:val="none" w:sz="0" w:space="0" w:color="auto"/>
                <w:bottom w:val="none" w:sz="0" w:space="0" w:color="auto"/>
                <w:right w:val="none" w:sz="0" w:space="0" w:color="auto"/>
              </w:divBdr>
              <w:divsChild>
                <w:div w:id="3557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8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k.ru/politics/2017/04/19/voyna-za-arktiku-nato-gotovo-poyti-na-narushenie-mezhdunarodnogo-dogovora.html?utm_source=mk&amp;utm_medium=smi2&amp;utm_campaign=anon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522</Words>
  <Characters>3293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NATO-Russland</dc:title>
  <dc:subject/>
  <dc:creator>Arbeits_PC1</dc:creator>
  <cp:keywords/>
  <dc:description/>
  <cp:lastModifiedBy>moomoojost</cp:lastModifiedBy>
  <cp:revision>3</cp:revision>
  <dcterms:created xsi:type="dcterms:W3CDTF">2017-04-30T13:00:00Z</dcterms:created>
  <dcterms:modified xsi:type="dcterms:W3CDTF">2017-04-30T13:00:00Z</dcterms:modified>
</cp:coreProperties>
</file>