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544" w:rsidRDefault="00794544" w:rsidP="006A0167">
      <w:pPr>
        <w:pStyle w:val="Date"/>
        <w:spacing w:line="360" w:lineRule="auto"/>
        <w:jc w:val="both"/>
        <w:rPr>
          <w:b/>
          <w:bCs/>
          <w:sz w:val="24"/>
          <w:szCs w:val="24"/>
        </w:rPr>
      </w:pPr>
      <w:r>
        <w:rPr>
          <w:rFonts w:cs="Calibri"/>
          <w:sz w:val="24"/>
          <w:szCs w:val="24"/>
          <w:lang w:eastAsia="en-US"/>
        </w:rPr>
        <w:t xml:space="preserve"> </w:t>
      </w:r>
      <w:r>
        <w:rPr>
          <w:b/>
          <w:bCs/>
          <w:sz w:val="24"/>
          <w:szCs w:val="24"/>
        </w:rPr>
        <w:t xml:space="preserve"> </w:t>
      </w:r>
      <w:r>
        <w:rPr>
          <w:b/>
          <w:bCs/>
          <w:sz w:val="28"/>
          <w:szCs w:val="28"/>
        </w:rPr>
        <w:t xml:space="preserve">  </w:t>
      </w:r>
      <w:r>
        <w:rPr>
          <w:b/>
          <w:bCs/>
          <w:sz w:val="24"/>
          <w:szCs w:val="24"/>
        </w:rPr>
        <w:t xml:space="preserve"> Protest gegen die Anerkennung Jerusalems als Hauptstadt Israels durch die USA u.</w:t>
      </w:r>
    </w:p>
    <w:p w:rsidR="00794544" w:rsidRDefault="00794544" w:rsidP="006A0167">
      <w:pPr>
        <w:pStyle w:val="Date"/>
        <w:spacing w:line="360" w:lineRule="auto"/>
        <w:jc w:val="both"/>
        <w:rPr>
          <w:b/>
          <w:bCs/>
          <w:sz w:val="24"/>
          <w:szCs w:val="24"/>
        </w:rPr>
      </w:pPr>
      <w:r>
        <w:rPr>
          <w:b/>
          <w:bCs/>
          <w:sz w:val="24"/>
          <w:szCs w:val="24"/>
        </w:rPr>
        <w:t xml:space="preserve">                               Verlegung der US-Botschaft nach Jerusalem ! </w:t>
      </w:r>
    </w:p>
    <w:p w:rsidR="00794544" w:rsidRDefault="00794544" w:rsidP="006A0167">
      <w:pPr>
        <w:pStyle w:val="Date"/>
        <w:spacing w:line="360" w:lineRule="auto"/>
        <w:jc w:val="both"/>
        <w:rPr>
          <w:b/>
          <w:bCs/>
          <w:sz w:val="24"/>
          <w:szCs w:val="24"/>
        </w:rPr>
      </w:pPr>
      <w:r>
        <w:rPr>
          <w:b/>
          <w:bCs/>
          <w:sz w:val="24"/>
          <w:szCs w:val="24"/>
        </w:rPr>
        <w:t xml:space="preserve">    Das widerspricht internationalem Recht u. entsprechender Beschlüsse der UNO</w:t>
      </w:r>
    </w:p>
    <w:p w:rsidR="00794544" w:rsidRDefault="00794544" w:rsidP="006A0167">
      <w:pPr>
        <w:pStyle w:val="Date"/>
        <w:spacing w:line="360" w:lineRule="auto"/>
        <w:jc w:val="both"/>
        <w:rPr>
          <w:rFonts w:cs="Calibri"/>
          <w:sz w:val="24"/>
          <w:szCs w:val="24"/>
        </w:rPr>
      </w:pPr>
    </w:p>
    <w:p w:rsidR="00794544" w:rsidRDefault="00794544" w:rsidP="006A0167">
      <w:pPr>
        <w:pStyle w:val="Date"/>
        <w:spacing w:line="360" w:lineRule="auto"/>
        <w:jc w:val="both"/>
        <w:rPr>
          <w:sz w:val="24"/>
          <w:szCs w:val="24"/>
        </w:rPr>
      </w:pPr>
      <w:r>
        <w:rPr>
          <w:sz w:val="24"/>
          <w:szCs w:val="24"/>
        </w:rPr>
        <w:t>Wir, die „Mütter gegen den Krieg Berlin-Brandenburg“ protestieren gegen die Anerkennung  des besetzten Jerusalems als Hauptstadt Israel, die Verlegung der US-Botschaft nach Jerusalem, sowie das brutale Vorgehen israelischer Soldaten gegen die Palästinenser, die dagegen protestiert haben und mit 52 Toten und 1700 Verletzten dafür bezahlen mussten !</w:t>
      </w:r>
    </w:p>
    <w:p w:rsidR="00794544" w:rsidRDefault="00794544" w:rsidP="006A0167">
      <w:pPr>
        <w:pStyle w:val="Date"/>
        <w:spacing w:line="360" w:lineRule="auto"/>
        <w:jc w:val="both"/>
        <w:rPr>
          <w:sz w:val="24"/>
          <w:szCs w:val="24"/>
        </w:rPr>
      </w:pPr>
      <w:r>
        <w:rPr>
          <w:sz w:val="24"/>
          <w:szCs w:val="24"/>
        </w:rPr>
        <w:t>Das Vorgehen der USA und Israels am Jahrestag seiner Gründung ist eine Schande und widerspricht internationalem Recht und ist der Befriedung der Lage im Nahen Osten abträglich !!</w:t>
      </w:r>
    </w:p>
    <w:p w:rsidR="00794544" w:rsidRDefault="00794544" w:rsidP="006A0167">
      <w:pPr>
        <w:pStyle w:val="Date"/>
        <w:spacing w:line="360" w:lineRule="auto"/>
        <w:jc w:val="both"/>
        <w:rPr>
          <w:sz w:val="24"/>
          <w:szCs w:val="24"/>
        </w:rPr>
      </w:pPr>
      <w:r>
        <w:rPr>
          <w:sz w:val="24"/>
          <w:szCs w:val="24"/>
        </w:rPr>
        <w:t>Nur eine wirkliche Gleichberechtigung von Juden und Palästinensern durch die Schaffung eines unabhängigen palästinensischen Staates in Übereinstimmung mit dem Völkerrecht und einschlägigen Beschlüssen der UNO darüber, könnte auf Dauer Frieden in dieser Region bringen!</w:t>
      </w:r>
    </w:p>
    <w:p w:rsidR="00794544" w:rsidRDefault="00794544" w:rsidP="006A0167">
      <w:pPr>
        <w:pStyle w:val="Date"/>
        <w:spacing w:line="360" w:lineRule="auto"/>
        <w:jc w:val="both"/>
        <w:rPr>
          <w:sz w:val="24"/>
          <w:szCs w:val="24"/>
        </w:rPr>
      </w:pPr>
      <w:r>
        <w:rPr>
          <w:sz w:val="24"/>
          <w:szCs w:val="24"/>
        </w:rPr>
        <w:t xml:space="preserve">i.A.“Mütter gegen den Krieg Berlin-Brandenburg“, Brigitte Queck, 16.5.2018                                               </w:t>
      </w:r>
    </w:p>
    <w:p w:rsidR="00794544" w:rsidRDefault="00794544" w:rsidP="006A0167">
      <w:pPr>
        <w:pStyle w:val="Date"/>
        <w:spacing w:line="360" w:lineRule="auto"/>
        <w:jc w:val="both"/>
        <w:rPr>
          <w:rFonts w:cs="Calibri"/>
        </w:rPr>
      </w:pPr>
    </w:p>
    <w:sectPr w:rsidR="00794544" w:rsidSect="00245DD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5124"/>
    <w:rsid w:val="000E1333"/>
    <w:rsid w:val="00113E02"/>
    <w:rsid w:val="0014514A"/>
    <w:rsid w:val="002375A4"/>
    <w:rsid w:val="00245DDB"/>
    <w:rsid w:val="003213CD"/>
    <w:rsid w:val="003C1CFA"/>
    <w:rsid w:val="003F060A"/>
    <w:rsid w:val="00516B98"/>
    <w:rsid w:val="006917D0"/>
    <w:rsid w:val="006A0167"/>
    <w:rsid w:val="00794544"/>
    <w:rsid w:val="00795124"/>
    <w:rsid w:val="00917760"/>
    <w:rsid w:val="00934B16"/>
    <w:rsid w:val="00B57941"/>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Date"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12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795124"/>
    <w:pPr>
      <w:spacing w:after="0" w:line="240" w:lineRule="auto"/>
    </w:pPr>
    <w:rPr>
      <w:rFonts w:ascii="Times New Roman" w:eastAsia="Times New Roman" w:hAnsi="Times New Roman" w:cs="Times New Roman"/>
      <w:sz w:val="26"/>
      <w:szCs w:val="26"/>
      <w:lang w:eastAsia="de-DE"/>
    </w:rPr>
  </w:style>
  <w:style w:type="character" w:customStyle="1" w:styleId="DateChar">
    <w:name w:val="Date Char"/>
    <w:basedOn w:val="DefaultParagraphFont"/>
    <w:link w:val="Date"/>
    <w:uiPriority w:val="99"/>
    <w:rsid w:val="00795124"/>
    <w:rPr>
      <w:rFonts w:ascii="Times New Roman" w:hAnsi="Times New Roman" w:cs="Times New Roman"/>
      <w:sz w:val="20"/>
      <w:szCs w:val="20"/>
      <w:lang w:eastAsia="de-DE"/>
    </w:rPr>
  </w:style>
</w:styles>
</file>

<file path=word/webSettings.xml><?xml version="1.0" encoding="utf-8"?>
<w:webSettings xmlns:r="http://schemas.openxmlformats.org/officeDocument/2006/relationships" xmlns:w="http://schemas.openxmlformats.org/wordprocessingml/2006/main">
  <w:divs>
    <w:div w:id="1852259051">
      <w:marLeft w:val="0"/>
      <w:marRight w:val="0"/>
      <w:marTop w:val="0"/>
      <w:marBottom w:val="0"/>
      <w:divBdr>
        <w:top w:val="none" w:sz="0" w:space="0" w:color="auto"/>
        <w:left w:val="none" w:sz="0" w:space="0" w:color="auto"/>
        <w:bottom w:val="none" w:sz="0" w:space="0" w:color="auto"/>
        <w:right w:val="none" w:sz="0" w:space="0" w:color="auto"/>
      </w:divBdr>
    </w:div>
    <w:div w:id="18522590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159</Words>
  <Characters>1005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Protest gegen die Anerkennung Jerusalems als Hauptstadt Israels durch die USA u</dc:title>
  <dc:subject/>
  <dc:creator>Arbeits_PC1</dc:creator>
  <cp:keywords/>
  <dc:description/>
  <cp:lastModifiedBy>moomoojost</cp:lastModifiedBy>
  <cp:revision>2</cp:revision>
  <cp:lastPrinted>2018-05-16T10:59:00Z</cp:lastPrinted>
  <dcterms:created xsi:type="dcterms:W3CDTF">2018-05-20T14:23:00Z</dcterms:created>
  <dcterms:modified xsi:type="dcterms:W3CDTF">2018-05-20T14:23:00Z</dcterms:modified>
</cp:coreProperties>
</file>