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618" w:rsidRPr="00B90626" w:rsidRDefault="00251618" w:rsidP="00B90626">
      <w:pPr>
        <w:pStyle w:val="NormalWeb"/>
        <w:spacing w:before="180" w:beforeAutospacing="0" w:after="180" w:afterAutospacing="0"/>
        <w:rPr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>Уважаемые соотечественники!</w:t>
      </w:r>
    </w:p>
    <w:p w:rsidR="00251618" w:rsidRPr="00B90626" w:rsidRDefault="00251618" w:rsidP="00B90626">
      <w:pPr>
        <w:pStyle w:val="NormalWeb"/>
        <w:spacing w:before="180" w:beforeAutospacing="0" w:after="180" w:afterAutospacing="0"/>
        <w:rPr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>14 апреля – траурный день для всех, кому пришлось столкнуться с украинским геноцидом и террором на нашей земле.</w:t>
      </w:r>
    </w:p>
    <w:p w:rsidR="00251618" w:rsidRPr="00B90626" w:rsidRDefault="00251618" w:rsidP="00B90626">
      <w:pPr>
        <w:pStyle w:val="NormalWeb"/>
        <w:spacing w:before="180" w:beforeAutospacing="0" w:after="0" w:afterAutospacing="0"/>
        <w:rPr>
          <w:rFonts w:cs="Calibri"/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>Пять лет назад по ук</w:t>
      </w:r>
      <w:r w:rsidRPr="00B90626">
        <w:rPr>
          <w:rStyle w:val="textexposedshow"/>
          <w:color w:val="000000"/>
          <w:sz w:val="28"/>
          <w:szCs w:val="28"/>
          <w:lang w:val="ru-RU"/>
        </w:rPr>
        <w:t>азке Запада киевские политики начали так называемую антитеррористическую операцию. Донбасс подвергся авиаударам и артиллерийским обстрелам, Украина развязала настоящую войну с мирными тружениками Луганщины.</w:t>
      </w:r>
    </w:p>
    <w:p w:rsidR="00251618" w:rsidRPr="00B90626" w:rsidRDefault="00251618" w:rsidP="00B90626">
      <w:pPr>
        <w:pStyle w:val="NormalWeb"/>
        <w:spacing w:before="180" w:beforeAutospacing="0" w:after="180" w:afterAutospacing="0"/>
        <w:rPr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>Несмотря на вооруженную агрессию, наших людей не сломили ужасы войны, экономическая и социальная блокады. Благодаря общим усилиям, каждому человеку, не бросившему свою Отчизну в трудный для нее период, мы, выстояв, защитили свою землю, культуру, историю и сообща взялись за восстановление Республики, всего того, что досталось нам в наследство от погибающей Украины, пришло в упадок за годы "незалежности", а затем было добито снарядами украинских военных.</w:t>
      </w:r>
    </w:p>
    <w:p w:rsidR="00251618" w:rsidRPr="00B90626" w:rsidRDefault="00251618" w:rsidP="00B90626">
      <w:pPr>
        <w:pStyle w:val="NormalWeb"/>
        <w:spacing w:before="180" w:beforeAutospacing="0" w:after="180" w:afterAutospacing="0"/>
        <w:rPr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>Сегодня мы строим народное государство, за которое сражались в 2014 году. Хочу пожелать, чтобы мир как можно скорее вернулся на нашу землю.</w:t>
      </w:r>
    </w:p>
    <w:p w:rsidR="00251618" w:rsidRPr="00B90626" w:rsidRDefault="00251618" w:rsidP="00B90626">
      <w:pPr>
        <w:pStyle w:val="NormalWeb"/>
        <w:spacing w:before="180" w:beforeAutospacing="0" w:after="180" w:afterAutospacing="0"/>
        <w:rPr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>Вечная память всем тем, кто погиб, встав на защиту Родины, а также всем невинным жертвам украинской агрессии.</w:t>
      </w:r>
    </w:p>
    <w:p w:rsidR="00251618" w:rsidRPr="00B90626" w:rsidRDefault="00251618" w:rsidP="00B90626">
      <w:pPr>
        <w:pStyle w:val="NormalWeb"/>
        <w:spacing w:before="180" w:beforeAutospacing="0" w:after="180" w:afterAutospacing="0"/>
        <w:rPr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>С уважением,</w:t>
      </w:r>
    </w:p>
    <w:p w:rsidR="00251618" w:rsidRPr="00B90626" w:rsidRDefault="00251618" w:rsidP="00B90626">
      <w:pPr>
        <w:pStyle w:val="NormalWeb"/>
        <w:spacing w:before="180" w:beforeAutospacing="0" w:after="180" w:afterAutospacing="0"/>
        <w:rPr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 xml:space="preserve">глава Луганской Народной Республики </w:t>
      </w:r>
    </w:p>
    <w:p w:rsidR="00251618" w:rsidRPr="00B90626" w:rsidRDefault="00251618" w:rsidP="00B90626">
      <w:pPr>
        <w:pStyle w:val="NormalWeb"/>
        <w:spacing w:before="180" w:beforeAutospacing="0" w:after="180" w:afterAutospacing="0"/>
        <w:rPr>
          <w:color w:val="000000"/>
          <w:sz w:val="28"/>
          <w:szCs w:val="28"/>
          <w:lang w:val="ru-RU"/>
        </w:rPr>
      </w:pPr>
      <w:r w:rsidRPr="00B90626">
        <w:rPr>
          <w:color w:val="000000"/>
          <w:sz w:val="28"/>
          <w:szCs w:val="28"/>
          <w:lang w:val="ru-RU"/>
        </w:rPr>
        <w:t>Леонид Пасечник</w:t>
      </w:r>
    </w:p>
    <w:p w:rsidR="00251618" w:rsidRPr="00B90626" w:rsidRDefault="00251618" w:rsidP="00B90626">
      <w:pPr>
        <w:pStyle w:val="NormalWeb"/>
        <w:spacing w:before="180" w:beforeAutospacing="0" w:after="0" w:afterAutospacing="0"/>
        <w:rPr>
          <w:rFonts w:cs="Calibri"/>
          <w:color w:val="000000"/>
          <w:sz w:val="28"/>
          <w:szCs w:val="28"/>
          <w:lang w:val="ru-RU"/>
        </w:rPr>
      </w:pPr>
      <w:hyperlink r:id="rId4" w:tgtFrame="_blank" w:history="1">
        <w:r w:rsidRPr="00B90626">
          <w:rPr>
            <w:rStyle w:val="Hyperlink"/>
            <w:color w:val="000000"/>
            <w:sz w:val="28"/>
            <w:szCs w:val="28"/>
            <w:u w:val="none"/>
          </w:rPr>
          <w:t>http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://</w:t>
        </w:r>
        <w:r w:rsidRPr="00B90626">
          <w:rPr>
            <w:rStyle w:val="Hyperlink"/>
            <w:color w:val="000000"/>
            <w:sz w:val="28"/>
            <w:szCs w:val="28"/>
            <w:u w:val="none"/>
          </w:rPr>
          <w:t>lug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-</w:t>
        </w:r>
        <w:r w:rsidRPr="00B90626">
          <w:rPr>
            <w:rStyle w:val="Hyperlink"/>
            <w:color w:val="000000"/>
            <w:sz w:val="28"/>
            <w:szCs w:val="28"/>
            <w:u w:val="none"/>
          </w:rPr>
          <w:t>info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.</w:t>
        </w:r>
        <w:r w:rsidRPr="00B90626">
          <w:rPr>
            <w:rStyle w:val="Hyperlink"/>
            <w:color w:val="000000"/>
            <w:sz w:val="28"/>
            <w:szCs w:val="28"/>
            <w:u w:val="none"/>
          </w:rPr>
          <w:t>com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/…/</w:t>
        </w:r>
        <w:r w:rsidRPr="00B90626">
          <w:rPr>
            <w:rStyle w:val="Hyperlink"/>
            <w:color w:val="000000"/>
            <w:sz w:val="28"/>
            <w:szCs w:val="28"/>
            <w:u w:val="none"/>
          </w:rPr>
          <w:t>obraschenie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-</w:t>
        </w:r>
        <w:r w:rsidRPr="00B90626">
          <w:rPr>
            <w:rStyle w:val="Hyperlink"/>
            <w:color w:val="000000"/>
            <w:sz w:val="28"/>
            <w:szCs w:val="28"/>
            <w:u w:val="none"/>
          </w:rPr>
          <w:t>glavy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-</w:t>
        </w:r>
        <w:r w:rsidRPr="00B90626">
          <w:rPr>
            <w:rStyle w:val="Hyperlink"/>
            <w:color w:val="000000"/>
            <w:sz w:val="28"/>
            <w:szCs w:val="28"/>
            <w:u w:val="none"/>
          </w:rPr>
          <w:t>lnr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-</w:t>
        </w:r>
        <w:r w:rsidRPr="00B90626">
          <w:rPr>
            <w:rStyle w:val="Hyperlink"/>
            <w:color w:val="000000"/>
            <w:sz w:val="28"/>
            <w:szCs w:val="28"/>
            <w:u w:val="none"/>
          </w:rPr>
          <w:t>leonida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-</w:t>
        </w:r>
        <w:r w:rsidRPr="00B90626">
          <w:rPr>
            <w:rStyle w:val="Hyperlink"/>
            <w:color w:val="000000"/>
            <w:sz w:val="28"/>
            <w:szCs w:val="28"/>
            <w:u w:val="none"/>
          </w:rPr>
          <w:t>pasechn</w:t>
        </w:r>
        <w:r w:rsidRPr="00B90626">
          <w:rPr>
            <w:rStyle w:val="Hyperlink"/>
            <w:color w:val="000000"/>
            <w:sz w:val="28"/>
            <w:szCs w:val="28"/>
            <w:u w:val="none"/>
            <w:lang w:val="ru-RU"/>
          </w:rPr>
          <w:t>…</w:t>
        </w:r>
      </w:hyperlink>
    </w:p>
    <w:p w:rsidR="00251618" w:rsidRPr="00B90626" w:rsidRDefault="00251618">
      <w:pPr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sectPr w:rsidR="00251618" w:rsidRPr="00B90626" w:rsidSect="00D501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626"/>
    <w:rsid w:val="00240B62"/>
    <w:rsid w:val="00251618"/>
    <w:rsid w:val="00921022"/>
    <w:rsid w:val="00B90626"/>
    <w:rsid w:val="00D501EA"/>
    <w:rsid w:val="00D51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1E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B90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textexposedshow">
    <w:name w:val="text_exposed_show"/>
    <w:basedOn w:val="DefaultParagraphFont"/>
    <w:uiPriority w:val="99"/>
    <w:rsid w:val="00B90626"/>
  </w:style>
  <w:style w:type="character" w:styleId="Hyperlink">
    <w:name w:val="Hyperlink"/>
    <w:basedOn w:val="DefaultParagraphFont"/>
    <w:uiPriority w:val="99"/>
    <w:semiHidden/>
    <w:rsid w:val="00B9062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8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54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82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825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ef-gmx.net/mail/client/xYhY4NgGAfE/dereferrer/?redirectUrl=http%3A%2F%2Flug-info.com%2Fnews%2Fone%2Fobraschenie-glavy-lnr-leonida-pasechnika-po-sluchayu-dnya-zhertv-ukrainskoi-agressii-44282%3Ffbclid%3DIwAR0QdxBqr_EtVnBQzaJR4CnVnSYxZt2r6AlJCgVqpaB8_iL3GSb5cvE3y1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206</Words>
  <Characters>1298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соотечественники</dc:title>
  <dc:subject/>
  <dc:creator>Arbeits_PC1</dc:creator>
  <cp:keywords/>
  <dc:description/>
  <cp:lastModifiedBy>moomoojost</cp:lastModifiedBy>
  <cp:revision>2</cp:revision>
  <dcterms:created xsi:type="dcterms:W3CDTF">2019-04-19T22:15:00Z</dcterms:created>
  <dcterms:modified xsi:type="dcterms:W3CDTF">2019-04-19T22:15:00Z</dcterms:modified>
</cp:coreProperties>
</file>