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9C" w:rsidRDefault="0019789C">
      <w:pPr>
        <w:rPr>
          <w:rFonts w:ascii="Times New Roman" w:hAnsi="Times New Roman" w:cs="Times New Roman"/>
          <w:b/>
          <w:bCs/>
          <w:sz w:val="28"/>
          <w:szCs w:val="28"/>
        </w:rPr>
      </w:pPr>
      <w:r>
        <w:t xml:space="preserve">                                                                        </w:t>
      </w:r>
      <w:r w:rsidRPr="00B308B5">
        <w:rPr>
          <w:rFonts w:ascii="Times New Roman" w:hAnsi="Times New Roman" w:cs="Times New Roman"/>
          <w:b/>
          <w:bCs/>
          <w:sz w:val="28"/>
          <w:szCs w:val="28"/>
        </w:rPr>
        <w:t>Kuba</w:t>
      </w:r>
    </w:p>
    <w:p w:rsidR="0019789C" w:rsidRDefault="0019789C">
      <w:pPr>
        <w:rPr>
          <w:rFonts w:ascii="Times New Roman" w:hAnsi="Times New Roman" w:cs="Times New Roman"/>
          <w:b/>
          <w:bCs/>
          <w:sz w:val="28"/>
          <w:szCs w:val="28"/>
        </w:rPr>
      </w:pPr>
      <w:r>
        <w:rPr>
          <w:rFonts w:ascii="Times New Roman" w:hAnsi="Times New Roman" w:cs="Times New Roman"/>
          <w:b/>
          <w:bCs/>
          <w:sz w:val="28"/>
          <w:szCs w:val="28"/>
        </w:rPr>
        <w:t>Fidel Castro wurde kürzlich 90 Jahre alt. Auch unsere Gratulation zu seinem Geburtstag. Sein Leben für die arbeitenden Menschen in seinem Lande und auf der ganzen Welt sollten jedem Revolutionär Vorbild sein !</w:t>
      </w:r>
    </w:p>
    <w:p w:rsidR="0019789C" w:rsidRDefault="0019789C">
      <w:pPr>
        <w:rPr>
          <w:rFonts w:ascii="Times New Roman" w:hAnsi="Times New Roman" w:cs="Times New Roman"/>
          <w:b/>
          <w:bCs/>
          <w:sz w:val="28"/>
          <w:szCs w:val="28"/>
        </w:rPr>
      </w:pPr>
      <w:r>
        <w:rPr>
          <w:rFonts w:ascii="Times New Roman" w:hAnsi="Times New Roman" w:cs="Times New Roman"/>
          <w:b/>
          <w:bCs/>
          <w:sz w:val="28"/>
          <w:szCs w:val="28"/>
        </w:rPr>
        <w:t>Hier eine Rede Fidel Castros vor der UNO, die auch heute noch hochaktuell ist :</w:t>
      </w:r>
    </w:p>
    <w:p w:rsidR="0019789C" w:rsidRDefault="0019789C">
      <w:hyperlink r:id="rId5" w:history="1">
        <w:r w:rsidRPr="002C7CE4">
          <w:rPr>
            <w:rStyle w:val="Hyperlink"/>
          </w:rPr>
          <w:t>https://www.youtube.com/watch?v=hQtgE7h_cNM</w:t>
        </w:r>
      </w:hyperlink>
    </w:p>
    <w:p w:rsidR="0019789C" w:rsidRDefault="0019789C">
      <w:r>
        <w:t>Und hier zur Vorgeschichte des heutigen Kubas:</w:t>
      </w:r>
    </w:p>
    <w:p w:rsidR="0019789C" w:rsidRDefault="0019789C" w:rsidP="00FD3BCA">
      <w:hyperlink r:id="rId6" w:history="1">
        <w:r w:rsidRPr="002C7CE4">
          <w:rPr>
            <w:rStyle w:val="Hyperlink"/>
          </w:rPr>
          <w:t>https://www.youtube.com/watch?v=g4CYbhAVqXg</w:t>
        </w:r>
      </w:hyperlink>
    </w:p>
    <w:p w:rsidR="0019789C" w:rsidRDefault="0019789C">
      <w:r>
        <w:t>Eine Zusammenstellung der revolutionären Entwicklung Kubas bis zur Gegenwart:</w:t>
      </w:r>
    </w:p>
    <w:p w:rsidR="0019789C" w:rsidRDefault="0019789C" w:rsidP="00FD3BCA">
      <w:hyperlink r:id="rId7" w:history="1">
        <w:r w:rsidRPr="002C7CE4">
          <w:rPr>
            <w:rStyle w:val="Hyperlink"/>
          </w:rPr>
          <w:t>https://www.youtube.com/watch?v=4EJ3jqFGpBU</w:t>
        </w:r>
      </w:hyperlink>
    </w:p>
    <w:p w:rsidR="0019789C" w:rsidRDefault="0019789C" w:rsidP="00FD3BCA">
      <w:r>
        <w:t>Zur  tendenziösen Berichterstattung über Kuba  muss Folgendes unterstrichen werden:</w:t>
      </w:r>
    </w:p>
    <w:p w:rsidR="0019789C" w:rsidRDefault="0019789C" w:rsidP="00F42FF9">
      <w:pPr>
        <w:pStyle w:val="ListParagraph"/>
        <w:numPr>
          <w:ilvl w:val="0"/>
          <w:numId w:val="2"/>
        </w:numPr>
      </w:pPr>
      <w:r>
        <w:t>Kuba hat ein ausgezeichnetes und kostenloses Bildungswesen (einschließlich Universitätsausbildung)</w:t>
      </w:r>
    </w:p>
    <w:p w:rsidR="0019789C" w:rsidRDefault="0019789C" w:rsidP="00F42FF9">
      <w:pPr>
        <w:pStyle w:val="ListParagraph"/>
        <w:numPr>
          <w:ilvl w:val="0"/>
          <w:numId w:val="2"/>
        </w:numPr>
      </w:pPr>
      <w:r>
        <w:t>47 Universitäten</w:t>
      </w:r>
    </w:p>
    <w:p w:rsidR="0019789C" w:rsidRDefault="0019789C" w:rsidP="00F42FF9">
      <w:pPr>
        <w:pStyle w:val="ListParagraph"/>
        <w:numPr>
          <w:ilvl w:val="0"/>
          <w:numId w:val="2"/>
        </w:numPr>
      </w:pPr>
      <w:r>
        <w:t>12 Schüler werden von 1 Lehrer unterrichtet</w:t>
      </w:r>
    </w:p>
    <w:p w:rsidR="0019789C" w:rsidRDefault="0019789C" w:rsidP="00F42FF9">
      <w:pPr>
        <w:pStyle w:val="ListParagraph"/>
        <w:numPr>
          <w:ilvl w:val="0"/>
          <w:numId w:val="2"/>
        </w:numPr>
      </w:pPr>
      <w:r>
        <w:t>Laut UNESCO-Vorgaben gibt  das „arme“ Kuba 10 % seines Bruttosozialprodukts für Bildung aus&gt; im Vergleich: Großbritannien gibt für Bildung 4 % und die USA 2 % seines Bruttosozialprodukts aus !!</w:t>
      </w:r>
    </w:p>
    <w:p w:rsidR="0019789C" w:rsidRDefault="0019789C" w:rsidP="00F42FF9">
      <w:pPr>
        <w:pStyle w:val="ListParagraph"/>
        <w:numPr>
          <w:ilvl w:val="0"/>
          <w:numId w:val="2"/>
        </w:numPr>
      </w:pPr>
      <w:r>
        <w:t>Kuba hat ein für jeden Kubaner kostenloses ausgezeichnetes Gesundheitswesen mit den besten Medizinern auf der ganzen Welt.</w:t>
      </w:r>
    </w:p>
    <w:p w:rsidR="0019789C" w:rsidRDefault="0019789C" w:rsidP="007817D1">
      <w:pPr>
        <w:pStyle w:val="ListParagraph"/>
        <w:numPr>
          <w:ilvl w:val="0"/>
          <w:numId w:val="2"/>
        </w:numPr>
      </w:pPr>
      <w:r>
        <w:t>Kubanische Ärzte helfen  den Armen selbstlos in allen Teilen der Welt.</w:t>
      </w:r>
    </w:p>
    <w:p w:rsidR="0019789C" w:rsidRDefault="0019789C">
      <w:r>
        <w:t xml:space="preserve"> Biografien über Fidel Castro wenn man von der teilweisen tendenziösen Berichterstattung absieht !</w:t>
      </w:r>
    </w:p>
    <w:p w:rsidR="0019789C" w:rsidRDefault="0019789C">
      <w:hyperlink r:id="rId8" w:history="1">
        <w:r w:rsidRPr="002C7CE4">
          <w:rPr>
            <w:rStyle w:val="Hyperlink"/>
          </w:rPr>
          <w:t>https://www.youtube.com/watch?v=LC4hNWzyCzU</w:t>
        </w:r>
      </w:hyperlink>
    </w:p>
    <w:p w:rsidR="0019789C" w:rsidRDefault="0019789C">
      <w:hyperlink r:id="rId9" w:history="1">
        <w:r w:rsidRPr="002C7CE4">
          <w:rPr>
            <w:rStyle w:val="Hyperlink"/>
          </w:rPr>
          <w:t>https://www.youtube.com/watch?v=4EJ3jqFGpBU</w:t>
        </w:r>
      </w:hyperlink>
    </w:p>
    <w:p w:rsidR="0019789C" w:rsidRDefault="0019789C"/>
    <w:sectPr w:rsidR="0019789C" w:rsidSect="00B670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4152"/>
    <w:multiLevelType w:val="hybridMultilevel"/>
    <w:tmpl w:val="3042E388"/>
    <w:lvl w:ilvl="0" w:tplc="D0E69A5C">
      <w:start w:val="1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3BDD4AB5"/>
    <w:multiLevelType w:val="hybridMultilevel"/>
    <w:tmpl w:val="F934C288"/>
    <w:lvl w:ilvl="0" w:tplc="09D0E612">
      <w:start w:val="1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8B5"/>
    <w:rsid w:val="0019789C"/>
    <w:rsid w:val="002C7CE4"/>
    <w:rsid w:val="00467862"/>
    <w:rsid w:val="00497336"/>
    <w:rsid w:val="00582931"/>
    <w:rsid w:val="005F7B87"/>
    <w:rsid w:val="007817D1"/>
    <w:rsid w:val="00970606"/>
    <w:rsid w:val="00B2778E"/>
    <w:rsid w:val="00B308B5"/>
    <w:rsid w:val="00B670F1"/>
    <w:rsid w:val="00E000B4"/>
    <w:rsid w:val="00E03A2E"/>
    <w:rsid w:val="00F157DD"/>
    <w:rsid w:val="00F42FF9"/>
    <w:rsid w:val="00FB5EA3"/>
    <w:rsid w:val="00FD3BC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08B5"/>
    <w:rPr>
      <w:color w:val="0000FF"/>
      <w:u w:val="single"/>
    </w:rPr>
  </w:style>
  <w:style w:type="character" w:styleId="FollowedHyperlink">
    <w:name w:val="FollowedHyperlink"/>
    <w:basedOn w:val="DefaultParagraphFont"/>
    <w:uiPriority w:val="99"/>
    <w:semiHidden/>
    <w:rsid w:val="00497336"/>
    <w:rPr>
      <w:color w:val="800080"/>
      <w:u w:val="single"/>
    </w:rPr>
  </w:style>
  <w:style w:type="paragraph" w:styleId="ListParagraph">
    <w:name w:val="List Paragraph"/>
    <w:basedOn w:val="Normal"/>
    <w:uiPriority w:val="99"/>
    <w:qFormat/>
    <w:rsid w:val="00FD3BCA"/>
    <w:pPr>
      <w:ind w:left="720"/>
      <w:contextualSpacing/>
    </w:pPr>
  </w:style>
</w:styles>
</file>

<file path=word/webSettings.xml><?xml version="1.0" encoding="utf-8"?>
<w:webSettings xmlns:r="http://schemas.openxmlformats.org/officeDocument/2006/relationships" xmlns:w="http://schemas.openxmlformats.org/wordprocessingml/2006/main">
  <w:divs>
    <w:div w:id="551041368">
      <w:marLeft w:val="0"/>
      <w:marRight w:val="0"/>
      <w:marTop w:val="0"/>
      <w:marBottom w:val="0"/>
      <w:divBdr>
        <w:top w:val="none" w:sz="0" w:space="0" w:color="auto"/>
        <w:left w:val="none" w:sz="0" w:space="0" w:color="auto"/>
        <w:bottom w:val="none" w:sz="0" w:space="0" w:color="auto"/>
        <w:right w:val="none" w:sz="0" w:space="0" w:color="auto"/>
      </w:divBdr>
      <w:divsChild>
        <w:div w:id="55104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C4hNWzyCzU" TargetMode="External"/><Relationship Id="rId3" Type="http://schemas.openxmlformats.org/officeDocument/2006/relationships/settings" Target="settings.xml"/><Relationship Id="rId7" Type="http://schemas.openxmlformats.org/officeDocument/2006/relationships/hyperlink" Target="https://www.youtube.com/watch?v=4EJ3jqFGp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4CYbhAVqXg" TargetMode="External"/><Relationship Id="rId11" Type="http://schemas.openxmlformats.org/officeDocument/2006/relationships/theme" Target="theme/theme1.xml"/><Relationship Id="rId5" Type="http://schemas.openxmlformats.org/officeDocument/2006/relationships/hyperlink" Target="https://www.youtube.com/watch?v=hQtgE7h_cN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EJ3jqFGp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238</Words>
  <Characters>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dc:title>
  <dc:subject/>
  <dc:creator>Arbeits_PC1</dc:creator>
  <cp:keywords/>
  <dc:description/>
  <cp:lastModifiedBy>moomoojost</cp:lastModifiedBy>
  <cp:revision>2</cp:revision>
  <dcterms:created xsi:type="dcterms:W3CDTF">2016-09-21T00:05:00Z</dcterms:created>
  <dcterms:modified xsi:type="dcterms:W3CDTF">2016-09-21T00:05:00Z</dcterms:modified>
</cp:coreProperties>
</file>