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D4" w:rsidRPr="008D3DF4" w:rsidRDefault="00DF5AD4" w:rsidP="00024E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2792">
        <w:rPr>
          <w:rFonts w:ascii="Times New Roman" w:hAnsi="Times New Roman" w:cs="Times New Roman"/>
          <w:color w:val="000000"/>
          <w:sz w:val="24"/>
          <w:szCs w:val="24"/>
          <w:lang w:eastAsia="de-DE"/>
        </w:rPr>
        <w:br/>
      </w:r>
      <w:r w:rsidRPr="008D3D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8D3DF4">
        <w:rPr>
          <w:rFonts w:ascii="Times New Roman" w:hAnsi="Times New Roman" w:cs="Times New Roman"/>
          <w:b/>
          <w:bCs/>
          <w:sz w:val="28"/>
          <w:szCs w:val="28"/>
        </w:rPr>
        <w:t xml:space="preserve">Friedensbewegung          </w:t>
      </w:r>
    </w:p>
    <w:p w:rsidR="00DF5AD4" w:rsidRPr="008D3DF4" w:rsidRDefault="00DF5AD4" w:rsidP="00024E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3D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Fragen an die Friedensbewegung</w:t>
      </w: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</w:rPr>
      </w:pPr>
      <w:r w:rsidRPr="008D3DF4">
        <w:rPr>
          <w:rFonts w:ascii="Times New Roman" w:hAnsi="Times New Roman" w:cs="Times New Roman"/>
          <w:sz w:val="28"/>
          <w:szCs w:val="28"/>
        </w:rPr>
        <w:t>Klaus Hartmann, der Vorsitzende  des Deutschen Freidenkerverbandes DFV, stelle auf dem UZ-Presse</w:t>
      </w:r>
      <w:r>
        <w:rPr>
          <w:rFonts w:ascii="Times New Roman" w:hAnsi="Times New Roman" w:cs="Times New Roman"/>
          <w:sz w:val="28"/>
          <w:szCs w:val="28"/>
        </w:rPr>
        <w:t>fest in Dortmund vom 7-9.9.2018</w:t>
      </w:r>
      <w:r w:rsidRPr="008D3DF4">
        <w:rPr>
          <w:rFonts w:ascii="Times New Roman" w:hAnsi="Times New Roman" w:cs="Times New Roman"/>
          <w:sz w:val="28"/>
          <w:szCs w:val="28"/>
        </w:rPr>
        <w:t xml:space="preserve"> im Ernst Thälmann Zelt, einige Fragen an die Friedensbewegung.</w:t>
      </w: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 erklärte, dass </w:t>
      </w:r>
      <w:r w:rsidRPr="008D3DF4">
        <w:rPr>
          <w:rFonts w:ascii="Times New Roman" w:hAnsi="Times New Roman" w:cs="Times New Roman"/>
          <w:sz w:val="28"/>
          <w:szCs w:val="28"/>
        </w:rPr>
        <w:t>eine der Forderungen der deutschen Friedensbewegung sei: " Bundeswehr raus aus Afghanistan!"</w:t>
      </w: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</w:rPr>
      </w:pPr>
      <w:r w:rsidRPr="008D3DF4">
        <w:rPr>
          <w:rFonts w:ascii="Times New Roman" w:hAnsi="Times New Roman" w:cs="Times New Roman"/>
          <w:sz w:val="28"/>
          <w:szCs w:val="28"/>
          <w:u w:val="words"/>
        </w:rPr>
        <w:t>Seine Fragen</w:t>
      </w:r>
      <w:r w:rsidRPr="008D3DF4">
        <w:rPr>
          <w:rFonts w:ascii="Times New Roman" w:hAnsi="Times New Roman" w:cs="Times New Roman"/>
          <w:sz w:val="28"/>
          <w:szCs w:val="28"/>
        </w:rPr>
        <w:t>:</w:t>
      </w: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</w:rPr>
      </w:pPr>
      <w:r w:rsidRPr="008D3DF4">
        <w:rPr>
          <w:rFonts w:ascii="Times New Roman" w:hAnsi="Times New Roman" w:cs="Times New Roman"/>
          <w:sz w:val="28"/>
          <w:szCs w:val="28"/>
        </w:rPr>
        <w:t xml:space="preserve"> 1.“Aber warum ist die Bundeswehr überhaupt in Afghanistan?“</w:t>
      </w: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</w:rPr>
      </w:pPr>
      <w:r w:rsidRPr="008D3DF4">
        <w:rPr>
          <w:rFonts w:ascii="Times New Roman" w:hAnsi="Times New Roman" w:cs="Times New Roman"/>
          <w:sz w:val="28"/>
          <w:szCs w:val="28"/>
        </w:rPr>
        <w:t xml:space="preserve"> Sie sei dort in der Rolle eines NATO-Bündnispartners. </w:t>
      </w: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</w:rPr>
      </w:pPr>
      <w:r w:rsidRPr="008D3DF4">
        <w:rPr>
          <w:rFonts w:ascii="Times New Roman" w:hAnsi="Times New Roman" w:cs="Times New Roman"/>
          <w:sz w:val="28"/>
          <w:szCs w:val="28"/>
        </w:rPr>
        <w:t xml:space="preserve">Wäre die Bundesrepublik nicht mehr in der NATO, müsste die Bundeswehr aus Afghanistan abziehen. </w:t>
      </w: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</w:rPr>
      </w:pPr>
      <w:r w:rsidRPr="008D3DF4">
        <w:rPr>
          <w:rFonts w:ascii="Times New Roman" w:hAnsi="Times New Roman" w:cs="Times New Roman"/>
          <w:sz w:val="28"/>
          <w:szCs w:val="28"/>
        </w:rPr>
        <w:t>2.“Was macht die Bundeswehr in oder vor Syrien? Was mache sie in Norwegen, Litauen usw.???“</w:t>
      </w: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</w:rPr>
      </w:pPr>
      <w:r w:rsidRPr="008D3DF4">
        <w:rPr>
          <w:rFonts w:ascii="Times New Roman" w:hAnsi="Times New Roman" w:cs="Times New Roman"/>
          <w:sz w:val="28"/>
          <w:szCs w:val="28"/>
        </w:rPr>
        <w:t xml:space="preserve">Alle Aggressionseinsätze der Bundeswehr seien durch die deutsche NATO-Mitgliedschaft "garantiert". </w:t>
      </w: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</w:rPr>
      </w:pPr>
      <w:r w:rsidRPr="008D3DF4">
        <w:rPr>
          <w:rFonts w:ascii="Times New Roman" w:hAnsi="Times New Roman" w:cs="Times New Roman"/>
          <w:sz w:val="28"/>
          <w:szCs w:val="28"/>
        </w:rPr>
        <w:t xml:space="preserve">Ganz zu schweigen von der NATO-Forderung nach Erhöhung des Rüstungsetats auf 2 Prozent des Bruttosozialprodukts... </w:t>
      </w: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</w:rPr>
      </w:pPr>
      <w:r w:rsidRPr="008D3DF4">
        <w:rPr>
          <w:rFonts w:ascii="Times New Roman" w:hAnsi="Times New Roman" w:cs="Times New Roman"/>
          <w:sz w:val="28"/>
          <w:szCs w:val="28"/>
          <w:u w:val="single"/>
        </w:rPr>
        <w:t>Klaus Hartmann ging in diesem Zusammenhang auf die Hauptforderungen der Deutschen Friedensbewegung</w:t>
      </w:r>
      <w:r w:rsidRPr="008D3DF4">
        <w:rPr>
          <w:rFonts w:ascii="Times New Roman" w:hAnsi="Times New Roman" w:cs="Times New Roman"/>
          <w:sz w:val="28"/>
          <w:szCs w:val="28"/>
        </w:rPr>
        <w:t>:"</w:t>
      </w: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</w:rPr>
      </w:pPr>
      <w:r w:rsidRPr="008D3DF4">
        <w:rPr>
          <w:rFonts w:ascii="Times New Roman" w:hAnsi="Times New Roman" w:cs="Times New Roman"/>
          <w:sz w:val="28"/>
          <w:szCs w:val="28"/>
        </w:rPr>
        <w:t xml:space="preserve">"Deutschland raus aus der NATO?" und "NATO raus aus Deutschland!" </w:t>
      </w: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</w:rPr>
      </w:pPr>
      <w:r w:rsidRPr="008D3DF4">
        <w:rPr>
          <w:rFonts w:ascii="Times New Roman" w:hAnsi="Times New Roman" w:cs="Times New Roman"/>
          <w:sz w:val="28"/>
          <w:szCs w:val="28"/>
          <w:u w:val="words"/>
        </w:rPr>
        <w:t>Wichtig für die Umsetzung all dieser Anliegen, wäre eine Forderung von DFV und Bundesverband Arbeiterfotografie umzusetzen</w:t>
      </w:r>
      <w:r w:rsidRPr="008D3D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</w:rPr>
      </w:pP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</w:rPr>
      </w:pPr>
      <w:r w:rsidRPr="008D3DF4">
        <w:rPr>
          <w:rFonts w:ascii="Times New Roman" w:hAnsi="Times New Roman" w:cs="Times New Roman"/>
          <w:sz w:val="28"/>
          <w:szCs w:val="28"/>
          <w:u w:val="double"/>
        </w:rPr>
        <w:t>Kündigung des NATO-Vertrages</w:t>
      </w:r>
      <w:r w:rsidRPr="008D3DF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</w:rPr>
      </w:pPr>
      <w:r w:rsidRPr="008D3DF4">
        <w:rPr>
          <w:rFonts w:ascii="Times New Roman" w:hAnsi="Times New Roman" w:cs="Times New Roman"/>
          <w:sz w:val="28"/>
          <w:szCs w:val="28"/>
        </w:rPr>
        <w:t>Das könne der Bundestag beschließen, denn laut Nordatlantikvertrag, Artikel 13 heißt es „Jede Partei [kann] aus dem Vertrag ausscheiden, und zwar ein Jahr, nachdem sie der Regierung der Vereinigten Staaten von Amerika die Kündigung mitgeteilt hat“.</w:t>
      </w: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</w:rPr>
      </w:pPr>
      <w:r w:rsidRPr="008D3DF4">
        <w:rPr>
          <w:rFonts w:ascii="Times New Roman" w:hAnsi="Times New Roman" w:cs="Times New Roman"/>
          <w:sz w:val="28"/>
          <w:szCs w:val="28"/>
        </w:rPr>
        <w:t>Deutschland dürfe nicht länger Mitglied in einer Organisation bleiben, die von der Politik des US-Imperialismus, der Hauptgefahr für den Weltfrieden, dominiert wird. Deutschland müsse neutral werden.</w:t>
      </w: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</w:rPr>
      </w:pPr>
      <w:r w:rsidRPr="008D3DF4">
        <w:rPr>
          <w:rFonts w:ascii="Times New Roman" w:hAnsi="Times New Roman" w:cs="Times New Roman"/>
          <w:sz w:val="28"/>
          <w:szCs w:val="28"/>
        </w:rPr>
        <w:t>Mehr zum Aufruf "NATO raus aus Deutschland – Deutschland raus aus der NATO" - bisher unterzeichnet von 60 Organisationen - hier:</w:t>
      </w: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3DF4">
        <w:rPr>
          <w:rFonts w:ascii="Times New Roman" w:hAnsi="Times New Roman" w:cs="Times New Roman"/>
          <w:sz w:val="28"/>
          <w:szCs w:val="28"/>
          <w:u w:val="single"/>
        </w:rPr>
        <w:t>Quelle</w:t>
      </w:r>
      <w:r>
        <w:rPr>
          <w:rFonts w:ascii="Times New Roman" w:hAnsi="Times New Roman" w:cs="Times New Roman"/>
          <w:sz w:val="28"/>
          <w:szCs w:val="28"/>
          <w:u w:val="single"/>
        </w:rPr>
        <w:t>n:</w:t>
      </w: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</w:rPr>
      </w:pPr>
      <w:r w:rsidRPr="008D3DF4">
        <w:rPr>
          <w:rFonts w:ascii="Times New Roman" w:hAnsi="Times New Roman" w:cs="Times New Roman"/>
          <w:sz w:val="28"/>
          <w:szCs w:val="28"/>
        </w:rPr>
        <w:t>http://www.arbeiterfotografie.com/raus-aus-der-NATO-NATO-raus</w:t>
      </w:r>
    </w:p>
    <w:p w:rsidR="00DF5AD4" w:rsidRPr="008D3DF4" w:rsidRDefault="00DF5AD4" w:rsidP="00024E74">
      <w:pPr>
        <w:rPr>
          <w:rFonts w:ascii="Times New Roman" w:hAnsi="Times New Roman" w:cs="Times New Roman"/>
          <w:sz w:val="28"/>
          <w:szCs w:val="28"/>
        </w:rPr>
      </w:pPr>
      <w:r w:rsidRPr="008D3DF4">
        <w:rPr>
          <w:rFonts w:ascii="Times New Roman" w:hAnsi="Times New Roman" w:cs="Times New Roman"/>
          <w:sz w:val="28"/>
          <w:szCs w:val="28"/>
        </w:rPr>
        <w:t>http://www.neinzurnato.de/</w:t>
      </w:r>
    </w:p>
    <w:p w:rsidR="00DF5AD4" w:rsidRPr="00112792" w:rsidRDefault="00DF5AD4" w:rsidP="00024E74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DF5AD4" w:rsidRPr="00112792" w:rsidRDefault="00DF5AD4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F5AD4" w:rsidRPr="00112792" w:rsidSect="005528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792"/>
    <w:rsid w:val="00024E74"/>
    <w:rsid w:val="00112792"/>
    <w:rsid w:val="005528C4"/>
    <w:rsid w:val="007305B1"/>
    <w:rsid w:val="007711CA"/>
    <w:rsid w:val="00874A28"/>
    <w:rsid w:val="008D3DF4"/>
    <w:rsid w:val="00D470A4"/>
    <w:rsid w:val="00DF5AD4"/>
    <w:rsid w:val="00E9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12792"/>
    <w:rPr>
      <w:color w:val="0000FF"/>
      <w:u w:val="single"/>
    </w:rPr>
  </w:style>
  <w:style w:type="character" w:customStyle="1" w:styleId="textwhitearialbig">
    <w:name w:val="text_white_arial_big"/>
    <w:basedOn w:val="DefaultParagraphFont"/>
    <w:uiPriority w:val="99"/>
    <w:rsid w:val="0011279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127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2792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127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2792"/>
    <w:rPr>
      <w:rFonts w:ascii="Arial" w:hAnsi="Arial" w:cs="Arial"/>
      <w:vanish/>
      <w:sz w:val="16"/>
      <w:szCs w:val="16"/>
      <w:lang w:eastAsia="de-DE"/>
    </w:rPr>
  </w:style>
  <w:style w:type="character" w:customStyle="1" w:styleId="textsmall">
    <w:name w:val="text_small"/>
    <w:basedOn w:val="DefaultParagraphFont"/>
    <w:uiPriority w:val="99"/>
    <w:rsid w:val="00112792"/>
  </w:style>
  <w:style w:type="character" w:customStyle="1" w:styleId="textwhitetimesbig">
    <w:name w:val="text_white_times_big"/>
    <w:basedOn w:val="DefaultParagraphFont"/>
    <w:uiPriority w:val="99"/>
    <w:rsid w:val="00112792"/>
  </w:style>
  <w:style w:type="character" w:customStyle="1" w:styleId="textsmalllinespace">
    <w:name w:val="text_small_linespace"/>
    <w:basedOn w:val="DefaultParagraphFont"/>
    <w:uiPriority w:val="99"/>
    <w:rsid w:val="00112792"/>
  </w:style>
  <w:style w:type="character" w:customStyle="1" w:styleId="textredtimesbig">
    <w:name w:val="text_red_times_big"/>
    <w:basedOn w:val="DefaultParagraphFont"/>
    <w:uiPriority w:val="99"/>
    <w:rsid w:val="00112792"/>
  </w:style>
  <w:style w:type="paragraph" w:styleId="NormalWeb">
    <w:name w:val="Normal (Web)"/>
    <w:basedOn w:val="Normal"/>
    <w:uiPriority w:val="99"/>
    <w:semiHidden/>
    <w:rsid w:val="0011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99"/>
    <w:qFormat/>
    <w:rsid w:val="001127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1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2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641">
          <w:marLeft w:val="0"/>
          <w:marRight w:val="0"/>
          <w:marTop w:val="0"/>
          <w:marBottom w:val="0"/>
          <w:divBdr>
            <w:top w:val="single" w:sz="6" w:space="8" w:color="FECD0A"/>
            <w:left w:val="single" w:sz="6" w:space="8" w:color="FECD0A"/>
            <w:bottom w:val="single" w:sz="6" w:space="8" w:color="FECD0A"/>
            <w:right w:val="single" w:sz="6" w:space="0" w:color="FECD0A"/>
          </w:divBdr>
        </w:div>
        <w:div w:id="619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270</Words>
  <Characters>1704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Arbeits_PC1</dc:creator>
  <cp:keywords/>
  <dc:description/>
  <cp:lastModifiedBy>moomoojost</cp:lastModifiedBy>
  <cp:revision>2</cp:revision>
  <dcterms:created xsi:type="dcterms:W3CDTF">2018-10-18T16:26:00Z</dcterms:created>
  <dcterms:modified xsi:type="dcterms:W3CDTF">2018-10-18T16:26:00Z</dcterms:modified>
</cp:coreProperties>
</file>