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49" w:rsidRPr="00EC42F7" w:rsidRDefault="00263449" w:rsidP="00317A4E">
      <w:pPr>
        <w:pStyle w:val="Heading1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left:0;text-align:left;margin-left:0;margin-top:0;width:77.25pt;height:77.25pt;z-index:251656704;visibility:visible;mso-position-horizontal:center;mso-position-horizontal-relative:margin">
            <v:imagedata r:id="rId5" o:title=""/>
            <w10:wrap type="topAndBottom" anchorx="margin"/>
          </v:shape>
        </w:pict>
      </w:r>
      <w:r>
        <w:rPr>
          <w:noProof/>
          <w:lang w:eastAsia="de-DE"/>
        </w:rPr>
        <w:pict>
          <v:shape id="Grafik 4" o:spid="_x0000_s1027" type="#_x0000_t75" style="position:absolute;left:0;text-align:left;margin-left:384.2pt;margin-top:38.35pt;width:121.1pt;height:89.25pt;rotation:713416fd;z-index:-251657728;visibility:visible" wrapcoords="-134 0 -134 21418 21600 21418 21600 0 -134 0">
            <v:imagedata r:id="rId6" o:title=""/>
            <w10:wrap type="tight"/>
          </v:shape>
        </w:pict>
      </w:r>
      <w:r>
        <w:rPr>
          <w:noProof/>
          <w:lang w:eastAsia="de-DE"/>
        </w:rPr>
        <w:pict>
          <v:shape id="Grafik 2" o:spid="_x0000_s1028" type="#_x0000_t75" style="position:absolute;left:0;text-align:left;margin-left:-19.1pt;margin-top:54.4pt;width:95.25pt;height:73.4pt;z-index:-251658752;visibility:visible" wrapcoords="13776 220 2381 220 1361 441 680 14327 340 18955 1191 19837 2381 19837 6633 19837 10885 19837 21260 18514 20409 1763 19049 441 16838 220 13776 220">
            <v:imagedata r:id="rId7" o:title=""/>
            <w10:wrap type="through"/>
          </v:shape>
        </w:pict>
      </w:r>
      <w:r w:rsidRPr="00317A4E">
        <w:rPr>
          <w:b/>
          <w:bCs/>
          <w:color w:val="00B0F0"/>
          <w:sz w:val="96"/>
          <w:szCs w:val="96"/>
        </w:rPr>
        <w:t>E</w:t>
      </w:r>
      <w:r w:rsidRPr="00EC42F7">
        <w:rPr>
          <w:b/>
          <w:bCs/>
          <w:color w:val="00B0F0"/>
          <w:sz w:val="96"/>
          <w:szCs w:val="96"/>
        </w:rPr>
        <w:t>inladung</w:t>
      </w:r>
    </w:p>
    <w:p w:rsidR="00263449" w:rsidRDefault="00263449" w:rsidP="00317A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F3E">
        <w:rPr>
          <w:rFonts w:ascii="Times New Roman" w:hAnsi="Times New Roman" w:cs="Times New Roman"/>
          <w:b/>
          <w:bCs/>
          <w:sz w:val="32"/>
          <w:szCs w:val="32"/>
        </w:rPr>
        <w:t xml:space="preserve"> Solidaritätsveranstaltung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zu</w:t>
      </w:r>
    </w:p>
    <w:p w:rsidR="00263449" w:rsidRPr="004414E0" w:rsidRDefault="00263449" w:rsidP="004414E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414E0">
        <w:rPr>
          <w:rFonts w:ascii="Times New Roman" w:hAnsi="Times New Roman" w:cs="Times New Roman"/>
          <w:b/>
          <w:bCs/>
          <w:sz w:val="48"/>
          <w:szCs w:val="48"/>
        </w:rPr>
        <w:t>Russland und China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263449" w:rsidRPr="00EC42F7" w:rsidRDefault="00263449" w:rsidP="00DC77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42F7">
        <w:rPr>
          <w:rFonts w:ascii="Times New Roman" w:hAnsi="Times New Roman" w:cs="Times New Roman"/>
          <w:b/>
          <w:bCs/>
          <w:sz w:val="36"/>
          <w:szCs w:val="36"/>
        </w:rPr>
        <w:t xml:space="preserve">Russland und China - Bastion der Völker für Frieden, </w:t>
      </w:r>
    </w:p>
    <w:p w:rsidR="00263449" w:rsidRDefault="00263449" w:rsidP="00DC77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42F7">
        <w:rPr>
          <w:rFonts w:ascii="Times New Roman" w:hAnsi="Times New Roman" w:cs="Times New Roman"/>
          <w:b/>
          <w:bCs/>
          <w:sz w:val="36"/>
          <w:szCs w:val="36"/>
        </w:rPr>
        <w:t>Zusammenarbeit und Solidarität</w:t>
      </w:r>
    </w:p>
    <w:p w:rsidR="00263449" w:rsidRPr="00EC42F7" w:rsidRDefault="00263449" w:rsidP="00DC774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63449" w:rsidRDefault="00263449" w:rsidP="004414E0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 30.10.2018, um 18.00 Uhr im Münzenbergsaal,</w:t>
      </w:r>
    </w:p>
    <w:p w:rsidR="00263449" w:rsidRDefault="00263449" w:rsidP="007E2FC1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ND-Gebäude, Franz-Mehring-Platz 1, in 10243 Berlin</w:t>
      </w:r>
    </w:p>
    <w:p w:rsidR="00263449" w:rsidRDefault="00263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CB4">
        <w:rPr>
          <w:rFonts w:ascii="Times New Roman" w:hAnsi="Times New Roman" w:cs="Times New Roman"/>
          <w:b/>
          <w:bCs/>
          <w:sz w:val="24"/>
          <w:szCs w:val="24"/>
        </w:rPr>
        <w:t xml:space="preserve">laden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wir Sie </w:t>
      </w:r>
      <w:r w:rsidRPr="00257CB4">
        <w:rPr>
          <w:rFonts w:ascii="Times New Roman" w:hAnsi="Times New Roman" w:cs="Times New Roman"/>
          <w:b/>
          <w:bCs/>
          <w:sz w:val="24"/>
          <w:szCs w:val="24"/>
        </w:rPr>
        <w:t>herzlich ein:</w:t>
      </w:r>
    </w:p>
    <w:p w:rsidR="00263449" w:rsidRPr="00EC42F7" w:rsidRDefault="00263449" w:rsidP="00E47B9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Deutsch-Chinesischer Freundschaftsverein e.V. Ludwigsfelde, GRH e.V.,</w:t>
      </w:r>
    </w:p>
    <w:p w:rsidR="00263449" w:rsidRPr="00EC42F7" w:rsidRDefault="00263449" w:rsidP="00E47B9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Deutscher Freidenker-Verband e. V., GBM e.V.,</w:t>
      </w:r>
    </w:p>
    <w:p w:rsidR="00263449" w:rsidRPr="00EC42F7" w:rsidRDefault="00263449" w:rsidP="00E47B9F">
      <w:pPr>
        <w:pStyle w:val="NormalWeb"/>
        <w:spacing w:before="0" w:beforeAutospacing="0" w:after="0" w:afterAutospacing="0"/>
        <w:rPr>
          <w:rFonts w:ascii="Verdana" w:hAnsi="Verdana" w:cs="Verdana"/>
          <w:sz w:val="24"/>
          <w:szCs w:val="24"/>
        </w:rPr>
      </w:pPr>
      <w:r w:rsidRPr="00EC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Alexander-von-Humboldt-Gesellschaft, Landesarbeitsgemeinschaft </w:t>
      </w:r>
    </w:p>
    <w:p w:rsidR="00263449" w:rsidRPr="00EC42F7" w:rsidRDefault="00263449" w:rsidP="00E47B9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Deutsch-Russische Freundschaft Sachsen,</w:t>
      </w:r>
    </w:p>
    <w:p w:rsidR="00263449" w:rsidRPr="00EC42F7" w:rsidRDefault="00263449" w:rsidP="00E47B9F">
      <w:pPr>
        <w:pStyle w:val="NormalWeb"/>
        <w:spacing w:before="0" w:beforeAutospacing="0" w:after="0" w:afterAutospacing="0"/>
        <w:rPr>
          <w:rFonts w:ascii="Verdana" w:hAnsi="Verdana" w:cs="Verdana"/>
          <w:sz w:val="24"/>
          <w:szCs w:val="24"/>
        </w:rPr>
      </w:pPr>
      <w:r w:rsidRPr="00EC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Komitee arabischer Antifaschisten in Europa</w:t>
      </w:r>
    </w:p>
    <w:p w:rsidR="00263449" w:rsidRDefault="00263449" w:rsidP="00EC42F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 Mütter gegen den Krieg Berlin-Brandenburg</w:t>
      </w:r>
    </w:p>
    <w:p w:rsidR="00263449" w:rsidRDefault="00263449" w:rsidP="00EC42F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49" w:rsidRDefault="00263449" w:rsidP="007E2F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 Würdigung der Rolle Russlands u. Chinas in der Welt werden sprechen: </w:t>
      </w:r>
    </w:p>
    <w:p w:rsidR="00263449" w:rsidRPr="00A43A8A" w:rsidRDefault="00263449" w:rsidP="007E2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43A8A">
        <w:rPr>
          <w:rFonts w:ascii="Times New Roman" w:hAnsi="Times New Roman" w:cs="Times New Roman"/>
          <w:b/>
          <w:bCs/>
          <w:sz w:val="24"/>
          <w:szCs w:val="24"/>
        </w:rPr>
        <w:t>Klaus Hartmann, Vorsitzender des Deutschen Freidenkerverbandes e.V</w:t>
      </w:r>
    </w:p>
    <w:p w:rsidR="00263449" w:rsidRPr="00A43A8A" w:rsidRDefault="00263449" w:rsidP="007E2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43A8A">
        <w:rPr>
          <w:rFonts w:ascii="Times New Roman" w:hAnsi="Times New Roman" w:cs="Times New Roman"/>
          <w:b/>
          <w:bCs/>
          <w:sz w:val="24"/>
          <w:szCs w:val="24"/>
        </w:rPr>
        <w:t>Dr. Ulryk Gruschka vom Deutsch-chinesischen Freundschaftsverein e.V. Ludwigsfelde,</w:t>
      </w:r>
    </w:p>
    <w:p w:rsidR="00263449" w:rsidRPr="00A43A8A" w:rsidRDefault="00263449" w:rsidP="007E2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Winfried Hanisch und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Gerhard Mertschenk von </w:t>
      </w:r>
      <w:r w:rsidRPr="00A43A8A">
        <w:rPr>
          <w:rFonts w:ascii="Times New Roman" w:hAnsi="Times New Roman" w:cs="Times New Roman"/>
          <w:b/>
          <w:bCs/>
          <w:sz w:val="24"/>
          <w:szCs w:val="24"/>
        </w:rPr>
        <w:t>der Alexander von Humboldt-Gesellschaft,</w:t>
      </w:r>
    </w:p>
    <w:p w:rsidR="00263449" w:rsidRDefault="00263449" w:rsidP="007E2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Willi Schulze-Barantin, Vorsitzender der des Frankfurter Solidaritätskomitees für Syrien, (angefragt)</w:t>
      </w:r>
    </w:p>
    <w:p w:rsidR="00263449" w:rsidRPr="00A43A8A" w:rsidRDefault="00263449" w:rsidP="007E2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Regina Silbermann von </w:t>
      </w:r>
      <w:r w:rsidRPr="00A43A8A">
        <w:rPr>
          <w:rFonts w:ascii="Times New Roman" w:hAnsi="Times New Roman" w:cs="Times New Roman"/>
          <w:b/>
          <w:bCs/>
          <w:sz w:val="24"/>
          <w:szCs w:val="24"/>
        </w:rPr>
        <w:t>der Landesarbeitsgemeinschaft Deutsch-Russische Freundschaft Sachsen und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Diplompolitologe</w:t>
      </w:r>
    </w:p>
    <w:p w:rsidR="00263449" w:rsidRPr="00EC42F7" w:rsidRDefault="00263449" w:rsidP="00EC4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C42F7">
        <w:rPr>
          <w:rFonts w:ascii="Times New Roman" w:hAnsi="Times New Roman" w:cs="Times New Roman"/>
          <w:b/>
          <w:bCs/>
          <w:sz w:val="24"/>
          <w:szCs w:val="24"/>
        </w:rPr>
        <w:t>Said Dudin, vom Komitee arabischer Antifaschisten in Europa</w:t>
      </w:r>
    </w:p>
    <w:p w:rsidR="00263449" w:rsidRPr="00EC42F7" w:rsidRDefault="00263449" w:rsidP="00EC42F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C42F7">
        <w:rPr>
          <w:rFonts w:ascii="Times New Roman" w:hAnsi="Times New Roman" w:cs="Times New Roman"/>
          <w:b/>
          <w:bCs/>
          <w:sz w:val="26"/>
          <w:szCs w:val="26"/>
        </w:rPr>
        <w:t>Musikalische Umrahmung: Revolutionäre Lieder mit malcom. z</w:t>
      </w:r>
    </w:p>
    <w:sectPr w:rsidR="00263449" w:rsidRPr="00EC42F7" w:rsidSect="003B1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0F2D"/>
    <w:multiLevelType w:val="hybridMultilevel"/>
    <w:tmpl w:val="3888074C"/>
    <w:lvl w:ilvl="0" w:tplc="28BC0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3E"/>
    <w:rsid w:val="0005741C"/>
    <w:rsid w:val="00073487"/>
    <w:rsid w:val="0012043E"/>
    <w:rsid w:val="00120E55"/>
    <w:rsid w:val="001B61A5"/>
    <w:rsid w:val="00257CB4"/>
    <w:rsid w:val="00263449"/>
    <w:rsid w:val="002D47B1"/>
    <w:rsid w:val="00317A4E"/>
    <w:rsid w:val="00375F3E"/>
    <w:rsid w:val="003B1F80"/>
    <w:rsid w:val="004414E0"/>
    <w:rsid w:val="004844A9"/>
    <w:rsid w:val="004F797B"/>
    <w:rsid w:val="00535A42"/>
    <w:rsid w:val="00590A88"/>
    <w:rsid w:val="005A253B"/>
    <w:rsid w:val="005B18D4"/>
    <w:rsid w:val="007E2FC1"/>
    <w:rsid w:val="007F283D"/>
    <w:rsid w:val="009358A0"/>
    <w:rsid w:val="00985A91"/>
    <w:rsid w:val="00A43A8A"/>
    <w:rsid w:val="00AD71EF"/>
    <w:rsid w:val="00DA2E0F"/>
    <w:rsid w:val="00DC7745"/>
    <w:rsid w:val="00E02A0C"/>
    <w:rsid w:val="00E47B9F"/>
    <w:rsid w:val="00EC42F7"/>
    <w:rsid w:val="00E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8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A4E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7A4E"/>
    <w:rPr>
      <w:rFonts w:ascii="Cambria" w:hAnsi="Cambria" w:cs="Cambria"/>
      <w:color w:val="365F91"/>
      <w:sz w:val="32"/>
      <w:szCs w:val="32"/>
    </w:rPr>
  </w:style>
  <w:style w:type="paragraph" w:styleId="ListParagraph">
    <w:name w:val="List Paragraph"/>
    <w:basedOn w:val="Normal"/>
    <w:uiPriority w:val="99"/>
    <w:qFormat/>
    <w:rsid w:val="009358A0"/>
    <w:pPr>
      <w:ind w:left="720"/>
      <w:contextualSpacing/>
    </w:pPr>
  </w:style>
  <w:style w:type="paragraph" w:styleId="NormalWeb">
    <w:name w:val="Normal (Web)"/>
    <w:basedOn w:val="Normal"/>
    <w:uiPriority w:val="99"/>
    <w:rsid w:val="00E47B9F"/>
    <w:pPr>
      <w:spacing w:before="100" w:beforeAutospacing="1" w:after="100" w:afterAutospacing="1" w:line="240" w:lineRule="auto"/>
    </w:pPr>
    <w:rPr>
      <w:rFonts w:eastAsia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Arbeits_PC1</dc:creator>
  <cp:keywords/>
  <dc:description/>
  <cp:lastModifiedBy>moomoojost</cp:lastModifiedBy>
  <cp:revision>2</cp:revision>
  <cp:lastPrinted>2018-09-14T14:29:00Z</cp:lastPrinted>
  <dcterms:created xsi:type="dcterms:W3CDTF">2018-10-18T15:52:00Z</dcterms:created>
  <dcterms:modified xsi:type="dcterms:W3CDTF">2018-10-18T15:52:00Z</dcterms:modified>
</cp:coreProperties>
</file>