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D2" w:rsidRDefault="00D838D2">
      <w:pPr>
        <w:rPr>
          <w:rFonts w:ascii="Times New Roman" w:hAnsi="Times New Roman" w:cs="Times New Roman"/>
          <w:b/>
          <w:bCs/>
          <w:sz w:val="28"/>
          <w:szCs w:val="28"/>
        </w:rPr>
      </w:pPr>
      <w:r>
        <w:rPr>
          <w:rFonts w:ascii="Times New Roman" w:hAnsi="Times New Roman" w:cs="Times New Roman"/>
          <w:b/>
          <w:bCs/>
          <w:sz w:val="28"/>
          <w:szCs w:val="28"/>
        </w:rPr>
        <w:t xml:space="preserve">                                                 China heute</w:t>
      </w:r>
    </w:p>
    <w:p w:rsidR="00D838D2" w:rsidRDefault="00D838D2">
      <w:pPr>
        <w:rPr>
          <w:rFonts w:ascii="Times New Roman" w:hAnsi="Times New Roman" w:cs="Times New Roman"/>
          <w:b/>
          <w:bCs/>
          <w:sz w:val="28"/>
          <w:szCs w:val="28"/>
        </w:rPr>
      </w:pPr>
      <w:r w:rsidRPr="00B6264A">
        <w:rPr>
          <w:rFonts w:ascii="Times New Roman" w:hAnsi="Times New Roman" w:cs="Times New Roman"/>
          <w:b/>
          <w:bCs/>
          <w:sz w:val="28"/>
          <w:szCs w:val="28"/>
        </w:rPr>
        <w:t xml:space="preserve">Zu den in der Roten Fahne, dem kommunistischen Organ der KPD, </w:t>
      </w:r>
    </w:p>
    <w:p w:rsidR="00D838D2" w:rsidRDefault="00D838D2">
      <w:pPr>
        <w:rPr>
          <w:rFonts w:ascii="Times New Roman" w:hAnsi="Times New Roman" w:cs="Times New Roman"/>
          <w:b/>
          <w:bCs/>
          <w:sz w:val="28"/>
          <w:szCs w:val="28"/>
        </w:rPr>
      </w:pPr>
      <w:r>
        <w:rPr>
          <w:rFonts w:ascii="Times New Roman" w:hAnsi="Times New Roman" w:cs="Times New Roman"/>
          <w:b/>
          <w:bCs/>
          <w:sz w:val="28"/>
          <w:szCs w:val="28"/>
        </w:rPr>
        <w:t xml:space="preserve">                        </w:t>
      </w:r>
      <w:r w:rsidRPr="00B6264A">
        <w:rPr>
          <w:rFonts w:ascii="Times New Roman" w:hAnsi="Times New Roman" w:cs="Times New Roman"/>
          <w:b/>
          <w:bCs/>
          <w:sz w:val="28"/>
          <w:szCs w:val="28"/>
        </w:rPr>
        <w:t>erschienen Beiträgen über China</w:t>
      </w:r>
    </w:p>
    <w:p w:rsidR="00D838D2" w:rsidRDefault="00D838D2">
      <w:pPr>
        <w:rPr>
          <w:rFonts w:ascii="Times New Roman" w:hAnsi="Times New Roman" w:cs="Times New Roman"/>
          <w:sz w:val="24"/>
          <w:szCs w:val="24"/>
        </w:rPr>
      </w:pPr>
      <w:r>
        <w:rPr>
          <w:rFonts w:ascii="Times New Roman" w:hAnsi="Times New Roman" w:cs="Times New Roman"/>
          <w:sz w:val="24"/>
          <w:szCs w:val="24"/>
        </w:rPr>
        <w:t xml:space="preserve">                                  von Brigitte Queck am 10.5.2018</w:t>
      </w:r>
    </w:p>
    <w:p w:rsidR="00D838D2" w:rsidRDefault="00D838D2">
      <w:pPr>
        <w:rPr>
          <w:rFonts w:ascii="Times New Roman" w:hAnsi="Times New Roman" w:cs="Times New Roman"/>
          <w:sz w:val="24"/>
          <w:szCs w:val="24"/>
        </w:rPr>
      </w:pPr>
      <w:r>
        <w:rPr>
          <w:rFonts w:ascii="Times New Roman" w:hAnsi="Times New Roman" w:cs="Times New Roman"/>
          <w:sz w:val="24"/>
          <w:szCs w:val="24"/>
        </w:rPr>
        <w:t>Notwendig finde ich, dass Die Rote Fahne, das Organ der Kommunistischen Partei Deutschlands, diese, bei Linken und auch teilweise auch Kommunisten, schon seit langem diskutierte Frage: „Geht China wirklich auf dem Weg des Sozialismus voran?“ in den Mittelpunkt der Diskussion stellt.</w:t>
      </w:r>
    </w:p>
    <w:p w:rsidR="00D838D2" w:rsidRDefault="00D838D2">
      <w:pPr>
        <w:rPr>
          <w:rFonts w:ascii="Times New Roman" w:hAnsi="Times New Roman" w:cs="Times New Roman"/>
          <w:sz w:val="24"/>
          <w:szCs w:val="24"/>
        </w:rPr>
      </w:pPr>
      <w:r>
        <w:rPr>
          <w:rFonts w:ascii="Times New Roman" w:hAnsi="Times New Roman" w:cs="Times New Roman"/>
          <w:sz w:val="24"/>
          <w:szCs w:val="24"/>
        </w:rPr>
        <w:t>Befremdet hat mich allerdings die</w:t>
      </w:r>
      <w:r>
        <w:rPr>
          <w:rFonts w:ascii="Times New Roman" w:hAnsi="Times New Roman" w:cs="Times New Roman"/>
          <w:b/>
          <w:bCs/>
          <w:sz w:val="24"/>
          <w:szCs w:val="24"/>
        </w:rPr>
        <w:t xml:space="preserve"> Form </w:t>
      </w:r>
      <w:r w:rsidRPr="00B6264A">
        <w:rPr>
          <w:rFonts w:ascii="Times New Roman" w:hAnsi="Times New Roman" w:cs="Times New Roman"/>
          <w:sz w:val="24"/>
          <w:szCs w:val="24"/>
        </w:rPr>
        <w:t>dieser notwendigen Diskussion, bei der sofort u</w:t>
      </w:r>
      <w:r>
        <w:rPr>
          <w:rFonts w:ascii="Times New Roman" w:hAnsi="Times New Roman" w:cs="Times New Roman"/>
          <w:sz w:val="24"/>
          <w:szCs w:val="24"/>
        </w:rPr>
        <w:t xml:space="preserve">nd  ohne gegenteilige Einschätzung eines anderen Genossen der KPD,  der Beitrag der DKP-Zeitung „Theorie und Praxis“ abgedruckt wurde, in dem </w:t>
      </w:r>
      <w:r>
        <w:rPr>
          <w:rFonts w:ascii="Times New Roman" w:hAnsi="Times New Roman" w:cs="Times New Roman"/>
          <w:b/>
          <w:bCs/>
          <w:sz w:val="24"/>
          <w:szCs w:val="24"/>
        </w:rPr>
        <w:t xml:space="preserve">kategorisch in Frage gestellt wird, dass China den sozialistischen Entwicklungsweg eingeschlagen hat. </w:t>
      </w:r>
      <w:r>
        <w:rPr>
          <w:rFonts w:ascii="Times New Roman" w:hAnsi="Times New Roman" w:cs="Times New Roman"/>
          <w:sz w:val="24"/>
          <w:szCs w:val="24"/>
        </w:rPr>
        <w:t>Stattdessen wurde parallel dazu der Beitrag des Gen. Blessing veröffentlicht, der das ebenso verneint!!</w:t>
      </w:r>
    </w:p>
    <w:p w:rsidR="00D838D2" w:rsidRDefault="00D838D2">
      <w:pPr>
        <w:rPr>
          <w:rFonts w:ascii="Times New Roman" w:hAnsi="Times New Roman" w:cs="Times New Roman"/>
          <w:sz w:val="24"/>
          <w:szCs w:val="24"/>
        </w:rPr>
      </w:pPr>
      <w:r>
        <w:rPr>
          <w:rFonts w:ascii="Times New Roman" w:hAnsi="Times New Roman" w:cs="Times New Roman"/>
          <w:sz w:val="24"/>
          <w:szCs w:val="24"/>
        </w:rPr>
        <w:t>Der Autor von Theorie und Praxis stammt aus einem Teil Deutschlands, in dem noch nie Sozialismus herrschte und Gen. Blessing hatte, nebenbei gesagt, eine nicht unwichtige Position  in der sogen. Nachwendezeit inne, in der er  den Sozialismus der DDR damals nicht verteidigt hatte, als diese von der Konterrevolution beseitigt wurde.</w:t>
      </w:r>
    </w:p>
    <w:p w:rsidR="00D838D2" w:rsidRDefault="00D838D2">
      <w:pPr>
        <w:rPr>
          <w:rFonts w:ascii="Times New Roman" w:hAnsi="Times New Roman" w:cs="Times New Roman"/>
          <w:sz w:val="24"/>
          <w:szCs w:val="24"/>
        </w:rPr>
      </w:pPr>
      <w:r>
        <w:rPr>
          <w:rFonts w:ascii="Times New Roman" w:hAnsi="Times New Roman" w:cs="Times New Roman"/>
          <w:sz w:val="24"/>
          <w:szCs w:val="24"/>
        </w:rPr>
        <w:t xml:space="preserve">Zu den beiden Beiträgen ist folgendes zu sagen: </w:t>
      </w:r>
    </w:p>
    <w:p w:rsidR="00D838D2" w:rsidRDefault="00D838D2">
      <w:pPr>
        <w:rPr>
          <w:rFonts w:ascii="Times New Roman" w:hAnsi="Times New Roman" w:cs="Times New Roman"/>
          <w:sz w:val="24"/>
          <w:szCs w:val="24"/>
        </w:rPr>
      </w:pPr>
      <w:r>
        <w:rPr>
          <w:rFonts w:ascii="Times New Roman" w:hAnsi="Times New Roman" w:cs="Times New Roman"/>
          <w:sz w:val="24"/>
          <w:szCs w:val="24"/>
        </w:rPr>
        <w:t>1.China ist mit derzeit 1,4 Milliarden Menschen das bevölkerungsreichste Land der Welt.</w:t>
      </w:r>
    </w:p>
    <w:p w:rsidR="00D838D2" w:rsidRDefault="00D838D2">
      <w:pPr>
        <w:rPr>
          <w:rFonts w:ascii="Times New Roman" w:hAnsi="Times New Roman" w:cs="Times New Roman"/>
          <w:b/>
          <w:bCs/>
          <w:sz w:val="24"/>
          <w:szCs w:val="24"/>
        </w:rPr>
      </w:pPr>
      <w:r>
        <w:rPr>
          <w:rFonts w:ascii="Times New Roman" w:hAnsi="Times New Roman" w:cs="Times New Roman"/>
          <w:sz w:val="24"/>
          <w:szCs w:val="24"/>
        </w:rPr>
        <w:t xml:space="preserve">Nach der sogenannten Geheimrede des damaligen Generalsekretärs der KPdSU, Nikita Chrustschow auf dem XX. Parteitag in der Sowjetunion und der daraufhin einsetzenden Verunglimpfung, bzw. dem Verschweigen der Verdienste des KPdSU Vorsitzenden Josif W.. Stalin, der an der Spitze des größten sozialistischen Staates der Welt den Faschismus in Europa siegreich geschlagen hat, </w:t>
      </w:r>
      <w:r>
        <w:rPr>
          <w:rFonts w:ascii="Times New Roman" w:hAnsi="Times New Roman" w:cs="Times New Roman"/>
          <w:b/>
          <w:bCs/>
          <w:sz w:val="24"/>
          <w:szCs w:val="24"/>
        </w:rPr>
        <w:t>erwies China diesem großen Arbeiterführer auch weiterhin seine Ehre !</w:t>
      </w:r>
    </w:p>
    <w:p w:rsidR="00D838D2" w:rsidRDefault="00D838D2">
      <w:pPr>
        <w:rPr>
          <w:rFonts w:ascii="Times New Roman" w:hAnsi="Times New Roman" w:cs="Times New Roman"/>
          <w:sz w:val="24"/>
          <w:szCs w:val="24"/>
        </w:rPr>
      </w:pPr>
      <w:r w:rsidRPr="00792898">
        <w:rPr>
          <w:rFonts w:ascii="Times New Roman" w:hAnsi="Times New Roman" w:cs="Times New Roman"/>
          <w:sz w:val="24"/>
          <w:szCs w:val="24"/>
        </w:rPr>
        <w:t>2.</w:t>
      </w:r>
      <w:r>
        <w:rPr>
          <w:rFonts w:ascii="Times New Roman" w:hAnsi="Times New Roman" w:cs="Times New Roman"/>
          <w:sz w:val="24"/>
          <w:szCs w:val="24"/>
        </w:rPr>
        <w:t xml:space="preserve"> China ist nach dem  selbst verschuldeten Zusammenbruch des sozialistischen Weltsystems auf dem antikapitalistischem Weg weiter vorangeschritten !!</w:t>
      </w:r>
    </w:p>
    <w:p w:rsidR="00D838D2" w:rsidRDefault="00D838D2">
      <w:pPr>
        <w:rPr>
          <w:rFonts w:ascii="Times New Roman" w:hAnsi="Times New Roman" w:cs="Times New Roman"/>
          <w:sz w:val="24"/>
          <w:szCs w:val="24"/>
        </w:rPr>
      </w:pPr>
      <w:r w:rsidRPr="004B1D42">
        <w:rPr>
          <w:rFonts w:ascii="Times New Roman" w:hAnsi="Times New Roman" w:cs="Times New Roman"/>
          <w:sz w:val="24"/>
          <w:szCs w:val="24"/>
          <w:u w:val="words"/>
        </w:rPr>
        <w:t>Und nun zu den gegenüber China aufgeführten Vorwürfen</w:t>
      </w:r>
      <w:r>
        <w:rPr>
          <w:rFonts w:ascii="Times New Roman" w:hAnsi="Times New Roman" w:cs="Times New Roman"/>
          <w:sz w:val="24"/>
          <w:szCs w:val="24"/>
        </w:rPr>
        <w:t>:</w:t>
      </w:r>
    </w:p>
    <w:p w:rsidR="00D838D2" w:rsidRDefault="00D838D2">
      <w:pPr>
        <w:rPr>
          <w:rFonts w:ascii="Times New Roman" w:hAnsi="Times New Roman" w:cs="Times New Roman"/>
          <w:b/>
          <w:bCs/>
          <w:sz w:val="24"/>
          <w:szCs w:val="24"/>
        </w:rPr>
      </w:pPr>
      <w:r>
        <w:rPr>
          <w:rFonts w:ascii="Times New Roman" w:hAnsi="Times New Roman" w:cs="Times New Roman"/>
          <w:sz w:val="24"/>
          <w:szCs w:val="24"/>
        </w:rPr>
        <w:t xml:space="preserve">Es wird dort angeführt, dass China ein </w:t>
      </w:r>
      <w:r>
        <w:rPr>
          <w:rFonts w:ascii="Times New Roman" w:hAnsi="Times New Roman" w:cs="Times New Roman"/>
          <w:b/>
          <w:bCs/>
          <w:sz w:val="24"/>
          <w:szCs w:val="24"/>
        </w:rPr>
        <w:t>angeblich kapitalistischer, bzw. sogar imperialistischer Staat sei. Das ist falsch.</w:t>
      </w:r>
    </w:p>
    <w:p w:rsidR="00D838D2" w:rsidRDefault="00D838D2">
      <w:pPr>
        <w:rPr>
          <w:rFonts w:ascii="Times New Roman" w:hAnsi="Times New Roman" w:cs="Times New Roman"/>
          <w:sz w:val="24"/>
          <w:szCs w:val="24"/>
        </w:rPr>
      </w:pPr>
      <w:r w:rsidRPr="004B1D42">
        <w:rPr>
          <w:rFonts w:ascii="Times New Roman" w:hAnsi="Times New Roman" w:cs="Times New Roman"/>
          <w:sz w:val="24"/>
          <w:szCs w:val="24"/>
        </w:rPr>
        <w:t>Wer bei Zitaten un</w:t>
      </w:r>
      <w:r>
        <w:rPr>
          <w:rFonts w:ascii="Times New Roman" w:hAnsi="Times New Roman" w:cs="Times New Roman"/>
          <w:sz w:val="24"/>
          <w:szCs w:val="24"/>
        </w:rPr>
        <w:t>serer kommunistischen Vordenker</w:t>
      </w:r>
      <w:r w:rsidRPr="004B1D42">
        <w:rPr>
          <w:rFonts w:ascii="Times New Roman" w:hAnsi="Times New Roman" w:cs="Times New Roman"/>
          <w:sz w:val="24"/>
          <w:szCs w:val="24"/>
        </w:rPr>
        <w:t xml:space="preserve"> Karl Marx, Friedrich Engels,</w:t>
      </w:r>
      <w:r>
        <w:rPr>
          <w:rFonts w:ascii="Times New Roman" w:hAnsi="Times New Roman" w:cs="Times New Roman"/>
          <w:sz w:val="24"/>
          <w:szCs w:val="24"/>
        </w:rPr>
        <w:t xml:space="preserve"> Wladimir</w:t>
      </w:r>
      <w:r w:rsidRPr="004B1D42">
        <w:rPr>
          <w:rFonts w:ascii="Times New Roman" w:hAnsi="Times New Roman" w:cs="Times New Roman"/>
          <w:sz w:val="24"/>
          <w:szCs w:val="24"/>
        </w:rPr>
        <w:t xml:space="preserve"> Lenin, Klara Zetkin, Rosa Luxemburg, Karl Liebnecht, Georgi Dimitroff u.a. nachschaut,</w:t>
      </w:r>
      <w:r>
        <w:rPr>
          <w:rFonts w:ascii="Times New Roman" w:hAnsi="Times New Roman" w:cs="Times New Roman"/>
          <w:sz w:val="24"/>
          <w:szCs w:val="24"/>
        </w:rPr>
        <w:t xml:space="preserve"> der findet bei der Beschreibung des Imperialismus oft Folgendes</w:t>
      </w:r>
      <w:r w:rsidRPr="004B1D42">
        <w:rPr>
          <w:rFonts w:ascii="Times New Roman" w:hAnsi="Times New Roman" w:cs="Times New Roman"/>
          <w:sz w:val="24"/>
          <w:szCs w:val="24"/>
        </w:rPr>
        <w:t xml:space="preserve">: </w:t>
      </w:r>
      <w:r>
        <w:rPr>
          <w:rFonts w:ascii="Times New Roman" w:hAnsi="Times New Roman" w:cs="Times New Roman"/>
          <w:sz w:val="24"/>
          <w:szCs w:val="24"/>
        </w:rPr>
        <w:t>‚Der Imperialismus ist „die letzte Etappe des Kapitalismus“, er trägt “absterbenden“ , „faulenden Charakter“ und verhält sich gegenüber anderen Staaten, vor allem den Entwicklungsländern gegenüber, als „aggressiv und neokolonialistisch“. Wo bitte schön ist China ein „faulender“, „absterbender“, bzw. aggressiver Staat, der, wie die USA/NATO, andere schwächere Staaten, die einen anderen Entwicklungsweg, als den kapitalistischen, eingeschlagen haben, militärisch angreift, Millionen Menschen tötet, oder sie ihrer Existenz beraubt?</w:t>
      </w:r>
    </w:p>
    <w:p w:rsidR="00D838D2" w:rsidRDefault="00D838D2">
      <w:pPr>
        <w:rPr>
          <w:rFonts w:ascii="Times New Roman" w:hAnsi="Times New Roman" w:cs="Times New Roman"/>
          <w:b/>
          <w:bCs/>
          <w:sz w:val="24"/>
          <w:szCs w:val="24"/>
        </w:rPr>
      </w:pPr>
      <w:r>
        <w:rPr>
          <w:rFonts w:ascii="Times New Roman" w:hAnsi="Times New Roman" w:cs="Times New Roman"/>
          <w:sz w:val="24"/>
          <w:szCs w:val="24"/>
        </w:rPr>
        <w:t xml:space="preserve">Ganz im Gegenteil. China ist ein blühendes und ökonomisch hoch entwickeltes Land, das anderen, wenig entwickelten Staaten, beim Aufbau ihrer Länder und der Entwicklung einer eigenen Infrastruktur hilft, ohne an diese, wie es die imperialen Zusammenschlüsse von IWF und Weltbank in Ruanda,  in Jugoslawien u.a. getan haben und tun, Kredite an politische und wirtschaftliche Forderungen zu knüpfen! </w:t>
      </w:r>
      <w:r>
        <w:rPr>
          <w:rFonts w:ascii="Times New Roman" w:hAnsi="Times New Roman" w:cs="Times New Roman"/>
          <w:b/>
          <w:bCs/>
          <w:sz w:val="24"/>
          <w:szCs w:val="24"/>
        </w:rPr>
        <w:t>Wer dies nicht sieht, ist entweder blind, oder böswillig !!</w:t>
      </w:r>
    </w:p>
    <w:p w:rsidR="00D838D2" w:rsidRDefault="00D838D2">
      <w:pPr>
        <w:rPr>
          <w:rFonts w:ascii="Times New Roman" w:hAnsi="Times New Roman" w:cs="Times New Roman"/>
          <w:sz w:val="24"/>
          <w:szCs w:val="24"/>
        </w:rPr>
      </w:pPr>
      <w:r w:rsidRPr="00297C30">
        <w:rPr>
          <w:rFonts w:ascii="Times New Roman" w:hAnsi="Times New Roman" w:cs="Times New Roman"/>
          <w:sz w:val="24"/>
          <w:szCs w:val="24"/>
          <w:u w:val="single"/>
        </w:rPr>
        <w:t>Chinas Weg zum Sozialismus ist nie leicht gewesen</w:t>
      </w:r>
      <w:r>
        <w:rPr>
          <w:rFonts w:ascii="Times New Roman" w:hAnsi="Times New Roman" w:cs="Times New Roman"/>
          <w:sz w:val="24"/>
          <w:szCs w:val="24"/>
        </w:rPr>
        <w:t>.</w:t>
      </w:r>
    </w:p>
    <w:p w:rsidR="00D838D2" w:rsidRDefault="00D838D2">
      <w:pPr>
        <w:rPr>
          <w:rFonts w:ascii="Times New Roman" w:hAnsi="Times New Roman" w:cs="Times New Roman"/>
          <w:sz w:val="24"/>
          <w:szCs w:val="24"/>
        </w:rPr>
      </w:pPr>
      <w:r>
        <w:rPr>
          <w:rFonts w:ascii="Times New Roman" w:hAnsi="Times New Roman" w:cs="Times New Roman"/>
          <w:sz w:val="24"/>
          <w:szCs w:val="24"/>
        </w:rPr>
        <w:t>Nach dem erfolgreichen Volksbefreiungskrieg gegen Japan, als die KP Chinas 1920 den Sozialismus als Ziel auf ihre Fahnen schrieb, war China ein halbfeudales Land mit einem nur geringen Arbeiteranteil und einem hohen Analphabetismus. Die Bauern, der überwiegende Teil der dortigen Bevölkerung, hatten im Volksbefreiungskrieg eine führende Rolle gespielt.</w:t>
      </w:r>
    </w:p>
    <w:p w:rsidR="00D838D2" w:rsidRDefault="00D838D2">
      <w:pPr>
        <w:rPr>
          <w:rFonts w:ascii="Times New Roman" w:hAnsi="Times New Roman" w:cs="Times New Roman"/>
          <w:sz w:val="24"/>
          <w:szCs w:val="24"/>
        </w:rPr>
      </w:pPr>
      <w:r>
        <w:rPr>
          <w:rFonts w:ascii="Times New Roman" w:hAnsi="Times New Roman" w:cs="Times New Roman"/>
          <w:sz w:val="24"/>
          <w:szCs w:val="24"/>
        </w:rPr>
        <w:t>1949 wurde die Volksrepublik China gegründet, die daraufhin den Sieg der neu-demokratischen Revolution verkündete.</w:t>
      </w:r>
    </w:p>
    <w:p w:rsidR="00D838D2" w:rsidRDefault="00D838D2">
      <w:pPr>
        <w:rPr>
          <w:rFonts w:ascii="Times New Roman" w:hAnsi="Times New Roman" w:cs="Times New Roman"/>
          <w:sz w:val="24"/>
          <w:szCs w:val="24"/>
        </w:rPr>
      </w:pPr>
      <w:r>
        <w:rPr>
          <w:rFonts w:ascii="Times New Roman" w:hAnsi="Times New Roman" w:cs="Times New Roman"/>
          <w:sz w:val="24"/>
          <w:szCs w:val="24"/>
        </w:rPr>
        <w:t>Seit 1954 ist der Sozialismus in der Verfassung Chinas fest verankert.</w:t>
      </w:r>
    </w:p>
    <w:p w:rsidR="00D838D2" w:rsidRDefault="00D838D2">
      <w:pPr>
        <w:rPr>
          <w:rFonts w:ascii="Times New Roman" w:hAnsi="Times New Roman" w:cs="Times New Roman"/>
          <w:sz w:val="24"/>
          <w:szCs w:val="24"/>
        </w:rPr>
      </w:pPr>
      <w:r>
        <w:rPr>
          <w:rFonts w:ascii="Times New Roman" w:hAnsi="Times New Roman" w:cs="Times New Roman"/>
          <w:sz w:val="24"/>
          <w:szCs w:val="24"/>
        </w:rPr>
        <w:t>1958 wurde auf dem 8. Parteitag der Kommunistischen Partei Chinas der 2. Fünfjahrplan nach sowjetischem Vorbild verkündet.</w:t>
      </w:r>
    </w:p>
    <w:p w:rsidR="00D838D2" w:rsidRDefault="00D838D2">
      <w:pPr>
        <w:rPr>
          <w:rFonts w:ascii="Times New Roman" w:hAnsi="Times New Roman" w:cs="Times New Roman"/>
          <w:sz w:val="24"/>
          <w:szCs w:val="24"/>
        </w:rPr>
      </w:pPr>
      <w:r>
        <w:rPr>
          <w:rFonts w:ascii="Times New Roman" w:hAnsi="Times New Roman" w:cs="Times New Roman"/>
          <w:sz w:val="24"/>
          <w:szCs w:val="24"/>
        </w:rPr>
        <w:t>Wir erinnern uns, dass in dieser Zeit Chrustschow an der Spitze der Sowjetunion stand, der nach der Verfemung Josif Stalins auf dem XX. Parteitag vor allem die Misswirtschaft bei der Kollektivierung der Landwirtschaft nicht nur in der Sowjetunion zu verantworten hatte.</w:t>
      </w:r>
    </w:p>
    <w:p w:rsidR="00D838D2" w:rsidRDefault="00D838D2">
      <w:pPr>
        <w:rPr>
          <w:rFonts w:ascii="Times New Roman" w:hAnsi="Times New Roman" w:cs="Times New Roman"/>
          <w:sz w:val="24"/>
          <w:szCs w:val="24"/>
        </w:rPr>
      </w:pPr>
      <w:r>
        <w:rPr>
          <w:rFonts w:ascii="Times New Roman" w:hAnsi="Times New Roman" w:cs="Times New Roman"/>
          <w:sz w:val="24"/>
          <w:szCs w:val="24"/>
        </w:rPr>
        <w:t>Schon Mao Tsetung äußerte 1975:“Es muss uns gelingen, die Kulturrevolution zu beenden und die Fehler der Sowjetunion nicht zu wiederholen. Denn diese führen in eine Sackgasse!“</w:t>
      </w:r>
    </w:p>
    <w:p w:rsidR="00D838D2" w:rsidRDefault="00D838D2">
      <w:pPr>
        <w:rPr>
          <w:rFonts w:ascii="Times New Roman" w:hAnsi="Times New Roman" w:cs="Times New Roman"/>
          <w:sz w:val="24"/>
          <w:szCs w:val="24"/>
        </w:rPr>
      </w:pPr>
      <w:r>
        <w:rPr>
          <w:rFonts w:ascii="Times New Roman" w:hAnsi="Times New Roman" w:cs="Times New Roman"/>
          <w:sz w:val="24"/>
          <w:szCs w:val="24"/>
        </w:rPr>
        <w:t>1978 leitete die Führung der Kommunistischen Partei Chinas, auch wegen der diskriminierenden Haltung der KPdSU zu China, eine Politik der Reformen und „der Öffnung nach außen“ ein.</w:t>
      </w:r>
    </w:p>
    <w:p w:rsidR="00D838D2" w:rsidRDefault="00D838D2">
      <w:pPr>
        <w:rPr>
          <w:rFonts w:ascii="Times New Roman" w:hAnsi="Times New Roman" w:cs="Times New Roman"/>
          <w:sz w:val="24"/>
          <w:szCs w:val="24"/>
        </w:rPr>
      </w:pPr>
      <w:r>
        <w:rPr>
          <w:rFonts w:ascii="Times New Roman" w:hAnsi="Times New Roman" w:cs="Times New Roman"/>
          <w:sz w:val="24"/>
          <w:szCs w:val="24"/>
        </w:rPr>
        <w:t>Trotzdem wurden auch weiterhin marxistisch-leninistische Prinzipien in der Partei und Staatsleitung beibehalten.</w:t>
      </w:r>
    </w:p>
    <w:p w:rsidR="00D838D2" w:rsidRDefault="00D838D2">
      <w:pPr>
        <w:rPr>
          <w:rFonts w:ascii="Times New Roman" w:hAnsi="Times New Roman" w:cs="Times New Roman"/>
          <w:sz w:val="24"/>
          <w:szCs w:val="24"/>
        </w:rPr>
      </w:pPr>
      <w:r>
        <w:rPr>
          <w:rFonts w:ascii="Times New Roman" w:hAnsi="Times New Roman" w:cs="Times New Roman"/>
          <w:sz w:val="24"/>
          <w:szCs w:val="24"/>
        </w:rPr>
        <w:t>Man sprach nunmehr in China von der Anfangsetappe des Sozialismus und dem Weg des Sozialismus chinesischer Prägung, den man künftig gehen wolle.</w:t>
      </w:r>
    </w:p>
    <w:p w:rsidR="00D838D2" w:rsidRDefault="00D838D2">
      <w:pPr>
        <w:rPr>
          <w:rFonts w:ascii="Times New Roman" w:hAnsi="Times New Roman" w:cs="Times New Roman"/>
          <w:b/>
          <w:bCs/>
          <w:sz w:val="24"/>
          <w:szCs w:val="24"/>
        </w:rPr>
      </w:pPr>
      <w:r>
        <w:rPr>
          <w:rFonts w:ascii="Times New Roman" w:hAnsi="Times New Roman" w:cs="Times New Roman"/>
          <w:sz w:val="24"/>
          <w:szCs w:val="24"/>
        </w:rPr>
        <w:t xml:space="preserve">Die Kommunistische Partei Chinas verheimlichte dem chinesischen Volk nicht, dass diese Anfangsetappe ein lange Zeit in Anspruch nehmen würde, </w:t>
      </w:r>
      <w:r w:rsidRPr="00297C30">
        <w:rPr>
          <w:rFonts w:ascii="Times New Roman" w:hAnsi="Times New Roman" w:cs="Times New Roman"/>
          <w:b/>
          <w:bCs/>
          <w:sz w:val="24"/>
          <w:szCs w:val="24"/>
        </w:rPr>
        <w:t>die mit Dingen verbunden sei</w:t>
      </w:r>
      <w:r>
        <w:rPr>
          <w:rFonts w:ascii="Times New Roman" w:hAnsi="Times New Roman" w:cs="Times New Roman"/>
          <w:b/>
          <w:bCs/>
          <w:sz w:val="24"/>
          <w:szCs w:val="24"/>
        </w:rPr>
        <w:t>, die noch nicht sozialistisch sind, wie z. B. einem teilweisen privatem Produktionseigentum an Produktionsmitteln, bzw. kapitalistischen Produktivkräften.</w:t>
      </w:r>
    </w:p>
    <w:p w:rsidR="00D838D2" w:rsidRPr="003B06B2" w:rsidRDefault="00D838D2">
      <w:pPr>
        <w:rPr>
          <w:rFonts w:ascii="Times New Roman" w:hAnsi="Times New Roman" w:cs="Times New Roman"/>
          <w:sz w:val="24"/>
          <w:szCs w:val="24"/>
        </w:rPr>
      </w:pPr>
      <w:r>
        <w:rPr>
          <w:rFonts w:ascii="Times New Roman" w:hAnsi="Times New Roman" w:cs="Times New Roman"/>
          <w:b/>
          <w:bCs/>
          <w:sz w:val="24"/>
          <w:szCs w:val="24"/>
        </w:rPr>
        <w:t xml:space="preserve">Trotzdem sind nach wie vor das Land, die Staatsbank, sensible Bereiche der Industrie, wie der Schwermaschinenbau und die Militärindustrie in staatlicher Hand und auch im privaten Sektor greift der Staat, wenn nötig, in das Lohngefüge und soziale Bereiche unterstützend ein. </w:t>
      </w:r>
      <w:r w:rsidRPr="003B06B2">
        <w:rPr>
          <w:rFonts w:ascii="Times New Roman" w:hAnsi="Times New Roman" w:cs="Times New Roman"/>
          <w:sz w:val="24"/>
          <w:szCs w:val="24"/>
        </w:rPr>
        <w:t>Joint Ventures (gemischte Betriebe mit kapitalistischer Beteiligung) haben ein überschaubares Ende, meist bis zum Jahre 2050 !</w:t>
      </w:r>
    </w:p>
    <w:p w:rsidR="00D838D2" w:rsidRDefault="00D838D2">
      <w:pPr>
        <w:rPr>
          <w:rFonts w:ascii="Times New Roman" w:hAnsi="Times New Roman" w:cs="Times New Roman"/>
          <w:b/>
          <w:bCs/>
          <w:sz w:val="24"/>
          <w:szCs w:val="24"/>
        </w:rPr>
      </w:pPr>
      <w:r>
        <w:rPr>
          <w:rFonts w:ascii="Times New Roman" w:hAnsi="Times New Roman" w:cs="Times New Roman"/>
          <w:sz w:val="24"/>
          <w:szCs w:val="24"/>
        </w:rPr>
        <w:t>D</w:t>
      </w:r>
      <w:r w:rsidRPr="00297C30">
        <w:rPr>
          <w:rFonts w:ascii="Times New Roman" w:hAnsi="Times New Roman" w:cs="Times New Roman"/>
          <w:sz w:val="24"/>
          <w:szCs w:val="24"/>
        </w:rPr>
        <w:t xml:space="preserve">ie Kommunistische Partei Chinas erklärte, </w:t>
      </w:r>
      <w:r>
        <w:rPr>
          <w:rFonts w:ascii="Times New Roman" w:hAnsi="Times New Roman" w:cs="Times New Roman"/>
          <w:sz w:val="24"/>
          <w:szCs w:val="24"/>
        </w:rPr>
        <w:t>„</w:t>
      </w:r>
      <w:r w:rsidRPr="00297C30">
        <w:rPr>
          <w:rFonts w:ascii="Times New Roman" w:hAnsi="Times New Roman" w:cs="Times New Roman"/>
          <w:b/>
          <w:bCs/>
          <w:sz w:val="24"/>
          <w:szCs w:val="24"/>
        </w:rPr>
        <w:t>dass</w:t>
      </w:r>
      <w:r>
        <w:rPr>
          <w:rFonts w:ascii="Times New Roman" w:hAnsi="Times New Roman" w:cs="Times New Roman"/>
          <w:b/>
          <w:bCs/>
          <w:sz w:val="24"/>
          <w:szCs w:val="24"/>
        </w:rPr>
        <w:t xml:space="preserve"> es mit der Beendigung der Anfangsetappe des Sozialismus auch kein Privateigentum an Produktionsmitteln mehr geben wird.“</w:t>
      </w:r>
    </w:p>
    <w:p w:rsidR="00D838D2" w:rsidRDefault="00D838D2">
      <w:pPr>
        <w:rPr>
          <w:rFonts w:ascii="Times New Roman" w:hAnsi="Times New Roman" w:cs="Times New Roman"/>
          <w:sz w:val="24"/>
          <w:szCs w:val="24"/>
        </w:rPr>
      </w:pPr>
      <w:r>
        <w:rPr>
          <w:rFonts w:ascii="Times New Roman" w:hAnsi="Times New Roman" w:cs="Times New Roman"/>
          <w:sz w:val="24"/>
          <w:szCs w:val="24"/>
        </w:rPr>
        <w:t>In China gehören 80 Millionen Menschen aller Bevölkerungsschichten der Kommunistischen Partei an. Es gibt in dieser Partei keine Unternehmer, die Eigentum von Produktionsmitteln haben !!</w:t>
      </w:r>
    </w:p>
    <w:p w:rsidR="00D838D2" w:rsidRDefault="00D838D2">
      <w:pPr>
        <w:rPr>
          <w:rFonts w:ascii="Times New Roman" w:hAnsi="Times New Roman" w:cs="Times New Roman"/>
          <w:sz w:val="24"/>
          <w:szCs w:val="24"/>
        </w:rPr>
      </w:pPr>
      <w:r>
        <w:rPr>
          <w:rFonts w:ascii="Times New Roman" w:hAnsi="Times New Roman" w:cs="Times New Roman"/>
          <w:sz w:val="24"/>
          <w:szCs w:val="24"/>
        </w:rPr>
        <w:t>Andere  chinesische Parteien, in denen Intellektuelle, Schriftsteller, oder Auslandschinesen tätig sind, umfassen ca. 500 000 Menschen.</w:t>
      </w:r>
    </w:p>
    <w:p w:rsidR="00D838D2" w:rsidRDefault="00D838D2">
      <w:pPr>
        <w:rPr>
          <w:rFonts w:ascii="Times New Roman" w:hAnsi="Times New Roman" w:cs="Times New Roman"/>
          <w:sz w:val="24"/>
          <w:szCs w:val="24"/>
        </w:rPr>
      </w:pPr>
      <w:r>
        <w:rPr>
          <w:rFonts w:ascii="Times New Roman" w:hAnsi="Times New Roman" w:cs="Times New Roman"/>
          <w:sz w:val="24"/>
          <w:szCs w:val="24"/>
        </w:rPr>
        <w:t xml:space="preserve">Sie alle sind in einer </w:t>
      </w:r>
      <w:r w:rsidRPr="00B9514A">
        <w:rPr>
          <w:rFonts w:ascii="Times New Roman" w:hAnsi="Times New Roman" w:cs="Times New Roman"/>
          <w:b/>
          <w:bCs/>
          <w:sz w:val="24"/>
          <w:szCs w:val="24"/>
        </w:rPr>
        <w:t>Politischen Konsultativkonferenz vereinigt-</w:t>
      </w:r>
      <w:r>
        <w:rPr>
          <w:rFonts w:ascii="Times New Roman" w:hAnsi="Times New Roman" w:cs="Times New Roman"/>
          <w:b/>
          <w:bCs/>
          <w:sz w:val="24"/>
          <w:szCs w:val="24"/>
        </w:rPr>
        <w:t>-</w:t>
      </w:r>
      <w:r w:rsidRPr="00B9514A">
        <w:rPr>
          <w:rFonts w:ascii="Times New Roman" w:hAnsi="Times New Roman" w:cs="Times New Roman"/>
          <w:b/>
          <w:bCs/>
          <w:sz w:val="24"/>
          <w:szCs w:val="24"/>
        </w:rPr>
        <w:t>ähnlich der Nationalen Front in unserer damaligen DDR</w:t>
      </w:r>
      <w:r w:rsidRPr="000E6FE3">
        <w:rPr>
          <w:rFonts w:ascii="Times New Roman" w:hAnsi="Times New Roman" w:cs="Times New Roman"/>
          <w:b/>
          <w:bCs/>
          <w:sz w:val="24"/>
          <w:szCs w:val="24"/>
        </w:rPr>
        <w:t xml:space="preserve">. </w:t>
      </w:r>
      <w:r w:rsidRPr="000E6FE3">
        <w:rPr>
          <w:rFonts w:ascii="Times New Roman" w:hAnsi="Times New Roman" w:cs="Times New Roman"/>
          <w:sz w:val="24"/>
          <w:szCs w:val="24"/>
        </w:rPr>
        <w:t>Alle dort vertretenen demokratischen Parteien genießen im Rahmen der Verfassung politische Freiheit, organisatorische Unabhängigkeit und rechtliche Gleichberechtigung</w:t>
      </w:r>
      <w:r>
        <w:rPr>
          <w:rFonts w:ascii="Times New Roman" w:hAnsi="Times New Roman" w:cs="Times New Roman"/>
          <w:sz w:val="24"/>
          <w:szCs w:val="24"/>
        </w:rPr>
        <w:t>.</w:t>
      </w:r>
      <w:r w:rsidRPr="000E6FE3">
        <w:rPr>
          <w:rFonts w:ascii="Times New Roman" w:hAnsi="Times New Roman" w:cs="Times New Roman"/>
          <w:sz w:val="24"/>
          <w:szCs w:val="24"/>
        </w:rPr>
        <w:t xml:space="preserve"> </w:t>
      </w:r>
      <w:r>
        <w:rPr>
          <w:rFonts w:ascii="Times New Roman" w:hAnsi="Times New Roman" w:cs="Times New Roman"/>
          <w:sz w:val="24"/>
          <w:szCs w:val="24"/>
        </w:rPr>
        <w:t>Zwischen der Kommunistischen Partei und der Politischen Konsultativkonferenz finden ständige politische Konsultationen parallel zum Nationalen Volkskongress statt und Beschlüsse werden korrigiert, bevor sie zur Abstimmung in den Nationalen Volkskongress gelangen.</w:t>
      </w:r>
    </w:p>
    <w:p w:rsidR="00D838D2" w:rsidRDefault="00D838D2">
      <w:pPr>
        <w:rPr>
          <w:rFonts w:ascii="Times New Roman" w:hAnsi="Times New Roman" w:cs="Times New Roman"/>
          <w:b/>
          <w:bCs/>
          <w:sz w:val="24"/>
          <w:szCs w:val="24"/>
        </w:rPr>
      </w:pPr>
      <w:r w:rsidRPr="006223AD">
        <w:rPr>
          <w:rFonts w:ascii="Times New Roman" w:hAnsi="Times New Roman" w:cs="Times New Roman"/>
          <w:b/>
          <w:bCs/>
          <w:sz w:val="24"/>
          <w:szCs w:val="24"/>
        </w:rPr>
        <w:t xml:space="preserve">Die Parteien stehen in China </w:t>
      </w:r>
      <w:r>
        <w:rPr>
          <w:rFonts w:ascii="Times New Roman" w:hAnsi="Times New Roman" w:cs="Times New Roman"/>
          <w:b/>
          <w:bCs/>
          <w:sz w:val="24"/>
          <w:szCs w:val="24"/>
        </w:rPr>
        <w:t>genau wie in unserer damaligen DDR nicht im Gegensatz zueinander, so dass in China keine Form bürgerlicher Demokratie herrscht.</w:t>
      </w:r>
    </w:p>
    <w:p w:rsidR="00D838D2" w:rsidRDefault="00D838D2">
      <w:pPr>
        <w:rPr>
          <w:rFonts w:ascii="Times New Roman" w:hAnsi="Times New Roman" w:cs="Times New Roman"/>
          <w:b/>
          <w:bCs/>
          <w:sz w:val="24"/>
          <w:szCs w:val="24"/>
          <w:u w:val="single"/>
        </w:rPr>
      </w:pPr>
      <w:r w:rsidRPr="00E614AA">
        <w:rPr>
          <w:rFonts w:ascii="Times New Roman" w:hAnsi="Times New Roman" w:cs="Times New Roman"/>
          <w:b/>
          <w:bCs/>
          <w:sz w:val="24"/>
          <w:szCs w:val="24"/>
          <w:u w:val="single"/>
        </w:rPr>
        <w:t>Seit 1978 gelten in China 4 Grundprinzipien, nach denen gehandelt wird</w:t>
      </w:r>
      <w:r>
        <w:rPr>
          <w:rFonts w:ascii="Times New Roman" w:hAnsi="Times New Roman" w:cs="Times New Roman"/>
          <w:b/>
          <w:bCs/>
          <w:sz w:val="24"/>
          <w:szCs w:val="24"/>
          <w:u w:val="single"/>
        </w:rPr>
        <w:t>:</w:t>
      </w:r>
    </w:p>
    <w:p w:rsidR="00D838D2" w:rsidRDefault="00D838D2" w:rsidP="00E614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 Festhalten  am sozialistischem Entwicklungsweg</w:t>
      </w:r>
    </w:p>
    <w:p w:rsidR="00D838D2" w:rsidRDefault="00D838D2" w:rsidP="00E614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 Festhalten an der Diktatur des Proletariats</w:t>
      </w:r>
    </w:p>
    <w:p w:rsidR="00D838D2" w:rsidRDefault="00D838D2" w:rsidP="00E614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 Festhalten an der führenden Rolle der Kommunistischen Partei Chinas</w:t>
      </w:r>
    </w:p>
    <w:p w:rsidR="00D838D2" w:rsidRDefault="00D838D2" w:rsidP="00E614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 Festhalten am Marxismus-Leninismus</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1989 haben die USA versucht, China als 1. sozialistisches Land wieder in den Kapitalismus zu „überführen“. Dieser als Studentenputsch in die Geschichte des Landes eingegangen, ist in China fehlgeschlagen. Fortan konzentrierten sich die USA dann auf Europa und speziell die Sowjetunion.</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Im Jahre 2000 erklärte der damalige Generalsekretär des ZK der Kommunistischen Partei Chinas: „Unsere Partei wird niemals auf dem Platz des Verlierers geraten, wenn sie von Anfang an eine fortschrittliche ökonomische Entwicklung und Kultur im Interesse der überwiegenden Mehrheit der Bevölkerung unterstützt“.</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Auf dem 18. Und 19. Parteitag wurden die entsprechenden Schlussfolgerungen seit 1978 gezogen und der weitere Entwicklungsweg der VR Chinas bis zum Jahre 2020  festgelegt, der:</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-in einem umfassenden bescheidenen Wohlstand für alle liegen soll,</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-die Armut vollständig überwinden soll bei noch 30 Millionen Chinesen, die gegenwärtig unterhalb der Armutsgrenze leben.</w:t>
      </w:r>
    </w:p>
    <w:p w:rsidR="00D838D2" w:rsidRDefault="00D838D2" w:rsidP="00E614AA">
      <w:pPr>
        <w:rPr>
          <w:rFonts w:ascii="Times New Roman" w:hAnsi="Times New Roman" w:cs="Times New Roman"/>
          <w:b/>
          <w:bCs/>
          <w:sz w:val="24"/>
          <w:szCs w:val="24"/>
        </w:rPr>
      </w:pPr>
      <w:r w:rsidRPr="00C06B47">
        <w:rPr>
          <w:rFonts w:ascii="Times New Roman" w:hAnsi="Times New Roman" w:cs="Times New Roman"/>
          <w:b/>
          <w:bCs/>
          <w:sz w:val="24"/>
          <w:szCs w:val="24"/>
        </w:rPr>
        <w:t>Im Jahre 2050 will China ein großes, modernes sozialistisches Land sein, das reich, stark, harmonisch und schön ist.</w:t>
      </w:r>
    </w:p>
    <w:p w:rsidR="00D838D2" w:rsidRPr="000C2BA3" w:rsidRDefault="00D838D2" w:rsidP="00E614AA">
      <w:pPr>
        <w:rPr>
          <w:rFonts w:ascii="Times New Roman" w:hAnsi="Times New Roman" w:cs="Times New Roman"/>
          <w:sz w:val="24"/>
          <w:szCs w:val="24"/>
          <w:u w:val="single"/>
        </w:rPr>
      </w:pPr>
      <w:r>
        <w:rPr>
          <w:rFonts w:ascii="Times New Roman" w:hAnsi="Times New Roman" w:cs="Times New Roman"/>
          <w:sz w:val="24"/>
          <w:szCs w:val="24"/>
          <w:u w:val="single"/>
        </w:rPr>
        <w:t>Zusammenfassend möchte ich feststellen:</w:t>
      </w:r>
      <w:r w:rsidRPr="000C2BA3">
        <w:rPr>
          <w:rFonts w:ascii="Times New Roman" w:hAnsi="Times New Roman" w:cs="Times New Roman"/>
          <w:sz w:val="24"/>
          <w:szCs w:val="24"/>
          <w:u w:val="single"/>
        </w:rPr>
        <w:t xml:space="preserve">: </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1.China und seine Kommunistische Partei haben nie behauptet, dass sie bereits gegenwärtig ein sozialistische Land sind,.</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2.</w:t>
      </w:r>
      <w:r w:rsidRPr="000C2BA3">
        <w:rPr>
          <w:rFonts w:ascii="Times New Roman" w:hAnsi="Times New Roman" w:cs="Times New Roman"/>
          <w:b/>
          <w:bCs/>
          <w:sz w:val="24"/>
          <w:szCs w:val="24"/>
        </w:rPr>
        <w:t>China ist ein Land auf dem Wege zum Sozialismus</w:t>
      </w:r>
      <w:r>
        <w:rPr>
          <w:rFonts w:ascii="Times New Roman" w:hAnsi="Times New Roman" w:cs="Times New Roman"/>
          <w:sz w:val="24"/>
          <w:szCs w:val="24"/>
        </w:rPr>
        <w:t xml:space="preserve"> noch in der Anfangsetappe, die auch noch einen Anteil an privaten Produktionsmitteln und kapitalistischen Produktivkräften hat.</w:t>
      </w:r>
    </w:p>
    <w:p w:rsidR="00D838D2" w:rsidRDefault="00D838D2" w:rsidP="00E614AA">
      <w:pPr>
        <w:rPr>
          <w:rFonts w:ascii="Times New Roman" w:hAnsi="Times New Roman" w:cs="Times New Roman"/>
          <w:b/>
          <w:bCs/>
          <w:sz w:val="24"/>
          <w:szCs w:val="24"/>
        </w:rPr>
      </w:pPr>
      <w:r>
        <w:rPr>
          <w:rFonts w:ascii="Times New Roman" w:hAnsi="Times New Roman" w:cs="Times New Roman"/>
          <w:sz w:val="24"/>
          <w:szCs w:val="24"/>
        </w:rPr>
        <w:t>3.</w:t>
      </w:r>
      <w:r w:rsidRPr="000C2BA3">
        <w:rPr>
          <w:rFonts w:ascii="Times New Roman" w:hAnsi="Times New Roman" w:cs="Times New Roman"/>
          <w:b/>
          <w:bCs/>
          <w:sz w:val="24"/>
          <w:szCs w:val="24"/>
        </w:rPr>
        <w:t>China beschreitet</w:t>
      </w:r>
      <w:r>
        <w:rPr>
          <w:rFonts w:ascii="Times New Roman" w:hAnsi="Times New Roman" w:cs="Times New Roman"/>
          <w:sz w:val="24"/>
          <w:szCs w:val="24"/>
        </w:rPr>
        <w:t xml:space="preserve"> aufgrund der oben aufgezeigten inneren ( 50% der Bevölkerung besteht noch aus Bauern!) und äußeren Umstände ( es existiert kein sozialistisches Weltsystem mehr, aus dem China Kraft und Unterstützung bekommen könnte) </w:t>
      </w:r>
      <w:r w:rsidRPr="000C2BA3">
        <w:rPr>
          <w:rFonts w:ascii="Times New Roman" w:hAnsi="Times New Roman" w:cs="Times New Roman"/>
          <w:b/>
          <w:bCs/>
          <w:sz w:val="24"/>
          <w:szCs w:val="24"/>
        </w:rPr>
        <w:t>einen b</w:t>
      </w:r>
      <w:r>
        <w:rPr>
          <w:rFonts w:ascii="Times New Roman" w:hAnsi="Times New Roman" w:cs="Times New Roman"/>
          <w:b/>
          <w:bCs/>
          <w:sz w:val="24"/>
          <w:szCs w:val="24"/>
        </w:rPr>
        <w:t>esonderen Weg zum Sozialismus.</w:t>
      </w:r>
    </w:p>
    <w:p w:rsidR="00D838D2" w:rsidRDefault="00D838D2" w:rsidP="00E614AA">
      <w:pPr>
        <w:rPr>
          <w:rFonts w:ascii="Times New Roman" w:hAnsi="Times New Roman" w:cs="Times New Roman"/>
          <w:sz w:val="24"/>
          <w:szCs w:val="24"/>
        </w:rPr>
      </w:pPr>
      <w:r w:rsidRPr="000C2BA3">
        <w:rPr>
          <w:rFonts w:ascii="Times New Roman" w:hAnsi="Times New Roman" w:cs="Times New Roman"/>
          <w:sz w:val="24"/>
          <w:szCs w:val="24"/>
        </w:rPr>
        <w:t>4.</w:t>
      </w:r>
      <w:r>
        <w:rPr>
          <w:rFonts w:ascii="Times New Roman" w:hAnsi="Times New Roman" w:cs="Times New Roman"/>
          <w:sz w:val="24"/>
          <w:szCs w:val="24"/>
        </w:rPr>
        <w:t xml:space="preserve"> Die Kommunistische Partei Chinas erklärt, dass der traditionelle Sozialismus in China der aktuellen Lage nicht mehr gerecht wird, seine Grundprinzipien jedoch nach wie vor gültig sind.</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5. Da sich China in der Anfangsphase des Sozialismus befindet, greift der chinesische Staat mit seiner führenden Kommunistischen Partei an der Spitze, bei großen Korruptionsfällen hart durch, was nicht einmal vor Politbüromitgliedern halt macht !!</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Statt also über China herzufallen, bzw. China zu kritisieren, dass es einen anderen, als den herkömmlichen Weg zum Sozialismus einschlägt, sollte man China danken, dass es zusammen mit seinem Bündnispartner Russland als einziges Land den US/NATO-Staaten auf ihrem wahnwitzigen Weg zur US-Weltherrschaft, der mit mehr Millionen Toten als im 1. und 2. Weltkrieg zusammen gepflastert ist, Paroli bietet !!</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Die BRICS-und Schanghai-Staaten sind nicht irgendwelche Staatenbündnisse, sondern Bündnisse, die den Weg des gemeinsamen, friedlichen Miteinanders von Staaten eingeschlagen haben.</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Auf ökonomischem Gebiet haben sie sich das Ziel gesetzt, den US-Dollar als Weltwährung abzulösen. Noch werden nämlich an der Börse Rohstoffe, Lebensmittel u. a. ausschließlich in US-Dollar gehandelt, der indes durch ständiges Neudrucken von US-Dollar-Noten durch die Federal Reserve-Bank völlig wertlos geworden ist.</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Nur durch ihren Dollar Status als Weltwährung vermögen die USA ihre US/NATO-Kriege zu finanzieren.</w:t>
      </w:r>
    </w:p>
    <w:p w:rsidR="00D838D2" w:rsidRDefault="00D838D2" w:rsidP="00E614AA">
      <w:pPr>
        <w:rPr>
          <w:rFonts w:ascii="Times New Roman" w:hAnsi="Times New Roman" w:cs="Times New Roman"/>
          <w:sz w:val="24"/>
          <w:szCs w:val="24"/>
        </w:rPr>
      </w:pPr>
      <w:r>
        <w:rPr>
          <w:rFonts w:ascii="Times New Roman" w:hAnsi="Times New Roman" w:cs="Times New Roman"/>
          <w:sz w:val="24"/>
          <w:szCs w:val="24"/>
        </w:rPr>
        <w:t>Allein das wäre für uns Kommunisten schon Grund genug, an der  Seite von China und Russland zu stehen.</w:t>
      </w:r>
    </w:p>
    <w:p w:rsidR="00D838D2" w:rsidRPr="000C2BA3" w:rsidRDefault="00D838D2" w:rsidP="00E614AA">
      <w:pPr>
        <w:rPr>
          <w:rFonts w:ascii="Times New Roman" w:hAnsi="Times New Roman" w:cs="Times New Roman"/>
          <w:sz w:val="24"/>
          <w:szCs w:val="24"/>
        </w:rPr>
      </w:pPr>
      <w:r w:rsidRPr="00CA38F6">
        <w:rPr>
          <w:rFonts w:ascii="Times New Roman" w:hAnsi="Times New Roman" w:cs="Times New Roman"/>
          <w:sz w:val="24"/>
          <w:szCs w:val="24"/>
          <w:u w:val="single"/>
        </w:rPr>
        <w:t>Quelle</w:t>
      </w:r>
      <w:r>
        <w:rPr>
          <w:rFonts w:ascii="Times New Roman" w:hAnsi="Times New Roman" w:cs="Times New Roman"/>
          <w:sz w:val="24"/>
          <w:szCs w:val="24"/>
        </w:rPr>
        <w:t>:  Der  Mitschrift des Vortrags von Rolf Berthold, langjähriger Botschafter der DDR in China, chinesisch beherrschend in Wort und Schrift, der nach wie vor enge Beziehungen zu Freunden in China unterhält, am 10.5.2018 im ND-Gebäude, Franz-Mehring- Platz 1 in Berlin, liegt meine Einschätzung zu „China heute“ zugrunde</w:t>
      </w:r>
    </w:p>
    <w:p w:rsidR="00D838D2" w:rsidRDefault="00D838D2" w:rsidP="00E614AA">
      <w:pPr>
        <w:rPr>
          <w:rFonts w:ascii="Times New Roman" w:hAnsi="Times New Roman" w:cs="Times New Roman"/>
          <w:sz w:val="24"/>
          <w:szCs w:val="24"/>
        </w:rPr>
      </w:pPr>
    </w:p>
    <w:p w:rsidR="00D838D2" w:rsidRPr="00E614AA" w:rsidRDefault="00D838D2" w:rsidP="00E614AA">
      <w:pPr>
        <w:rPr>
          <w:rFonts w:ascii="Times New Roman" w:hAnsi="Times New Roman" w:cs="Times New Roman"/>
          <w:sz w:val="24"/>
          <w:szCs w:val="24"/>
        </w:rPr>
      </w:pPr>
    </w:p>
    <w:p w:rsidR="00D838D2" w:rsidRPr="006223AD" w:rsidRDefault="00D838D2">
      <w:pPr>
        <w:rPr>
          <w:rFonts w:ascii="Times New Roman" w:hAnsi="Times New Roman" w:cs="Times New Roman"/>
          <w:b/>
          <w:bCs/>
          <w:sz w:val="24"/>
          <w:szCs w:val="24"/>
        </w:rPr>
      </w:pPr>
    </w:p>
    <w:p w:rsidR="00D838D2" w:rsidRPr="00A32BFD" w:rsidRDefault="00D838D2">
      <w:pPr>
        <w:rPr>
          <w:rFonts w:ascii="Times New Roman" w:hAnsi="Times New Roman" w:cs="Times New Roman"/>
          <w:sz w:val="24"/>
          <w:szCs w:val="24"/>
        </w:rPr>
      </w:pPr>
    </w:p>
    <w:sectPr w:rsidR="00D838D2" w:rsidRPr="00A32BFD" w:rsidSect="008E13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D0B90"/>
    <w:multiLevelType w:val="hybridMultilevel"/>
    <w:tmpl w:val="A84C08C2"/>
    <w:lvl w:ilvl="0" w:tplc="A9CC8CC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91E"/>
    <w:rsid w:val="000077DA"/>
    <w:rsid w:val="000B7943"/>
    <w:rsid w:val="000C2BA3"/>
    <w:rsid w:val="000E6FE3"/>
    <w:rsid w:val="00166F86"/>
    <w:rsid w:val="00297C30"/>
    <w:rsid w:val="002B26B9"/>
    <w:rsid w:val="002E27EE"/>
    <w:rsid w:val="003B06B2"/>
    <w:rsid w:val="00417DD2"/>
    <w:rsid w:val="00423E95"/>
    <w:rsid w:val="004356F6"/>
    <w:rsid w:val="004B1D42"/>
    <w:rsid w:val="004F7517"/>
    <w:rsid w:val="006223AD"/>
    <w:rsid w:val="00637452"/>
    <w:rsid w:val="00792898"/>
    <w:rsid w:val="007A791E"/>
    <w:rsid w:val="008303D3"/>
    <w:rsid w:val="008E1352"/>
    <w:rsid w:val="00925CE9"/>
    <w:rsid w:val="00A32BFD"/>
    <w:rsid w:val="00A61B99"/>
    <w:rsid w:val="00B6264A"/>
    <w:rsid w:val="00B9514A"/>
    <w:rsid w:val="00C06B47"/>
    <w:rsid w:val="00C51CCA"/>
    <w:rsid w:val="00C72136"/>
    <w:rsid w:val="00C84821"/>
    <w:rsid w:val="00CA38F6"/>
    <w:rsid w:val="00D147F3"/>
    <w:rsid w:val="00D838D2"/>
    <w:rsid w:val="00E44BA2"/>
    <w:rsid w:val="00E45DD0"/>
    <w:rsid w:val="00E614AA"/>
    <w:rsid w:val="00FB31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1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1480</Words>
  <Characters>9326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China heute</dc:title>
  <dc:subject/>
  <dc:creator>Arbeits_PC1</dc:creator>
  <cp:keywords/>
  <dc:description/>
  <cp:lastModifiedBy>moomoojost</cp:lastModifiedBy>
  <cp:revision>2</cp:revision>
  <cp:lastPrinted>2018-05-14T08:34:00Z</cp:lastPrinted>
  <dcterms:created xsi:type="dcterms:W3CDTF">2018-05-20T15:06:00Z</dcterms:created>
  <dcterms:modified xsi:type="dcterms:W3CDTF">2018-05-20T15:06:00Z</dcterms:modified>
</cp:coreProperties>
</file>